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B1" w:rsidRPr="000C5CAA" w:rsidRDefault="0053467B" w:rsidP="00054D77">
      <w:pPr>
        <w:rPr>
          <w:rFonts w:ascii="Arial" w:hAnsi="Arial" w:cs="Arial"/>
          <w:b/>
          <w:i/>
          <w:sz w:val="28"/>
          <w:szCs w:val="28"/>
          <w:lang w:val="fr-CH"/>
        </w:rPr>
      </w:pPr>
      <w:r w:rsidRPr="000C5CAA">
        <w:rPr>
          <w:rFonts w:ascii="Arial" w:hAnsi="Arial" w:cs="Arial"/>
          <w:b/>
          <w:i/>
          <w:sz w:val="28"/>
          <w:szCs w:val="28"/>
          <w:lang w:val="fr-CH"/>
        </w:rPr>
        <w:t>Demande de subside</w:t>
      </w:r>
      <w:r w:rsidR="00F7618D">
        <w:rPr>
          <w:rFonts w:ascii="Arial" w:hAnsi="Arial" w:cs="Arial"/>
          <w:b/>
          <w:i/>
          <w:sz w:val="28"/>
          <w:szCs w:val="28"/>
          <w:lang w:val="fr-CH"/>
        </w:rPr>
        <w:t>s</w:t>
      </w:r>
      <w:r w:rsidRPr="000C5CAA">
        <w:rPr>
          <w:rFonts w:ascii="Arial" w:hAnsi="Arial" w:cs="Arial"/>
          <w:b/>
          <w:i/>
          <w:sz w:val="28"/>
          <w:szCs w:val="28"/>
          <w:lang w:val="fr-CH"/>
        </w:rPr>
        <w:t xml:space="preserve"> pour projet «</w:t>
      </w:r>
      <w:r w:rsidR="0099144C">
        <w:rPr>
          <w:rFonts w:ascii="Arial" w:hAnsi="Arial" w:cs="Arial"/>
          <w:b/>
          <w:i/>
          <w:sz w:val="28"/>
          <w:szCs w:val="28"/>
          <w:lang w:val="fr-CH"/>
        </w:rPr>
        <w:t xml:space="preserve"> Paysage éducatif</w:t>
      </w:r>
      <w:r w:rsidRPr="000C5CAA">
        <w:rPr>
          <w:rFonts w:ascii="Arial" w:hAnsi="Arial" w:cs="Arial"/>
          <w:b/>
          <w:i/>
          <w:sz w:val="28"/>
          <w:szCs w:val="28"/>
          <w:lang w:val="fr-CH"/>
        </w:rPr>
        <w:t> »</w:t>
      </w: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r w:rsidRPr="000C5CAA">
        <w:rPr>
          <w:rFonts w:ascii="Arial" w:hAnsi="Arial" w:cs="Arial"/>
          <w:sz w:val="24"/>
          <w:szCs w:val="24"/>
          <w:lang w:val="fr-CH"/>
        </w:rPr>
        <w:t>Année de contribution :</w:t>
      </w:r>
      <w:r w:rsidR="00E6296D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r w:rsidRPr="000C5CAA">
        <w:rPr>
          <w:rFonts w:ascii="Arial" w:hAnsi="Arial" w:cs="Arial"/>
          <w:sz w:val="24"/>
          <w:szCs w:val="24"/>
          <w:lang w:val="fr-CH"/>
        </w:rPr>
        <w:t>Coût total du projet :</w:t>
      </w:r>
      <w:r w:rsidR="00E6296D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53467B" w:rsidRDefault="00E6296D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Subvention de</w:t>
      </w:r>
      <w:r w:rsidR="007259F0">
        <w:rPr>
          <w:rFonts w:ascii="Arial" w:hAnsi="Arial" w:cs="Arial"/>
          <w:sz w:val="24"/>
          <w:szCs w:val="24"/>
          <w:lang w:val="fr-CH"/>
        </w:rPr>
        <w:t>mandée au « Paysage éducatif</w:t>
      </w:r>
      <w:r w:rsidR="0099144C">
        <w:rPr>
          <w:rFonts w:ascii="Arial" w:hAnsi="Arial" w:cs="Arial"/>
          <w:sz w:val="24"/>
          <w:szCs w:val="24"/>
          <w:lang w:val="fr-CH"/>
        </w:rPr>
        <w:t xml:space="preserve"> </w:t>
      </w:r>
      <w:r w:rsidR="0053467B" w:rsidRPr="000C5CAA">
        <w:rPr>
          <w:rFonts w:ascii="Arial" w:hAnsi="Arial" w:cs="Arial"/>
          <w:sz w:val="24"/>
          <w:szCs w:val="24"/>
          <w:lang w:val="fr-CH"/>
        </w:rPr>
        <w:t>»</w:t>
      </w:r>
      <w:r w:rsidR="007C308F">
        <w:rPr>
          <w:rFonts w:ascii="Arial" w:hAnsi="Arial" w:cs="Arial"/>
          <w:sz w:val="24"/>
          <w:szCs w:val="24"/>
          <w:lang w:val="fr-CH"/>
        </w:rPr>
        <w:t xml:space="preserve"> : </w:t>
      </w:r>
    </w:p>
    <w:p w:rsidR="0099144C" w:rsidRDefault="0099144C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99144C" w:rsidRPr="000C5CAA" w:rsidRDefault="0099144C" w:rsidP="0099144C">
      <w:pPr>
        <w:rPr>
          <w:rFonts w:ascii="Arial" w:hAnsi="Arial" w:cs="Arial"/>
          <w:sz w:val="24"/>
          <w:szCs w:val="24"/>
          <w:lang w:val="fr-CH"/>
        </w:rPr>
      </w:pPr>
      <w:r w:rsidRPr="0099144C">
        <w:rPr>
          <w:rFonts w:ascii="Arial" w:hAnsi="Arial" w:cs="Arial"/>
          <w:b/>
          <w:sz w:val="24"/>
          <w:szCs w:val="24"/>
          <w:lang w:val="fr-CH"/>
        </w:rPr>
        <w:t>Dans quel quartier votre projet aura lieu ?</w:t>
      </w:r>
      <w:r>
        <w:rPr>
          <w:rFonts w:ascii="Arial" w:hAnsi="Arial" w:cs="Arial"/>
          <w:sz w:val="24"/>
          <w:szCs w:val="24"/>
          <w:lang w:val="fr-CH"/>
        </w:rPr>
        <w:t xml:space="preserve"> ______________________________</w:t>
      </w: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7C308F" w:rsidRPr="000C5CAA" w:rsidRDefault="007C308F" w:rsidP="007C308F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Date d’envoi de la demande</w:t>
      </w:r>
      <w:r w:rsidRPr="000C5CAA">
        <w:rPr>
          <w:rFonts w:ascii="Arial" w:hAnsi="Arial" w:cs="Arial"/>
          <w:sz w:val="24"/>
          <w:szCs w:val="24"/>
          <w:lang w:val="fr-CH"/>
        </w:rPr>
        <w:t> :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53467B" w:rsidRPr="000C5CAA" w:rsidRDefault="0053467B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0C5CAA">
        <w:rPr>
          <w:rFonts w:ascii="Arial" w:hAnsi="Arial" w:cs="Arial"/>
          <w:b/>
          <w:sz w:val="24"/>
          <w:szCs w:val="24"/>
          <w:lang w:val="fr-CH"/>
        </w:rPr>
        <w:t>1. Titre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53467B" w:rsidRPr="00C16BCC">
        <w:tc>
          <w:tcPr>
            <w:tcW w:w="9198" w:type="dxa"/>
          </w:tcPr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8E53F1" w:rsidRDefault="008E53F1" w:rsidP="0053467B">
      <w:pPr>
        <w:jc w:val="both"/>
        <w:rPr>
          <w:rFonts w:ascii="Arial" w:hAnsi="Arial" w:cs="Arial"/>
          <w:sz w:val="24"/>
          <w:szCs w:val="24"/>
          <w:highlight w:val="yellow"/>
          <w:lang w:val="fr-CH"/>
        </w:rPr>
      </w:pPr>
    </w:p>
    <w:p w:rsidR="0003137E" w:rsidRPr="0003137E" w:rsidRDefault="0003137E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03137E">
        <w:rPr>
          <w:rFonts w:ascii="Arial" w:hAnsi="Arial" w:cs="Arial"/>
          <w:b/>
          <w:sz w:val="24"/>
          <w:szCs w:val="24"/>
          <w:lang w:val="fr-CH"/>
        </w:rPr>
        <w:t>2. Porteur du projet</w:t>
      </w:r>
    </w:p>
    <w:p w:rsidR="0003137E" w:rsidRDefault="0003137E" w:rsidP="0053467B">
      <w:pPr>
        <w:jc w:val="both"/>
        <w:rPr>
          <w:rFonts w:ascii="Arial" w:hAnsi="Arial" w:cs="Arial"/>
          <w:sz w:val="24"/>
          <w:szCs w:val="24"/>
          <w:highlight w:val="yellow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3137E" w:rsidRPr="00C16BCC">
        <w:tc>
          <w:tcPr>
            <w:tcW w:w="9198" w:type="dxa"/>
          </w:tcPr>
          <w:p w:rsidR="004B12A9" w:rsidRDefault="004B12A9" w:rsidP="0003137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CH"/>
              </w:rPr>
            </w:pP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Nom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3137E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Prénom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03137E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3137E" w:rsidRPr="002666CA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3137E">
              <w:rPr>
                <w:rFonts w:ascii="Arial" w:hAnsi="Arial" w:cs="Arial"/>
                <w:i/>
                <w:sz w:val="24"/>
                <w:szCs w:val="24"/>
                <w:lang w:val="fr-CH"/>
              </w:rPr>
              <w:t>Adresse :</w:t>
            </w:r>
            <w:r w:rsidR="002666CA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</w:t>
            </w: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Tél./ </w:t>
            </w:r>
            <w:proofErr w:type="spellStart"/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natel</w:t>
            </w:r>
            <w:proofErr w:type="spellEnd"/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3137E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E-mail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 xml:space="preserve"> : </w:t>
            </w:r>
          </w:p>
          <w:p w:rsidR="007C308F" w:rsidRDefault="007C308F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7C308F" w:rsidRPr="007C308F" w:rsidRDefault="007C308F" w:rsidP="0003137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CH"/>
              </w:rPr>
            </w:pPr>
            <w:r w:rsidRPr="007C308F">
              <w:rPr>
                <w:rFonts w:ascii="Arial" w:hAnsi="Arial" w:cs="Arial"/>
                <w:i/>
                <w:sz w:val="24"/>
                <w:szCs w:val="24"/>
                <w:lang w:val="fr-CH"/>
              </w:rPr>
              <w:t>Coordonnées bancaires :</w:t>
            </w: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8E53F1" w:rsidRDefault="008E53F1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53467B" w:rsidRDefault="0003137E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3</w:t>
      </w:r>
      <w:r w:rsidR="0053467B" w:rsidRPr="000C5CAA">
        <w:rPr>
          <w:rFonts w:ascii="Arial" w:hAnsi="Arial" w:cs="Arial"/>
          <w:b/>
          <w:sz w:val="24"/>
          <w:szCs w:val="24"/>
          <w:lang w:val="fr-CH"/>
        </w:rPr>
        <w:t>. Personne de contact</w:t>
      </w:r>
    </w:p>
    <w:p w:rsidR="0003137E" w:rsidRPr="000C5CAA" w:rsidRDefault="0003137E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53467B" w:rsidRPr="00C16BCC">
        <w:tc>
          <w:tcPr>
            <w:tcW w:w="9198" w:type="dxa"/>
          </w:tcPr>
          <w:p w:rsidR="004B12A9" w:rsidRDefault="004B12A9" w:rsidP="00C16BC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CH"/>
              </w:rPr>
            </w:pP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Nom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3467B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Prénom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031E34" w:rsidRDefault="00031E34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31E34" w:rsidRPr="00031E34" w:rsidRDefault="00031E34" w:rsidP="00C16BC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CH"/>
              </w:rPr>
            </w:pPr>
            <w:r w:rsidRPr="0003137E">
              <w:rPr>
                <w:rFonts w:ascii="Arial" w:hAnsi="Arial" w:cs="Arial"/>
                <w:i/>
                <w:sz w:val="24"/>
                <w:szCs w:val="24"/>
                <w:lang w:val="fr-CH"/>
              </w:rPr>
              <w:t>Adresse :</w:t>
            </w:r>
            <w:r w:rsidR="002666CA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Tél./ </w:t>
            </w:r>
            <w:proofErr w:type="spellStart"/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natel</w:t>
            </w:r>
            <w:proofErr w:type="spellEnd"/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2666CA" w:rsidRPr="00C16BCC" w:rsidRDefault="0053467B" w:rsidP="002666CA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E-mail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 xml:space="preserve"> : </w:t>
            </w: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3137E" w:rsidRDefault="0003137E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E83139" w:rsidRDefault="00E83139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53467B" w:rsidRPr="000C5CAA" w:rsidRDefault="00C53BE6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lastRenderedPageBreak/>
        <w:t>4</w:t>
      </w:r>
      <w:r w:rsidR="0053467B" w:rsidRPr="000C5CAA">
        <w:rPr>
          <w:rFonts w:ascii="Arial" w:hAnsi="Arial" w:cs="Arial"/>
          <w:b/>
          <w:sz w:val="24"/>
          <w:szCs w:val="24"/>
          <w:lang w:val="fr-CH"/>
        </w:rPr>
        <w:t xml:space="preserve">. Résumé du projet </w:t>
      </w:r>
      <w:r w:rsidR="0053467B" w:rsidRPr="007605FF">
        <w:rPr>
          <w:rFonts w:ascii="Arial" w:hAnsi="Arial" w:cs="Arial"/>
          <w:sz w:val="24"/>
          <w:szCs w:val="24"/>
          <w:lang w:val="fr-CH"/>
        </w:rPr>
        <w:t>(max 2’00</w:t>
      </w:r>
      <w:r w:rsidR="00031E34" w:rsidRPr="0003137E">
        <w:rPr>
          <w:rFonts w:ascii="Arial" w:hAnsi="Arial" w:cs="Arial"/>
          <w:sz w:val="24"/>
          <w:szCs w:val="24"/>
          <w:lang w:val="fr-CH"/>
        </w:rPr>
        <w:t>0</w:t>
      </w:r>
      <w:r w:rsidR="0053467B" w:rsidRPr="007605FF">
        <w:rPr>
          <w:rFonts w:ascii="Arial" w:hAnsi="Arial" w:cs="Arial"/>
          <w:sz w:val="24"/>
          <w:szCs w:val="24"/>
          <w:lang w:val="fr-CH"/>
        </w:rPr>
        <w:t xml:space="preserve"> caractères)</w:t>
      </w: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53467B" w:rsidRPr="00C16BCC">
        <w:trPr>
          <w:trHeight w:val="2904"/>
        </w:trPr>
        <w:tc>
          <w:tcPr>
            <w:tcW w:w="9198" w:type="dxa"/>
          </w:tcPr>
          <w:p w:rsidR="004B12A9" w:rsidRDefault="004B12A9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3467B" w:rsidRPr="00C16BCC" w:rsidRDefault="0053467B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F293D" w:rsidRDefault="000F293D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B12A9" w:rsidRDefault="004B12A9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B12A9" w:rsidRPr="000C5CAA" w:rsidRDefault="00C53BE6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5</w:t>
      </w:r>
      <w:r w:rsidR="0053467B" w:rsidRPr="000C5CAA">
        <w:rPr>
          <w:rFonts w:ascii="Arial" w:hAnsi="Arial" w:cs="Arial"/>
          <w:b/>
          <w:sz w:val="24"/>
          <w:szCs w:val="24"/>
          <w:lang w:val="fr-CH"/>
        </w:rPr>
        <w:t xml:space="preserve">. </w:t>
      </w:r>
      <w:r w:rsidR="00FB4F4D" w:rsidRPr="000C5CAA">
        <w:rPr>
          <w:rFonts w:ascii="Arial" w:hAnsi="Arial" w:cs="Arial"/>
          <w:b/>
          <w:sz w:val="24"/>
          <w:szCs w:val="24"/>
          <w:lang w:val="fr-CH"/>
        </w:rPr>
        <w:t>Objectif(s)</w:t>
      </w:r>
      <w:r w:rsidR="003F43B6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FB4F4D" w:rsidRPr="000C5CAA">
        <w:rPr>
          <w:rFonts w:ascii="Arial" w:hAnsi="Arial" w:cs="Arial"/>
          <w:b/>
          <w:sz w:val="24"/>
          <w:szCs w:val="24"/>
          <w:lang w:val="fr-CH"/>
        </w:rPr>
        <w:t xml:space="preserve">visé(s)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B4F4D" w:rsidRPr="00C16BCC">
        <w:tc>
          <w:tcPr>
            <w:tcW w:w="9198" w:type="dxa"/>
          </w:tcPr>
          <w:p w:rsidR="004B12A9" w:rsidRDefault="004B12A9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B4F4D" w:rsidRDefault="00FB4F4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Pr="00C16BCC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FB4F4D" w:rsidRDefault="00FB4F4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4B12A9" w:rsidRDefault="004B12A9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4B12A9" w:rsidRDefault="004B12A9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FB4F4D" w:rsidRPr="007C308F" w:rsidRDefault="00C53BE6" w:rsidP="0053467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C308F">
        <w:rPr>
          <w:rFonts w:ascii="Arial" w:hAnsi="Arial" w:cs="Arial"/>
          <w:b/>
          <w:sz w:val="24"/>
          <w:szCs w:val="24"/>
          <w:lang w:val="en-US"/>
        </w:rPr>
        <w:t>6</w:t>
      </w:r>
      <w:r w:rsidR="00FB4F4D" w:rsidRPr="007C308F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="00FB4F4D" w:rsidRPr="007C308F">
        <w:rPr>
          <w:rFonts w:ascii="Arial" w:hAnsi="Arial" w:cs="Arial"/>
          <w:b/>
          <w:sz w:val="24"/>
          <w:szCs w:val="24"/>
          <w:lang w:val="en-US"/>
        </w:rPr>
        <w:t>Groupe</w:t>
      </w:r>
      <w:proofErr w:type="spellEnd"/>
      <w:r w:rsidR="00FB4F4D" w:rsidRPr="007C308F">
        <w:rPr>
          <w:rFonts w:ascii="Arial" w:hAnsi="Arial" w:cs="Arial"/>
          <w:b/>
          <w:sz w:val="24"/>
          <w:szCs w:val="24"/>
          <w:lang w:val="en-US"/>
        </w:rPr>
        <w:t xml:space="preserve">(s) </w:t>
      </w:r>
      <w:proofErr w:type="spellStart"/>
      <w:r w:rsidR="00FB4F4D" w:rsidRPr="007C308F">
        <w:rPr>
          <w:rFonts w:ascii="Arial" w:hAnsi="Arial" w:cs="Arial"/>
          <w:b/>
          <w:sz w:val="24"/>
          <w:szCs w:val="24"/>
          <w:lang w:val="en-US"/>
        </w:rPr>
        <w:t>cible</w:t>
      </w:r>
      <w:proofErr w:type="spellEnd"/>
      <w:r w:rsidR="00FB4F4D" w:rsidRPr="007C308F">
        <w:rPr>
          <w:rFonts w:ascii="Arial" w:hAnsi="Arial" w:cs="Arial"/>
          <w:b/>
          <w:sz w:val="24"/>
          <w:szCs w:val="24"/>
          <w:lang w:val="en-US"/>
        </w:rPr>
        <w:t xml:space="preserve">(s) </w:t>
      </w:r>
      <w:proofErr w:type="spellStart"/>
      <w:r w:rsidR="00FB4F4D" w:rsidRPr="007C308F">
        <w:rPr>
          <w:rFonts w:ascii="Arial" w:hAnsi="Arial" w:cs="Arial"/>
          <w:b/>
          <w:sz w:val="24"/>
          <w:szCs w:val="24"/>
          <w:lang w:val="en-US"/>
        </w:rPr>
        <w:t>visé</w:t>
      </w:r>
      <w:proofErr w:type="spellEnd"/>
      <w:r w:rsidR="00FB4F4D" w:rsidRPr="007C308F">
        <w:rPr>
          <w:rFonts w:ascii="Arial" w:hAnsi="Arial" w:cs="Arial"/>
          <w:b/>
          <w:sz w:val="24"/>
          <w:szCs w:val="24"/>
          <w:lang w:val="en-US"/>
        </w:rPr>
        <w:t xml:space="preserve">(s) </w:t>
      </w:r>
    </w:p>
    <w:p w:rsidR="00FB4F4D" w:rsidRPr="007C308F" w:rsidRDefault="00FB4F4D" w:rsidP="0053467B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B4F4D" w:rsidRPr="00D84342">
        <w:tc>
          <w:tcPr>
            <w:tcW w:w="9198" w:type="dxa"/>
          </w:tcPr>
          <w:p w:rsidR="004B12A9" w:rsidRPr="007C308F" w:rsidRDefault="004B12A9" w:rsidP="00C16BC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0954" w:rsidRPr="007C308F" w:rsidRDefault="00B50954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296D" w:rsidRPr="007C308F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296D" w:rsidRPr="007C308F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296D" w:rsidRPr="007C308F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296D" w:rsidRPr="007C308F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15D64" w:rsidRPr="007C308F" w:rsidRDefault="00615D64" w:rsidP="0053467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15D64" w:rsidRPr="007C308F" w:rsidRDefault="00615D64" w:rsidP="0053467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B4F4D" w:rsidRDefault="00C53BE6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7</w:t>
      </w:r>
      <w:r w:rsidR="00FB4F4D" w:rsidRPr="000C5CAA">
        <w:rPr>
          <w:rFonts w:ascii="Arial" w:hAnsi="Arial" w:cs="Arial"/>
          <w:b/>
          <w:sz w:val="24"/>
          <w:szCs w:val="24"/>
          <w:lang w:val="fr-CH"/>
        </w:rPr>
        <w:t xml:space="preserve">. Activité(s) prévue(s) </w:t>
      </w:r>
    </w:p>
    <w:p w:rsidR="00E6296D" w:rsidRPr="000C5CAA" w:rsidRDefault="00E6296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B4F4D" w:rsidRPr="00C16BCC">
        <w:tc>
          <w:tcPr>
            <w:tcW w:w="9198" w:type="dxa"/>
          </w:tcPr>
          <w:p w:rsidR="00615D64" w:rsidRDefault="00615D64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Pr="00C16BCC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FB4F4D" w:rsidRPr="000C5CAA" w:rsidRDefault="00FB4F4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A41B65" w:rsidRPr="000C5CAA" w:rsidRDefault="00A41B65" w:rsidP="00A41B65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 xml:space="preserve">8. </w:t>
      </w:r>
      <w:r w:rsidR="006F4A97">
        <w:rPr>
          <w:rFonts w:ascii="Arial" w:hAnsi="Arial" w:cs="Arial"/>
          <w:b/>
          <w:sz w:val="24"/>
          <w:szCs w:val="24"/>
          <w:lang w:val="fr-CH"/>
        </w:rPr>
        <w:t>Plan de c</w:t>
      </w:r>
      <w:r>
        <w:rPr>
          <w:rFonts w:ascii="Arial" w:hAnsi="Arial" w:cs="Arial"/>
          <w:b/>
          <w:sz w:val="24"/>
          <w:szCs w:val="24"/>
          <w:lang w:val="fr-CH"/>
        </w:rPr>
        <w:t>ommunic</w:t>
      </w:r>
      <w:r w:rsidR="006F4A97">
        <w:rPr>
          <w:rFonts w:ascii="Arial" w:hAnsi="Arial" w:cs="Arial"/>
          <w:b/>
          <w:sz w:val="24"/>
          <w:szCs w:val="24"/>
          <w:lang w:val="fr-CH"/>
        </w:rPr>
        <w:t xml:space="preserve">ation </w:t>
      </w:r>
      <w:r>
        <w:rPr>
          <w:rFonts w:ascii="Arial" w:hAnsi="Arial" w:cs="Arial"/>
          <w:b/>
          <w:sz w:val="24"/>
          <w:szCs w:val="24"/>
          <w:lang w:val="fr-CH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A41B65" w:rsidRPr="00C16BCC" w:rsidTr="00056916">
        <w:tc>
          <w:tcPr>
            <w:tcW w:w="9198" w:type="dxa"/>
          </w:tcPr>
          <w:p w:rsidR="00A41B65" w:rsidRDefault="00A41B65" w:rsidP="0005691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A41B65" w:rsidRDefault="00A41B65" w:rsidP="0005691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A41B65" w:rsidRDefault="00A41B65" w:rsidP="0005691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A41B65" w:rsidRPr="00C16BCC" w:rsidRDefault="00A41B65" w:rsidP="0005691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A41B65" w:rsidRDefault="00A41B65" w:rsidP="00A41B65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A41B65" w:rsidRDefault="00A41B65" w:rsidP="00A41B65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A41B65" w:rsidRPr="000C5CAA" w:rsidRDefault="00A41B65" w:rsidP="00A41B65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lastRenderedPageBreak/>
        <w:t>9. Démarche</w:t>
      </w:r>
      <w:r w:rsidRPr="000C5CAA">
        <w:rPr>
          <w:rFonts w:ascii="Arial" w:hAnsi="Arial" w:cs="Arial"/>
          <w:b/>
          <w:sz w:val="24"/>
          <w:szCs w:val="24"/>
          <w:lang w:val="fr-CH"/>
        </w:rPr>
        <w:t xml:space="preserve">(s) prévue(s) </w:t>
      </w:r>
      <w:r>
        <w:rPr>
          <w:rFonts w:ascii="Arial" w:hAnsi="Arial" w:cs="Arial"/>
          <w:b/>
          <w:sz w:val="24"/>
          <w:szCs w:val="24"/>
          <w:lang w:val="fr-CH"/>
        </w:rPr>
        <w:t xml:space="preserve">afin de pérenniser le projet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A41B65" w:rsidRPr="00C16BCC" w:rsidTr="00056916">
        <w:tc>
          <w:tcPr>
            <w:tcW w:w="9198" w:type="dxa"/>
          </w:tcPr>
          <w:p w:rsidR="00A41B65" w:rsidRDefault="00A41B65" w:rsidP="0005691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A41B65" w:rsidRDefault="00A41B65" w:rsidP="0005691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A41B65" w:rsidRDefault="00A41B65" w:rsidP="0005691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A41B65" w:rsidRPr="00C16BCC" w:rsidRDefault="00A41B65" w:rsidP="0005691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D868A0" w:rsidRDefault="00D868A0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312E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D868A0" w:rsidRPr="000C5CAA" w:rsidRDefault="00A41B65" w:rsidP="00CA359A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10</w:t>
      </w:r>
      <w:r w:rsidR="00CA359A">
        <w:rPr>
          <w:rFonts w:ascii="Arial" w:hAnsi="Arial" w:cs="Arial"/>
          <w:b/>
          <w:sz w:val="24"/>
          <w:szCs w:val="24"/>
          <w:lang w:val="fr-CH"/>
        </w:rPr>
        <w:t xml:space="preserve">. Mise en réseau : existe-il dans la région d’autres organisations travaillant </w:t>
      </w:r>
      <w:r w:rsidR="00D00141">
        <w:rPr>
          <w:rFonts w:ascii="Arial" w:hAnsi="Arial" w:cs="Arial"/>
          <w:b/>
          <w:sz w:val="24"/>
          <w:szCs w:val="24"/>
          <w:lang w:val="fr-CH"/>
        </w:rPr>
        <w:t xml:space="preserve">  </w:t>
      </w:r>
      <w:r w:rsidR="00CA359A">
        <w:rPr>
          <w:rFonts w:ascii="Arial" w:hAnsi="Arial" w:cs="Arial"/>
          <w:b/>
          <w:sz w:val="24"/>
          <w:szCs w:val="24"/>
          <w:lang w:val="fr-CH"/>
        </w:rPr>
        <w:t>dans le même but ? Si oui, quel</w:t>
      </w:r>
      <w:r w:rsidR="00755E74">
        <w:rPr>
          <w:rFonts w:ascii="Arial" w:hAnsi="Arial" w:cs="Arial"/>
          <w:b/>
          <w:sz w:val="24"/>
          <w:szCs w:val="24"/>
          <w:lang w:val="fr-CH"/>
        </w:rPr>
        <w:t>le collaboration prévoyiez-vous ?</w:t>
      </w:r>
    </w:p>
    <w:p w:rsidR="00D868A0" w:rsidRPr="000C5CAA" w:rsidRDefault="00D868A0" w:rsidP="00D868A0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D868A0" w:rsidRPr="00C16BCC">
        <w:tc>
          <w:tcPr>
            <w:tcW w:w="9198" w:type="dxa"/>
          </w:tcPr>
          <w:p w:rsidR="004312EC" w:rsidRDefault="004312EC" w:rsidP="00CA359A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312EC" w:rsidRDefault="004312EC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Pr="00C16BCC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4312EC" w:rsidRDefault="004312EC" w:rsidP="00CA359A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D868A0" w:rsidRDefault="00CA359A" w:rsidP="00CA359A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ab/>
      </w:r>
    </w:p>
    <w:p w:rsidR="002D3679" w:rsidRPr="002D3679" w:rsidRDefault="002D3679" w:rsidP="002D3679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1</w:t>
      </w:r>
      <w:r w:rsidR="00A41B65">
        <w:rPr>
          <w:rFonts w:ascii="Arial" w:hAnsi="Arial" w:cs="Arial"/>
          <w:b/>
          <w:sz w:val="24"/>
          <w:szCs w:val="24"/>
          <w:lang w:val="fr-CH"/>
        </w:rPr>
        <w:t>1</w:t>
      </w:r>
      <w:r>
        <w:rPr>
          <w:rFonts w:ascii="Arial" w:hAnsi="Arial" w:cs="Arial"/>
          <w:b/>
          <w:sz w:val="24"/>
          <w:szCs w:val="24"/>
          <w:lang w:val="fr-CH"/>
        </w:rPr>
        <w:t xml:space="preserve">. Evaluation : comment allez-vous procéder à l’évaluation de votre projet ? </w:t>
      </w:r>
      <w:r w:rsidRPr="002D3679">
        <w:rPr>
          <w:rFonts w:ascii="Arial" w:hAnsi="Arial" w:cs="Arial"/>
          <w:i/>
          <w:sz w:val="22"/>
          <w:szCs w:val="22"/>
          <w:lang w:val="fr-CH"/>
        </w:rPr>
        <w:t>(</w:t>
      </w:r>
      <w:proofErr w:type="gramStart"/>
      <w:r w:rsidRPr="002D3679">
        <w:rPr>
          <w:rFonts w:ascii="Arial" w:hAnsi="Arial" w:cs="Arial"/>
          <w:i/>
          <w:sz w:val="22"/>
          <w:szCs w:val="22"/>
          <w:lang w:val="fr-CH"/>
        </w:rPr>
        <w:t>critères</w:t>
      </w:r>
      <w:proofErr w:type="gramEnd"/>
      <w:r w:rsidRPr="002D3679">
        <w:rPr>
          <w:rFonts w:ascii="Arial" w:hAnsi="Arial" w:cs="Arial"/>
          <w:i/>
          <w:sz w:val="22"/>
          <w:szCs w:val="22"/>
          <w:lang w:val="fr-CH"/>
        </w:rPr>
        <w:t>, indicateurs ?)</w:t>
      </w:r>
    </w:p>
    <w:p w:rsidR="002D3679" w:rsidRPr="000C5CAA" w:rsidRDefault="002D3679" w:rsidP="002D3679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2D3679" w:rsidRPr="00C16BCC" w:rsidTr="00081E2D">
        <w:tc>
          <w:tcPr>
            <w:tcW w:w="9198" w:type="dxa"/>
          </w:tcPr>
          <w:p w:rsidR="002D3679" w:rsidRDefault="002D3679" w:rsidP="00081E2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2D3679" w:rsidRDefault="002D3679" w:rsidP="00081E2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2D3679" w:rsidRDefault="002D3679" w:rsidP="00081E2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2D3679" w:rsidRDefault="002D3679" w:rsidP="00081E2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2D3679" w:rsidRPr="00C16BCC" w:rsidRDefault="002D3679" w:rsidP="00081E2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2D3679" w:rsidRDefault="002D3679" w:rsidP="002D3679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FB4F4D" w:rsidRPr="000C5CAA" w:rsidRDefault="002D3679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1</w:t>
      </w:r>
      <w:r w:rsidR="00A41B65">
        <w:rPr>
          <w:rFonts w:ascii="Arial" w:hAnsi="Arial" w:cs="Arial"/>
          <w:b/>
          <w:sz w:val="24"/>
          <w:szCs w:val="24"/>
          <w:lang w:val="fr-CH"/>
        </w:rPr>
        <w:t>2</w:t>
      </w:r>
      <w:r w:rsidR="00FB4F4D" w:rsidRPr="000C5CAA">
        <w:rPr>
          <w:rFonts w:ascii="Arial" w:hAnsi="Arial" w:cs="Arial"/>
          <w:b/>
          <w:sz w:val="24"/>
          <w:szCs w:val="24"/>
          <w:lang w:val="fr-CH"/>
        </w:rPr>
        <w:t>. Calendrier</w:t>
      </w:r>
    </w:p>
    <w:p w:rsidR="00FB4F4D" w:rsidRPr="000C5CAA" w:rsidRDefault="00FB4F4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B4F4D" w:rsidRPr="00C16BCC">
        <w:tc>
          <w:tcPr>
            <w:tcW w:w="9198" w:type="dxa"/>
          </w:tcPr>
          <w:p w:rsidR="005A7BFF" w:rsidRDefault="005A7BFF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Pr="00C16BCC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4312E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312E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312E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312E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FB4F4D" w:rsidRPr="000C5CAA" w:rsidRDefault="009167D5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br w:type="page"/>
      </w:r>
      <w:r w:rsidR="002D3679">
        <w:rPr>
          <w:rFonts w:ascii="Arial" w:hAnsi="Arial" w:cs="Arial"/>
          <w:b/>
          <w:sz w:val="24"/>
          <w:szCs w:val="24"/>
          <w:lang w:val="fr-CH"/>
        </w:rPr>
        <w:lastRenderedPageBreak/>
        <w:t>1</w:t>
      </w:r>
      <w:r w:rsidR="00A41B65">
        <w:rPr>
          <w:rFonts w:ascii="Arial" w:hAnsi="Arial" w:cs="Arial"/>
          <w:b/>
          <w:sz w:val="24"/>
          <w:szCs w:val="24"/>
          <w:lang w:val="fr-CH"/>
        </w:rPr>
        <w:t>3</w:t>
      </w:r>
      <w:r w:rsidR="00FB4F4D" w:rsidRPr="000C5CAA">
        <w:rPr>
          <w:rFonts w:ascii="Arial" w:hAnsi="Arial" w:cs="Arial"/>
          <w:b/>
          <w:sz w:val="24"/>
          <w:szCs w:val="24"/>
          <w:lang w:val="fr-CH"/>
        </w:rPr>
        <w:t xml:space="preserve">. Plan financier </w:t>
      </w:r>
    </w:p>
    <w:p w:rsidR="00FB4F4D" w:rsidRPr="000C5CAA" w:rsidRDefault="00FB4F4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243"/>
        <w:gridCol w:w="2282"/>
        <w:gridCol w:w="2244"/>
      </w:tblGrid>
      <w:tr w:rsidR="00FB4F4D" w:rsidRPr="00C16BCC">
        <w:tc>
          <w:tcPr>
            <w:tcW w:w="2299" w:type="dxa"/>
          </w:tcPr>
          <w:p w:rsidR="00FB4F4D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Coût total du projet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</w:p>
          <w:p w:rsidR="000C5CAA" w:rsidRPr="00C16BCC" w:rsidRDefault="003E6EB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201</w:t>
            </w:r>
            <w:r w:rsidR="00047FB8">
              <w:rPr>
                <w:rFonts w:ascii="Arial" w:hAnsi="Arial" w:cs="Arial"/>
                <w:sz w:val="24"/>
                <w:szCs w:val="24"/>
                <w:lang w:val="fr-CH"/>
              </w:rPr>
              <w:t>4</w:t>
            </w:r>
          </w:p>
        </w:tc>
        <w:tc>
          <w:tcPr>
            <w:tcW w:w="2299" w:type="dxa"/>
          </w:tcPr>
          <w:p w:rsidR="00FB4F4D" w:rsidRPr="00C16BCC" w:rsidRDefault="00FB4F4D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300" w:type="dxa"/>
          </w:tcPr>
          <w:p w:rsidR="00FB4F4D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Contributions propres ou/et de tiers</w:t>
            </w:r>
          </w:p>
        </w:tc>
        <w:tc>
          <w:tcPr>
            <w:tcW w:w="2300" w:type="dxa"/>
          </w:tcPr>
          <w:p w:rsidR="00FB4F4D" w:rsidRPr="00C16BCC" w:rsidRDefault="00FB4F4D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B4F4D" w:rsidRPr="00C16BCC">
        <w:tc>
          <w:tcPr>
            <w:tcW w:w="2299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Subvention sollicitée</w:t>
            </w:r>
          </w:p>
          <w:p w:rsidR="00FB4F4D" w:rsidRPr="00C16BCC" w:rsidRDefault="00442424" w:rsidP="003F43B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(Paysage éducatif Fribourg-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>Schoenberg</w:t>
            </w:r>
            <w:r w:rsidR="000C5CAA" w:rsidRPr="00C16BCC">
              <w:rPr>
                <w:rFonts w:ascii="Arial" w:hAnsi="Arial" w:cs="Arial"/>
                <w:sz w:val="24"/>
                <w:szCs w:val="24"/>
                <w:lang w:val="fr-CH"/>
              </w:rPr>
              <w:t>)</w:t>
            </w:r>
          </w:p>
        </w:tc>
        <w:tc>
          <w:tcPr>
            <w:tcW w:w="2299" w:type="dxa"/>
          </w:tcPr>
          <w:p w:rsidR="00FB4F4D" w:rsidRPr="00C16BCC" w:rsidRDefault="00FB4F4D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30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 xml:space="preserve">Subvention 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>auprès de tiers</w:t>
            </w:r>
            <w:r w:rsidR="00442424">
              <w:rPr>
                <w:rFonts w:ascii="Arial" w:hAnsi="Arial" w:cs="Arial"/>
                <w:sz w:val="24"/>
                <w:szCs w:val="24"/>
                <w:lang w:val="fr-CH"/>
              </w:rPr>
              <w:t xml:space="preserve"> (autre que paysage éducatif Fribourg-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>Schoenberg)</w:t>
            </w:r>
          </w:p>
        </w:tc>
        <w:tc>
          <w:tcPr>
            <w:tcW w:w="2300" w:type="dxa"/>
          </w:tcPr>
          <w:p w:rsidR="00FB4F4D" w:rsidRPr="00C16BCC" w:rsidRDefault="00FB4F4D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4312EC" w:rsidRDefault="004312EC" w:rsidP="004312EC">
      <w:pPr>
        <w:rPr>
          <w:rFonts w:ascii="Arial" w:hAnsi="Arial" w:cs="Arial"/>
          <w:b/>
          <w:sz w:val="24"/>
          <w:szCs w:val="24"/>
          <w:lang w:val="fr-CH"/>
        </w:rPr>
      </w:pPr>
    </w:p>
    <w:p w:rsidR="004312EC" w:rsidRDefault="004312EC" w:rsidP="004312EC">
      <w:pPr>
        <w:rPr>
          <w:rFonts w:ascii="Arial" w:hAnsi="Arial" w:cs="Arial"/>
          <w:b/>
          <w:sz w:val="24"/>
          <w:szCs w:val="24"/>
          <w:lang w:val="fr-CH"/>
        </w:rPr>
      </w:pPr>
    </w:p>
    <w:p w:rsidR="000C5CAA" w:rsidRDefault="002D3679" w:rsidP="004312EC">
      <w:pPr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1</w:t>
      </w:r>
      <w:r w:rsidR="00A41B65">
        <w:rPr>
          <w:rFonts w:ascii="Arial" w:hAnsi="Arial" w:cs="Arial"/>
          <w:b/>
          <w:sz w:val="24"/>
          <w:szCs w:val="24"/>
          <w:lang w:val="fr-CH"/>
        </w:rPr>
        <w:t>3</w:t>
      </w:r>
      <w:r w:rsidR="000C5CAA" w:rsidRPr="000C5CAA">
        <w:rPr>
          <w:rFonts w:ascii="Arial" w:hAnsi="Arial" w:cs="Arial"/>
          <w:b/>
          <w:sz w:val="24"/>
          <w:szCs w:val="24"/>
          <w:lang w:val="fr-CH"/>
        </w:rPr>
        <w:t xml:space="preserve">.1 </w:t>
      </w:r>
      <w:r w:rsidR="007605FF">
        <w:rPr>
          <w:rFonts w:ascii="Arial" w:hAnsi="Arial" w:cs="Arial"/>
          <w:b/>
          <w:sz w:val="24"/>
          <w:szCs w:val="24"/>
          <w:lang w:val="fr-CH"/>
        </w:rPr>
        <w:t>Détails p</w:t>
      </w:r>
      <w:r w:rsidR="000C5CAA" w:rsidRPr="000C5CAA">
        <w:rPr>
          <w:rFonts w:ascii="Arial" w:hAnsi="Arial" w:cs="Arial"/>
          <w:b/>
          <w:sz w:val="24"/>
          <w:szCs w:val="24"/>
          <w:lang w:val="fr-CH"/>
        </w:rPr>
        <w:t>lan financier</w:t>
      </w:r>
    </w:p>
    <w:p w:rsidR="00A86C6F" w:rsidRPr="000C5CAA" w:rsidRDefault="00A86C6F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1703"/>
      </w:tblGrid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DEPENSES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MONTANT</w:t>
            </w: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TOTAL DEPENSES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C5CAA" w:rsidRPr="000C5CAA" w:rsidRDefault="000C5CAA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1703"/>
      </w:tblGrid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RECETTES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MONTANT</w:t>
            </w: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592592" w:rsidRPr="00C16BCC">
        <w:tc>
          <w:tcPr>
            <w:tcW w:w="7488" w:type="dxa"/>
          </w:tcPr>
          <w:p w:rsidR="00592592" w:rsidRDefault="00592592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592592" w:rsidRDefault="00592592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TOTAL RECETTES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 xml:space="preserve">Différence </w:t>
            </w:r>
            <w:r w:rsidR="007605FF" w:rsidRPr="00C16BCC">
              <w:rPr>
                <w:rFonts w:ascii="Arial" w:hAnsi="Arial" w:cs="Arial"/>
                <w:sz w:val="24"/>
                <w:szCs w:val="24"/>
                <w:lang w:val="fr-CH"/>
              </w:rPr>
              <w:t>dépenses recettes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C5CAA" w:rsidRDefault="000C5CAA" w:rsidP="00993572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6E2A9A" w:rsidRDefault="006E2A9A" w:rsidP="00993572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6E2A9A" w:rsidRDefault="006E2A9A" w:rsidP="00993572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C14C03" w:rsidRPr="00A86C6F" w:rsidRDefault="00C14C03" w:rsidP="00993572">
      <w:pPr>
        <w:jc w:val="both"/>
        <w:rPr>
          <w:rFonts w:ascii="Arial" w:hAnsi="Arial" w:cs="Arial"/>
          <w:b/>
          <w:i/>
          <w:sz w:val="24"/>
          <w:szCs w:val="24"/>
          <w:lang w:val="fr-CH"/>
        </w:rPr>
      </w:pPr>
      <w:bookmarkStart w:id="0" w:name="_GoBack"/>
      <w:bookmarkEnd w:id="0"/>
    </w:p>
    <w:p w:rsidR="00DF45BF" w:rsidRDefault="00DF45BF" w:rsidP="0099357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p w:rsidR="00DF45BF" w:rsidRDefault="00DF45BF" w:rsidP="0099357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p w:rsidR="00DF45BF" w:rsidRDefault="00DF45BF" w:rsidP="0099357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sectPr w:rsidR="00DF45BF" w:rsidSect="0053467B">
      <w:headerReference w:type="default" r:id="rId7"/>
      <w:headerReference w:type="first" r:id="rId8"/>
      <w:pgSz w:w="11894" w:h="16834"/>
      <w:pgMar w:top="2665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FD" w:rsidRDefault="000202FD">
      <w:r>
        <w:separator/>
      </w:r>
    </w:p>
  </w:endnote>
  <w:endnote w:type="continuationSeparator" w:id="0">
    <w:p w:rsidR="000202FD" w:rsidRDefault="0002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FD" w:rsidRDefault="000202FD">
      <w:r>
        <w:separator/>
      </w:r>
    </w:p>
  </w:footnote>
  <w:footnote w:type="continuationSeparator" w:id="0">
    <w:p w:rsidR="000202FD" w:rsidRDefault="0002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1E0" w:firstRow="1" w:lastRow="1" w:firstColumn="1" w:lastColumn="1" w:noHBand="0" w:noVBand="0"/>
    </w:tblPr>
    <w:tblGrid>
      <w:gridCol w:w="10814"/>
      <w:gridCol w:w="222"/>
    </w:tblGrid>
    <w:tr w:rsidR="00442424" w:rsidTr="00442424">
      <w:trPr>
        <w:cantSplit/>
        <w:trHeight w:val="757"/>
      </w:trPr>
      <w:tc>
        <w:tcPr>
          <w:tcW w:w="5107" w:type="dxa"/>
        </w:tcPr>
        <w:tbl>
          <w:tblPr>
            <w:tblW w:w="10490" w:type="dxa"/>
            <w:tblInd w:w="108" w:type="dxa"/>
            <w:tblLook w:val="01E0" w:firstRow="1" w:lastRow="1" w:firstColumn="1" w:lastColumn="1" w:noHBand="0" w:noVBand="0"/>
          </w:tblPr>
          <w:tblGrid>
            <w:gridCol w:w="5107"/>
            <w:gridCol w:w="5383"/>
          </w:tblGrid>
          <w:tr w:rsidR="0099144C" w:rsidTr="00850F74">
            <w:trPr>
              <w:cantSplit/>
              <w:trHeight w:val="757"/>
            </w:trPr>
            <w:tc>
              <w:tcPr>
                <w:tcW w:w="5107" w:type="dxa"/>
              </w:tcPr>
              <w:p w:rsidR="0099144C" w:rsidRDefault="0044342A" w:rsidP="0099144C">
                <w:pPr>
                  <w:pStyle w:val="En-tte"/>
                </w:pPr>
                <w:r w:rsidRPr="00FD3B22">
                  <w:rPr>
                    <w:noProof/>
                    <w:lang w:val="fr-CH" w:eastAsia="fr-CH"/>
                  </w:rPr>
                  <w:drawing>
                    <wp:inline distT="0" distB="0" distL="0" distR="0">
                      <wp:extent cx="2219325" cy="561975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93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9144C" w:rsidRPr="0027205D" w:rsidRDefault="0099144C" w:rsidP="0099144C">
                <w:pPr>
                  <w:pStyle w:val="En-tte"/>
                  <w:rPr>
                    <w:b/>
                    <w:szCs w:val="24"/>
                  </w:rPr>
                </w:pPr>
              </w:p>
            </w:tc>
            <w:tc>
              <w:tcPr>
                <w:tcW w:w="5383" w:type="dxa"/>
              </w:tcPr>
              <w:p w:rsidR="0099144C" w:rsidRPr="00530E9D" w:rsidRDefault="0044342A" w:rsidP="0099144C">
                <w:pPr>
                  <w:spacing w:after="120"/>
                  <w:rPr>
                    <w:lang w:eastAsia="de-CH"/>
                  </w:rPr>
                </w:pPr>
                <w:r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-62865</wp:posOffset>
                      </wp:positionV>
                      <wp:extent cx="1003300" cy="708025"/>
                      <wp:effectExtent l="0" t="0" r="0" b="0"/>
                      <wp:wrapSquare wrapText="bothSides"/>
                      <wp:docPr id="10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3300" cy="708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442424" w:rsidRPr="0027205D" w:rsidRDefault="00442424" w:rsidP="00371417">
          <w:pPr>
            <w:pStyle w:val="En-tte"/>
            <w:rPr>
              <w:b/>
              <w:szCs w:val="24"/>
            </w:rPr>
          </w:pPr>
        </w:p>
      </w:tc>
      <w:tc>
        <w:tcPr>
          <w:tcW w:w="5383" w:type="dxa"/>
        </w:tcPr>
        <w:p w:rsidR="00442424" w:rsidRPr="00530E9D" w:rsidRDefault="00442424" w:rsidP="00371417">
          <w:pPr>
            <w:spacing w:after="120"/>
            <w:rPr>
              <w:lang w:eastAsia="de-CH"/>
            </w:rPr>
          </w:pPr>
        </w:p>
      </w:tc>
    </w:tr>
  </w:tbl>
  <w:p w:rsidR="0016610B" w:rsidRDefault="0016610B" w:rsidP="004424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Look w:val="01E0" w:firstRow="1" w:lastRow="1" w:firstColumn="1" w:lastColumn="1" w:noHBand="0" w:noVBand="0"/>
    </w:tblPr>
    <w:tblGrid>
      <w:gridCol w:w="5107"/>
      <w:gridCol w:w="5383"/>
    </w:tblGrid>
    <w:tr w:rsidR="00CF5195" w:rsidTr="00371417">
      <w:trPr>
        <w:cantSplit/>
        <w:trHeight w:val="757"/>
      </w:trPr>
      <w:tc>
        <w:tcPr>
          <w:tcW w:w="5107" w:type="dxa"/>
        </w:tcPr>
        <w:p w:rsidR="00FD3B22" w:rsidRDefault="0044342A" w:rsidP="00FD3B22">
          <w:pPr>
            <w:pStyle w:val="En-tte"/>
          </w:pPr>
          <w:r w:rsidRPr="00FD3B22">
            <w:rPr>
              <w:noProof/>
              <w:lang w:val="fr-CH" w:eastAsia="fr-CH"/>
            </w:rPr>
            <w:drawing>
              <wp:inline distT="0" distB="0" distL="0" distR="0">
                <wp:extent cx="2219325" cy="5619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F5195" w:rsidRPr="0027205D" w:rsidRDefault="00CF5195" w:rsidP="00371417">
          <w:pPr>
            <w:pStyle w:val="En-tte"/>
            <w:rPr>
              <w:b/>
              <w:szCs w:val="24"/>
            </w:rPr>
          </w:pPr>
        </w:p>
      </w:tc>
      <w:tc>
        <w:tcPr>
          <w:tcW w:w="5383" w:type="dxa"/>
        </w:tcPr>
        <w:p w:rsidR="00CF5195" w:rsidRPr="00530E9D" w:rsidRDefault="0044342A" w:rsidP="00FD3B22">
          <w:pPr>
            <w:spacing w:after="120"/>
            <w:rPr>
              <w:lang w:eastAsia="de-CH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-62865</wp:posOffset>
                </wp:positionV>
                <wp:extent cx="1003300" cy="708025"/>
                <wp:effectExtent l="0" t="0" r="0" b="0"/>
                <wp:wrapSquare wrapText="bothSides"/>
                <wp:docPr id="9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6610B" w:rsidRDefault="0016610B" w:rsidP="00442424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AFB"/>
    <w:multiLevelType w:val="hybridMultilevel"/>
    <w:tmpl w:val="9AB24494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4A13"/>
    <w:multiLevelType w:val="hybridMultilevel"/>
    <w:tmpl w:val="DFB23BA2"/>
    <w:lvl w:ilvl="0" w:tplc="8870B7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78E5"/>
    <w:multiLevelType w:val="hybridMultilevel"/>
    <w:tmpl w:val="6B1A32EC"/>
    <w:lvl w:ilvl="0" w:tplc="B39023CA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24A8D"/>
    <w:multiLevelType w:val="hybridMultilevel"/>
    <w:tmpl w:val="5066D708"/>
    <w:lvl w:ilvl="0" w:tplc="03344E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37B3A"/>
    <w:multiLevelType w:val="hybridMultilevel"/>
    <w:tmpl w:val="781A2014"/>
    <w:lvl w:ilvl="0" w:tplc="0980DD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F9"/>
    <w:rsid w:val="000202FD"/>
    <w:rsid w:val="00024C00"/>
    <w:rsid w:val="0003137E"/>
    <w:rsid w:val="00031E34"/>
    <w:rsid w:val="00047FB8"/>
    <w:rsid w:val="000502BC"/>
    <w:rsid w:val="00054D77"/>
    <w:rsid w:val="00056916"/>
    <w:rsid w:val="00064194"/>
    <w:rsid w:val="00081E2D"/>
    <w:rsid w:val="000B0468"/>
    <w:rsid w:val="000B4912"/>
    <w:rsid w:val="000C5CAA"/>
    <w:rsid w:val="000F293D"/>
    <w:rsid w:val="0016610B"/>
    <w:rsid w:val="00171DD5"/>
    <w:rsid w:val="001F217F"/>
    <w:rsid w:val="002666CA"/>
    <w:rsid w:val="002D3679"/>
    <w:rsid w:val="00353FE3"/>
    <w:rsid w:val="00371417"/>
    <w:rsid w:val="003A0F54"/>
    <w:rsid w:val="003C2290"/>
    <w:rsid w:val="003E6EBB"/>
    <w:rsid w:val="003F43B6"/>
    <w:rsid w:val="004017D4"/>
    <w:rsid w:val="004312EC"/>
    <w:rsid w:val="00442424"/>
    <w:rsid w:val="0044342A"/>
    <w:rsid w:val="004559C0"/>
    <w:rsid w:val="004B0A92"/>
    <w:rsid w:val="004B12A9"/>
    <w:rsid w:val="0050674F"/>
    <w:rsid w:val="0053467B"/>
    <w:rsid w:val="00553E19"/>
    <w:rsid w:val="00592592"/>
    <w:rsid w:val="005A7BFF"/>
    <w:rsid w:val="005B0E77"/>
    <w:rsid w:val="005C3D01"/>
    <w:rsid w:val="00615D64"/>
    <w:rsid w:val="00623F3B"/>
    <w:rsid w:val="00644218"/>
    <w:rsid w:val="006E2A9A"/>
    <w:rsid w:val="006E6114"/>
    <w:rsid w:val="006F4A97"/>
    <w:rsid w:val="00702223"/>
    <w:rsid w:val="00722B91"/>
    <w:rsid w:val="007259F0"/>
    <w:rsid w:val="00755E74"/>
    <w:rsid w:val="007605FF"/>
    <w:rsid w:val="007709B1"/>
    <w:rsid w:val="007C308F"/>
    <w:rsid w:val="00850F74"/>
    <w:rsid w:val="00881B1D"/>
    <w:rsid w:val="00881FF8"/>
    <w:rsid w:val="00896067"/>
    <w:rsid w:val="0089671E"/>
    <w:rsid w:val="008E4CCD"/>
    <w:rsid w:val="008E53F1"/>
    <w:rsid w:val="008F0D44"/>
    <w:rsid w:val="009167D5"/>
    <w:rsid w:val="00925325"/>
    <w:rsid w:val="0099144C"/>
    <w:rsid w:val="00993572"/>
    <w:rsid w:val="00A129C1"/>
    <w:rsid w:val="00A41B65"/>
    <w:rsid w:val="00A6357A"/>
    <w:rsid w:val="00A86C6F"/>
    <w:rsid w:val="00AD3AE6"/>
    <w:rsid w:val="00AE4301"/>
    <w:rsid w:val="00B322FF"/>
    <w:rsid w:val="00B50954"/>
    <w:rsid w:val="00B86D48"/>
    <w:rsid w:val="00BD7049"/>
    <w:rsid w:val="00BF32F9"/>
    <w:rsid w:val="00C14C03"/>
    <w:rsid w:val="00C16BCC"/>
    <w:rsid w:val="00C45F2E"/>
    <w:rsid w:val="00C53BE6"/>
    <w:rsid w:val="00C70D46"/>
    <w:rsid w:val="00CA359A"/>
    <w:rsid w:val="00CF5195"/>
    <w:rsid w:val="00CF793F"/>
    <w:rsid w:val="00D00141"/>
    <w:rsid w:val="00D07631"/>
    <w:rsid w:val="00D139CD"/>
    <w:rsid w:val="00D84342"/>
    <w:rsid w:val="00D868A0"/>
    <w:rsid w:val="00DB180A"/>
    <w:rsid w:val="00DF45BF"/>
    <w:rsid w:val="00E104FB"/>
    <w:rsid w:val="00E31B62"/>
    <w:rsid w:val="00E6296D"/>
    <w:rsid w:val="00E83139"/>
    <w:rsid w:val="00EA17E3"/>
    <w:rsid w:val="00EC642A"/>
    <w:rsid w:val="00ED783C"/>
    <w:rsid w:val="00F4274B"/>
    <w:rsid w:val="00F7618D"/>
    <w:rsid w:val="00FB055F"/>
    <w:rsid w:val="00FB4F4D"/>
    <w:rsid w:val="00FD3B22"/>
    <w:rsid w:val="00FF19F2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2672F132-3DD5-4FF3-AC2F-53F3DC55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7B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3467B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534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Pieddepage">
    <w:name w:val="footer"/>
    <w:basedOn w:val="Normal"/>
    <w:rsid w:val="0053467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3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666CA"/>
    <w:rPr>
      <w:sz w:val="16"/>
      <w:szCs w:val="16"/>
    </w:rPr>
  </w:style>
  <w:style w:type="paragraph" w:styleId="Commentaire">
    <w:name w:val="annotation text"/>
    <w:basedOn w:val="Normal"/>
    <w:semiHidden/>
    <w:rsid w:val="002666CA"/>
  </w:style>
  <w:style w:type="paragraph" w:styleId="Objetducommentaire">
    <w:name w:val="annotation subject"/>
    <w:basedOn w:val="Commentaire"/>
    <w:next w:val="Commentaire"/>
    <w:semiHidden/>
    <w:rsid w:val="002666CA"/>
    <w:rPr>
      <w:b/>
      <w:bCs/>
    </w:rPr>
  </w:style>
  <w:style w:type="paragraph" w:styleId="Textedebulles">
    <w:name w:val="Balloon Text"/>
    <w:basedOn w:val="Normal"/>
    <w:semiHidden/>
    <w:rsid w:val="002666CA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CF5195"/>
    <w:rPr>
      <w:lang w:val="fr-FR" w:eastAsia="fr-FR"/>
    </w:rPr>
  </w:style>
  <w:style w:type="character" w:styleId="Lienhypertexte">
    <w:name w:val="Hyperlink"/>
    <w:uiPriority w:val="99"/>
    <w:unhideWhenUsed/>
    <w:rsid w:val="009914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FEE75138</Template>
  <TotalTime>0</TotalTime>
  <Pages>4</Pages>
  <Words>190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subside pour projets « Ponts sur la Broye »</vt:lpstr>
    </vt:vector>
  </TitlesOfParts>
  <Company>Université de Fribourg</Company>
  <LinksUpToDate>false</LinksUpToDate>
  <CharactersWithSpaces>1438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mailto:paysageeducatif@ville-fr.ch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subside pour projets « Ponts sur la Broye »</dc:title>
  <dc:subject/>
  <dc:creator>metrala</dc:creator>
  <cp:keywords/>
  <cp:lastModifiedBy>Pasquier Liza</cp:lastModifiedBy>
  <cp:revision>4</cp:revision>
  <cp:lastPrinted>2013-12-13T12:51:00Z</cp:lastPrinted>
  <dcterms:created xsi:type="dcterms:W3CDTF">2020-01-17T15:15:00Z</dcterms:created>
  <dcterms:modified xsi:type="dcterms:W3CDTF">2020-04-17T09:54:00Z</dcterms:modified>
</cp:coreProperties>
</file>