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A7" w:rsidRDefault="00F318A7" w:rsidP="00465366">
      <w:pPr>
        <w:pStyle w:val="Pieddepage"/>
      </w:pPr>
    </w:p>
    <w:p w:rsidR="00F318A7" w:rsidRDefault="00F318A7" w:rsidP="00465366">
      <w:pPr>
        <w:pStyle w:val="Pieddepage"/>
      </w:pPr>
    </w:p>
    <w:p w:rsidR="00F318A7" w:rsidRDefault="00F318A7" w:rsidP="00465366">
      <w:pPr>
        <w:pStyle w:val="Pieddepage"/>
      </w:pPr>
    </w:p>
    <w:p w:rsidR="00F318A7" w:rsidRDefault="00F318A7" w:rsidP="00465366">
      <w:pPr>
        <w:pStyle w:val="Pieddepage"/>
      </w:pPr>
    </w:p>
    <w:p w:rsidR="00FB6427" w:rsidRDefault="00370D84" w:rsidP="00465366">
      <w:pPr>
        <w:pStyle w:val="Pieddepage"/>
        <w:rPr>
          <w:b w:val="0"/>
          <w:sz w:val="18"/>
        </w:rPr>
      </w:pPr>
      <w:r>
        <w:rPr>
          <w:sz w:val="28"/>
        </w:rPr>
        <w:t>F</w:t>
      </w:r>
      <w:r w:rsidRPr="00370D84">
        <w:rPr>
          <w:sz w:val="28"/>
        </w:rPr>
        <w:t>ormular für die Berechnung des Krippentarifs 2021-2022</w:t>
      </w:r>
      <w:r w:rsidR="00465366">
        <w:br/>
      </w:r>
      <w:r w:rsidRPr="00370D84">
        <w:rPr>
          <w:b w:val="0"/>
          <w:sz w:val="18"/>
        </w:rPr>
        <w:t>Bitte füllen Sie alle Felder aus</w:t>
      </w:r>
    </w:p>
    <w:p w:rsidR="00531B5C" w:rsidRDefault="00531B5C" w:rsidP="00465366">
      <w:pPr>
        <w:pStyle w:val="Pieddepage"/>
        <w:rPr>
          <w:b w:val="0"/>
          <w:sz w:val="18"/>
        </w:rPr>
      </w:pPr>
    </w:p>
    <w:p w:rsidR="00531B5C" w:rsidRPr="00465366" w:rsidRDefault="00531B5C" w:rsidP="00465366">
      <w:pPr>
        <w:pStyle w:val="Pieddepag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5D5473" w:rsidRPr="004F00F6" w:rsidTr="00185B48">
        <w:tc>
          <w:tcPr>
            <w:tcW w:w="1838" w:type="dxa"/>
          </w:tcPr>
          <w:p w:rsidR="005D5473" w:rsidRPr="004F00F6" w:rsidRDefault="00370D84" w:rsidP="00F318A7">
            <w:pPr>
              <w:spacing w:before="120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70D84">
              <w:rPr>
                <w:rFonts w:asciiTheme="minorHAnsi" w:hAnsiTheme="minorHAnsi" w:cstheme="minorHAnsi"/>
                <w:b/>
                <w:sz w:val="18"/>
              </w:rPr>
              <w:t>Krippe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5D5473" w:rsidRPr="004F00F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D5473" w:rsidRPr="004F00F6" w:rsidRDefault="005D5473" w:rsidP="00463EB6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D5473" w:rsidRPr="00C13F96" w:rsidRDefault="00463EB6" w:rsidP="00463EB6">
      <w:pPr>
        <w:rPr>
          <w:rFonts w:asciiTheme="minorHAnsi" w:hAnsiTheme="minorHAnsi" w:cstheme="minorHAnsi"/>
          <w:sz w:val="18"/>
        </w:rPr>
      </w:pPr>
      <w:r w:rsidRPr="00C13F96">
        <w:rPr>
          <w:rFonts w:asciiTheme="minorHAnsi" w:hAnsiTheme="minorHAnsi" w:cstheme="minorHAnsi"/>
          <w:sz w:val="18"/>
        </w:rPr>
        <w:t xml:space="preserve"> </w:t>
      </w:r>
    </w:p>
    <w:p w:rsidR="005D5473" w:rsidRPr="00C13F96" w:rsidRDefault="005D5473" w:rsidP="00463EB6">
      <w:pPr>
        <w:rPr>
          <w:rFonts w:asciiTheme="minorHAnsi" w:hAnsiTheme="minorHAnsi" w:cstheme="minorHAnsi"/>
          <w:sz w:val="18"/>
          <w:u w:val="single"/>
        </w:rPr>
        <w:sectPr w:rsidR="005D5473" w:rsidRPr="00C13F96" w:rsidSect="00D75E8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720" w:right="720" w:bottom="720" w:left="720" w:header="629" w:footer="142" w:gutter="0"/>
          <w:pgNumType w:start="1"/>
          <w:cols w:space="720"/>
          <w:docGrid w:linePitch="272"/>
        </w:sectPr>
      </w:pPr>
    </w:p>
    <w:tbl>
      <w:tblPr>
        <w:tblStyle w:val="Grilledutableau"/>
        <w:tblW w:w="10348" w:type="dxa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637"/>
        <w:gridCol w:w="236"/>
        <w:gridCol w:w="2668"/>
        <w:gridCol w:w="236"/>
        <w:gridCol w:w="2728"/>
      </w:tblGrid>
      <w:tr w:rsidR="00185B48" w:rsidRPr="004F00F6" w:rsidTr="00185B48">
        <w:trPr>
          <w:trHeight w:val="270"/>
        </w:trPr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C6EAFB"/>
          </w:tcPr>
          <w:p w:rsidR="00185B48" w:rsidRPr="004F00F6" w:rsidRDefault="00185B48" w:rsidP="00185B48">
            <w:pPr>
              <w:tabs>
                <w:tab w:val="left" w:pos="1730"/>
                <w:tab w:val="left" w:pos="2014"/>
                <w:tab w:val="left" w:pos="4984"/>
                <w:tab w:val="left" w:pos="527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0F6">
              <w:rPr>
                <w:rFonts w:asciiTheme="minorHAnsi" w:hAnsiTheme="minorHAnsi" w:cstheme="minorHAnsi"/>
              </w:rPr>
              <w:t> </w:t>
            </w:r>
            <w:r w:rsidR="00370D84">
              <w:rPr>
                <w:rFonts w:asciiTheme="minorHAnsi" w:hAnsiTheme="minorHAnsi" w:cstheme="minorHAnsi"/>
                <w:b/>
                <w:sz w:val="22"/>
                <w:lang w:val="de-CH"/>
              </w:rPr>
              <w:t>Kind- oder Kinderdaten</w:t>
            </w:r>
          </w:p>
        </w:tc>
      </w:tr>
      <w:tr w:rsidR="00370D84" w:rsidRPr="004F00F6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0D84" w:rsidRPr="004F00F6" w:rsidRDefault="00370D84" w:rsidP="00370D84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370D84" w:rsidRPr="00F318A7" w:rsidRDefault="00370D84" w:rsidP="00370D84">
            <w:pPr>
              <w:spacing w:before="16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370D84">
              <w:rPr>
                <w:rFonts w:asciiTheme="minorHAnsi" w:hAnsiTheme="minorHAnsi" w:cstheme="minorHAnsi"/>
                <w:b/>
                <w:sz w:val="18"/>
              </w:rPr>
              <w:t>Kind</w:t>
            </w:r>
            <w:proofErr w:type="spellEnd"/>
            <w:r w:rsidRPr="00370D84">
              <w:rPr>
                <w:rFonts w:asciiTheme="minorHAnsi" w:hAnsiTheme="minorHAnsi" w:cstheme="minorHAnsi"/>
                <w:b/>
                <w:sz w:val="18"/>
              </w:rPr>
              <w:t xml:space="preserve">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0D84" w:rsidRPr="004F00F6" w:rsidRDefault="00370D84" w:rsidP="00370D84">
            <w:pPr>
              <w:spacing w:before="16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370D84" w:rsidRPr="00F318A7" w:rsidRDefault="00370D84" w:rsidP="00370D84">
            <w:pPr>
              <w:spacing w:before="16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370D84">
              <w:rPr>
                <w:rFonts w:asciiTheme="minorHAnsi" w:hAnsiTheme="minorHAnsi" w:cstheme="minorHAnsi"/>
                <w:b/>
                <w:sz w:val="18"/>
              </w:rPr>
              <w:t>Kind</w:t>
            </w:r>
            <w:proofErr w:type="spellEnd"/>
            <w:r w:rsidRPr="00370D84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0D84" w:rsidRPr="004F00F6" w:rsidRDefault="00370D84" w:rsidP="00370D84">
            <w:pPr>
              <w:spacing w:before="16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70D84" w:rsidRPr="00F318A7" w:rsidRDefault="00370D84" w:rsidP="00370D84">
            <w:pPr>
              <w:spacing w:before="16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370D84">
              <w:rPr>
                <w:rFonts w:asciiTheme="minorHAnsi" w:hAnsiTheme="minorHAnsi" w:cstheme="minorHAnsi"/>
                <w:b/>
                <w:sz w:val="18"/>
              </w:rPr>
              <w:t>Kind</w:t>
            </w:r>
            <w:proofErr w:type="spellEnd"/>
            <w:r w:rsidRPr="00370D84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</w:rPr>
              <w:t>3</w:t>
            </w:r>
          </w:p>
        </w:tc>
      </w:tr>
      <w:tr w:rsidR="00185B48" w:rsidRPr="004F00F6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5B48" w:rsidRPr="004F00F6" w:rsidRDefault="00370D84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Name</w:t>
            </w:r>
            <w:r w:rsidR="007C528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185B48" w:rsidRPr="004F00F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5B48" w:rsidRPr="004F00F6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5B48" w:rsidRPr="004F00F6" w:rsidRDefault="00370D84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Vorname</w:t>
            </w:r>
            <w:proofErr w:type="spellEnd"/>
            <w:r w:rsidR="007C528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185B48" w:rsidRPr="004F00F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5B48" w:rsidRPr="004F00F6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5B48" w:rsidRPr="004F00F6" w:rsidRDefault="00370D84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Geburtsdatum</w:t>
            </w:r>
            <w:proofErr w:type="spellEnd"/>
            <w:r w:rsidR="007C528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185B48" w:rsidRPr="004F00F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5B48" w:rsidRPr="004F00F6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5B48" w:rsidRPr="004F00F6" w:rsidRDefault="00370D84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370D84">
              <w:rPr>
                <w:rFonts w:asciiTheme="minorHAnsi" w:hAnsiTheme="minorHAnsi" w:cstheme="minorHAnsi"/>
                <w:sz w:val="18"/>
              </w:rPr>
              <w:t>AHV-</w:t>
            </w: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Nummer</w:t>
            </w:r>
            <w:proofErr w:type="spellEnd"/>
            <w:r w:rsidR="007C528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185B48" w:rsidRPr="004F00F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85B48" w:rsidRPr="004F00F6" w:rsidRDefault="00185B48" w:rsidP="00185B48">
      <w:pPr>
        <w:tabs>
          <w:tab w:val="left" w:pos="1730"/>
          <w:tab w:val="left" w:pos="2014"/>
          <w:tab w:val="left" w:pos="4984"/>
          <w:tab w:val="left" w:pos="5274"/>
        </w:tabs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lledutableau"/>
        <w:tblW w:w="10348" w:type="dxa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3"/>
        <w:gridCol w:w="4961"/>
      </w:tblGrid>
      <w:tr w:rsidR="004F00F6" w:rsidRPr="004F00F6" w:rsidTr="00F318A7">
        <w:trPr>
          <w:trHeight w:val="270"/>
        </w:trPr>
        <w:tc>
          <w:tcPr>
            <w:tcW w:w="10348" w:type="dxa"/>
            <w:gridSpan w:val="3"/>
            <w:tcBorders>
              <w:top w:val="nil"/>
              <w:bottom w:val="nil"/>
            </w:tcBorders>
            <w:shd w:val="clear" w:color="auto" w:fill="C6EAFB"/>
          </w:tcPr>
          <w:p w:rsidR="004F00F6" w:rsidRPr="004F00F6" w:rsidRDefault="00370D84" w:rsidP="009D38C4">
            <w:pPr>
              <w:tabs>
                <w:tab w:val="left" w:pos="1730"/>
                <w:tab w:val="left" w:pos="2014"/>
                <w:tab w:val="left" w:pos="4984"/>
                <w:tab w:val="left" w:pos="527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70D84">
              <w:rPr>
                <w:rFonts w:asciiTheme="minorHAnsi" w:hAnsiTheme="minorHAnsi" w:cstheme="minorHAnsi"/>
                <w:b/>
                <w:sz w:val="22"/>
              </w:rPr>
              <w:t>Haushaltszusammensetzung</w:t>
            </w:r>
            <w:proofErr w:type="spellEnd"/>
          </w:p>
        </w:tc>
      </w:tr>
      <w:tr w:rsidR="00185B48" w:rsidRPr="004F00F6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B48" w:rsidRPr="004F00F6" w:rsidRDefault="00370D84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70D84">
              <w:rPr>
                <w:rFonts w:asciiTheme="minorHAnsi" w:hAnsiTheme="minorHAnsi" w:cstheme="minorHAnsi"/>
                <w:b/>
                <w:sz w:val="18"/>
                <w:szCs w:val="18"/>
              </w:rPr>
              <w:t>Elternteil</w:t>
            </w:r>
            <w:proofErr w:type="spellEnd"/>
            <w:r w:rsidRPr="00370D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42E2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185B48" w:rsidRPr="004F00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B48" w:rsidRPr="004F00F6" w:rsidRDefault="00185B48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B48" w:rsidRPr="004F00F6" w:rsidRDefault="001161ED" w:rsidP="00370D84">
            <w:pPr>
              <w:widowControl w:val="0"/>
              <w:tabs>
                <w:tab w:val="left" w:pos="1254"/>
              </w:tabs>
              <w:spacing w:before="1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78985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D9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85B48" w:rsidRPr="004F00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70D84" w:rsidRPr="00370D84">
              <w:rPr>
                <w:rFonts w:asciiTheme="minorHAnsi" w:hAnsiTheme="minorHAnsi" w:cstheme="minorHAnsi"/>
                <w:b/>
                <w:sz w:val="18"/>
                <w:szCs w:val="18"/>
              </w:rPr>
              <w:t>Elternteil</w:t>
            </w:r>
            <w:proofErr w:type="spellEnd"/>
            <w:r w:rsidR="00370D84" w:rsidRPr="00370D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42E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   </w:t>
            </w:r>
            <w:proofErr w:type="spellStart"/>
            <w:r w:rsidR="00370D84">
              <w:rPr>
                <w:rFonts w:asciiTheme="minorHAnsi" w:hAnsiTheme="minorHAnsi" w:cstheme="minorHAnsi"/>
                <w:b/>
                <w:sz w:val="18"/>
                <w:szCs w:val="18"/>
              </w:rPr>
              <w:t>oder</w:t>
            </w:r>
            <w:proofErr w:type="spellEnd"/>
            <w:r w:rsidR="00370D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16143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B48" w:rsidRPr="004F00F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85B48" w:rsidRPr="004F00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70D84" w:rsidRPr="0055660A">
              <w:rPr>
                <w:rFonts w:asciiTheme="minorHAnsi" w:hAnsiTheme="minorHAnsi" w:cstheme="minorHAnsi"/>
                <w:b/>
                <w:sz w:val="18"/>
                <w:szCs w:val="18"/>
              </w:rPr>
              <w:t>Konkubinatspartner</w:t>
            </w:r>
            <w:r w:rsidR="00370D84">
              <w:rPr>
                <w:rFonts w:asciiTheme="minorHAnsi" w:hAnsiTheme="minorHAnsi" w:cstheme="minorHAnsi"/>
                <w:b/>
                <w:sz w:val="18"/>
                <w:szCs w:val="18"/>
              </w:rPr>
              <w:t>·in</w:t>
            </w:r>
            <w:proofErr w:type="spellEnd"/>
          </w:p>
        </w:tc>
      </w:tr>
      <w:tr w:rsidR="00E5353A" w:rsidRPr="004F00F6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660A">
              <w:rPr>
                <w:rFonts w:asciiTheme="minorHAnsi" w:hAnsiTheme="minorHAnsi" w:cstheme="minorHAnsi"/>
                <w:sz w:val="18"/>
                <w:szCs w:val="18"/>
              </w:rPr>
              <w:t xml:space="preserve">Name, </w:t>
            </w:r>
            <w:proofErr w:type="spellStart"/>
            <w:r w:rsidRPr="0055660A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660A">
              <w:rPr>
                <w:rFonts w:asciiTheme="minorHAnsi" w:hAnsiTheme="minorHAnsi" w:cstheme="minorHAnsi"/>
                <w:sz w:val="18"/>
                <w:szCs w:val="18"/>
              </w:rPr>
              <w:t xml:space="preserve">Name, </w:t>
            </w:r>
            <w:proofErr w:type="spellStart"/>
            <w:r w:rsidRPr="0055660A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E5353A" w:rsidRPr="004F00F6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10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5660A">
              <w:rPr>
                <w:rFonts w:asciiTheme="minorHAnsi" w:hAnsiTheme="minorHAnsi" w:cstheme="minorHAnsi"/>
                <w:sz w:val="18"/>
                <w:szCs w:val="18"/>
              </w:rPr>
              <w:t>Geburtsdatum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5660A">
              <w:rPr>
                <w:rFonts w:asciiTheme="minorHAnsi" w:hAnsiTheme="minorHAnsi" w:cstheme="minorHAnsi"/>
                <w:sz w:val="18"/>
                <w:szCs w:val="18"/>
              </w:rPr>
              <w:t>Geburtsdatum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E5353A" w:rsidRPr="004F00F6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104" w:type="dxa"/>
            <w:tcBorders>
              <w:left w:val="nil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>AHV-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Nummer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>AHV-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Nummer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E5353A" w:rsidRPr="004F00F6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104" w:type="dxa"/>
            <w:tcBorders>
              <w:left w:val="nil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Telefonnummer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Telefonnummer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</w:p>
        </w:tc>
      </w:tr>
      <w:tr w:rsidR="00E5353A" w:rsidRPr="004F00F6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104" w:type="dxa"/>
            <w:tcBorders>
              <w:left w:val="nil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mail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mail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</w:p>
        </w:tc>
      </w:tr>
      <w:tr w:rsidR="00E5353A" w:rsidRPr="004F00F6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104" w:type="dxa"/>
            <w:tcBorders>
              <w:left w:val="nil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5660A">
              <w:rPr>
                <w:rFonts w:asciiTheme="minorHAnsi" w:hAnsiTheme="minorHAnsi" w:cstheme="minorHAnsi"/>
                <w:sz w:val="18"/>
                <w:szCs w:val="18"/>
              </w:rPr>
              <w:t>Zivilstand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:rsidR="00E5353A" w:rsidRPr="004F00F6" w:rsidRDefault="00E5353A" w:rsidP="00E5353A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5660A">
              <w:rPr>
                <w:rFonts w:asciiTheme="minorHAnsi" w:hAnsiTheme="minorHAnsi" w:cstheme="minorHAnsi"/>
                <w:sz w:val="18"/>
                <w:szCs w:val="18"/>
              </w:rPr>
              <w:t>Zivilstand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</w:p>
        </w:tc>
      </w:tr>
      <w:tr w:rsidR="004F00F6" w:rsidRPr="001161ED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104" w:type="dxa"/>
            <w:tcBorders>
              <w:left w:val="nil"/>
              <w:right w:val="nil"/>
            </w:tcBorders>
            <w:vAlign w:val="bottom"/>
          </w:tcPr>
          <w:p w:rsidR="004F00F6" w:rsidRPr="00370D84" w:rsidRDefault="00370D84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proofErr w:type="spellStart"/>
            <w:r w:rsidRPr="0055660A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Obhutsrecht</w:t>
            </w:r>
            <w:proofErr w:type="spellEnd"/>
            <w:r w:rsidRPr="0055660A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des Kindes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:</w:t>
            </w:r>
            <w:r w:rsidR="004F00F6" w:rsidRPr="00370D84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 w:rsidR="004F00F6" w:rsidRPr="00370D84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de-CH"/>
                </w:rPr>
                <w:id w:val="13113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F6" w:rsidRPr="00370D8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F00F6" w:rsidRPr="00370D84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 w:rsidRPr="00370D84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Gemeinsam</w:t>
            </w:r>
            <w:r w:rsidR="004F00F6" w:rsidRPr="00370D84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de-CH"/>
                </w:rPr>
                <w:id w:val="-8322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F6" w:rsidRPr="00370D8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F00F6" w:rsidRPr="00370D84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 w:rsidRPr="0055660A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Ausschliesslich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0F6" w:rsidRPr="00370D84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:rsidR="004F00F6" w:rsidRPr="00370D84" w:rsidRDefault="00370D84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proofErr w:type="spellStart"/>
            <w:r w:rsidRPr="0055660A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Obhutsrecht</w:t>
            </w:r>
            <w:proofErr w:type="spellEnd"/>
            <w:r w:rsidRPr="0055660A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des Kindes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 w:rsidR="004F00F6" w:rsidRPr="00370D84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: </w:t>
            </w:r>
            <w:r w:rsidR="004F00F6" w:rsidRPr="00370D84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de-CH"/>
                </w:rPr>
                <w:id w:val="199206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F6" w:rsidRPr="00370D8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F00F6" w:rsidRPr="00370D84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 w:rsidRPr="0055660A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Gemeinsam</w:t>
            </w:r>
            <w:r w:rsidR="004F00F6" w:rsidRPr="00370D84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de-CH"/>
                </w:rPr>
                <w:id w:val="-123948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F6" w:rsidRPr="00370D84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4F00F6" w:rsidRPr="00370D84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 w:rsidRPr="0055660A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Keine</w:t>
            </w:r>
          </w:p>
        </w:tc>
      </w:tr>
    </w:tbl>
    <w:p w:rsidR="00F318A7" w:rsidRPr="00370D84" w:rsidRDefault="00F318A7" w:rsidP="00A7088C">
      <w:pPr>
        <w:tabs>
          <w:tab w:val="left" w:pos="1730"/>
          <w:tab w:val="left" w:pos="2014"/>
          <w:tab w:val="left" w:pos="4984"/>
          <w:tab w:val="left" w:pos="5274"/>
        </w:tabs>
        <w:spacing w:line="240" w:lineRule="auto"/>
        <w:rPr>
          <w:rFonts w:asciiTheme="minorHAnsi" w:hAnsiTheme="minorHAnsi" w:cstheme="minorHAnsi"/>
          <w:b/>
          <w:sz w:val="22"/>
          <w:lang w:val="de-CH"/>
        </w:rPr>
      </w:pPr>
    </w:p>
    <w:tbl>
      <w:tblPr>
        <w:tblStyle w:val="Grilledutableau"/>
        <w:tblW w:w="10339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842"/>
        <w:gridCol w:w="1701"/>
        <w:gridCol w:w="2126"/>
        <w:gridCol w:w="394"/>
        <w:gridCol w:w="236"/>
        <w:gridCol w:w="930"/>
        <w:gridCol w:w="1701"/>
        <w:gridCol w:w="1984"/>
        <w:gridCol w:w="425"/>
      </w:tblGrid>
      <w:tr w:rsidR="00A7088C" w:rsidRPr="00F44FE0" w:rsidTr="00370D84">
        <w:tc>
          <w:tcPr>
            <w:tcW w:w="10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6EAFB"/>
            <w:vAlign w:val="bottom"/>
          </w:tcPr>
          <w:p w:rsidR="00A7088C" w:rsidRDefault="00370D84" w:rsidP="00A7088C">
            <w:pPr>
              <w:tabs>
                <w:tab w:val="left" w:pos="1730"/>
                <w:tab w:val="left" w:pos="2014"/>
                <w:tab w:val="left" w:pos="4984"/>
                <w:tab w:val="left" w:pos="5274"/>
              </w:tabs>
              <w:spacing w:line="240" w:lineRule="auto"/>
              <w:jc w:val="center"/>
              <w:rPr>
                <w:sz w:val="18"/>
              </w:rPr>
            </w:pPr>
            <w:proofErr w:type="spellStart"/>
            <w:r w:rsidRPr="00370D84">
              <w:rPr>
                <w:rFonts w:asciiTheme="minorHAnsi" w:hAnsiTheme="minorHAnsi" w:cstheme="minorHAnsi"/>
                <w:b/>
                <w:sz w:val="22"/>
              </w:rPr>
              <w:t>Beschäftigungsstatus</w:t>
            </w:r>
            <w:proofErr w:type="spellEnd"/>
          </w:p>
        </w:tc>
      </w:tr>
      <w:tr w:rsidR="00A7088C" w:rsidRPr="00F44FE0" w:rsidTr="00370D84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88C" w:rsidRPr="00B5382A" w:rsidRDefault="00370D84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Aktivität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88C" w:rsidRPr="00B5382A" w:rsidRDefault="001161ED" w:rsidP="00370D8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4729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8C" w:rsidRPr="00B5382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7088C" w:rsidRPr="00B5382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370D84">
              <w:rPr>
                <w:rFonts w:asciiTheme="minorHAnsi" w:hAnsiTheme="minorHAnsi" w:cstheme="minorHAnsi"/>
                <w:sz w:val="18"/>
              </w:rPr>
              <w:t>u</w:t>
            </w:r>
            <w:r w:rsidR="00370D84" w:rsidRPr="00370D84">
              <w:rPr>
                <w:rFonts w:asciiTheme="minorHAnsi" w:hAnsiTheme="minorHAnsi" w:cstheme="minorHAnsi"/>
                <w:sz w:val="18"/>
              </w:rPr>
              <w:t>nselbstständig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88C" w:rsidRPr="00B5382A" w:rsidRDefault="00370D84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Beschäftigungsgrad</w:t>
            </w:r>
            <w:proofErr w:type="spellEnd"/>
            <w:r w:rsidR="00A7088C" w:rsidRPr="00B5382A">
              <w:rPr>
                <w:rFonts w:asciiTheme="minorHAnsi" w:hAnsiTheme="minorHAnsi" w:cstheme="minorHAnsi"/>
                <w:sz w:val="18"/>
              </w:rPr>
              <w:t xml:space="preserve"> (%) :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88C" w:rsidRPr="00B5382A" w:rsidRDefault="00370D84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Aktivität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88C" w:rsidRPr="00B5382A" w:rsidRDefault="001161ED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42804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8C" w:rsidRPr="00B5382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7088C" w:rsidRPr="00B5382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370D84">
              <w:rPr>
                <w:rFonts w:asciiTheme="minorHAnsi" w:hAnsiTheme="minorHAnsi" w:cstheme="minorHAnsi"/>
                <w:sz w:val="18"/>
              </w:rPr>
              <w:t>u</w:t>
            </w:r>
            <w:r w:rsidR="00370D84" w:rsidRPr="00370D84">
              <w:rPr>
                <w:rFonts w:asciiTheme="minorHAnsi" w:hAnsiTheme="minorHAnsi" w:cstheme="minorHAnsi"/>
                <w:sz w:val="18"/>
              </w:rPr>
              <w:t>nselbstständig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88C" w:rsidRPr="00B5382A" w:rsidRDefault="00370D84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Beschäftigungsgrad</w:t>
            </w:r>
            <w:proofErr w:type="spellEnd"/>
            <w:r w:rsidRPr="00B5382A">
              <w:rPr>
                <w:rFonts w:asciiTheme="minorHAnsi" w:hAnsiTheme="minorHAnsi" w:cstheme="minorHAnsi"/>
                <w:sz w:val="18"/>
              </w:rPr>
              <w:t xml:space="preserve"> (%)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370D84" w:rsidRPr="00F44FE0" w:rsidTr="00370D84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4" w:rsidRPr="00B5382A" w:rsidRDefault="00370D84" w:rsidP="00370D8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4" w:rsidRPr="00B5382A" w:rsidRDefault="001161ED" w:rsidP="00370D8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4285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D84" w:rsidRPr="00B5382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70D84">
              <w:t xml:space="preserve"> </w:t>
            </w:r>
            <w:proofErr w:type="spellStart"/>
            <w:r w:rsidR="00370D84" w:rsidRPr="00370D84">
              <w:rPr>
                <w:rFonts w:asciiTheme="minorHAnsi" w:hAnsiTheme="minorHAnsi" w:cstheme="minorHAnsi"/>
                <w:sz w:val="18"/>
              </w:rPr>
              <w:t>selbstständig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4" w:rsidRPr="00B5382A" w:rsidRDefault="00370D84" w:rsidP="00370D8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Beschäftigungsgrad</w:t>
            </w:r>
            <w:proofErr w:type="spellEnd"/>
            <w:r w:rsidRPr="00370D8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5382A">
              <w:rPr>
                <w:rFonts w:asciiTheme="minorHAnsi" w:hAnsiTheme="minorHAnsi" w:cstheme="minorHAnsi"/>
                <w:sz w:val="18"/>
              </w:rPr>
              <w:t>(%) :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D84" w:rsidRPr="00B5382A" w:rsidRDefault="00370D84" w:rsidP="00370D8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4" w:rsidRPr="00B5382A" w:rsidRDefault="00370D84" w:rsidP="00370D8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4" w:rsidRPr="00B5382A" w:rsidRDefault="00370D84" w:rsidP="00370D8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4" w:rsidRPr="00B5382A" w:rsidRDefault="001161ED" w:rsidP="00370D8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48754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D84" w:rsidRPr="00B5382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70D84" w:rsidRPr="00370D8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370D84" w:rsidRPr="00370D84">
              <w:rPr>
                <w:rFonts w:asciiTheme="minorHAnsi" w:hAnsiTheme="minorHAnsi" w:cstheme="minorHAnsi"/>
                <w:sz w:val="18"/>
              </w:rPr>
              <w:t>selbstständig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4" w:rsidRPr="00B5382A" w:rsidRDefault="00370D84" w:rsidP="00370D8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Beschäftigungsgrad</w:t>
            </w:r>
            <w:proofErr w:type="spellEnd"/>
            <w:r w:rsidRPr="00B5382A">
              <w:rPr>
                <w:rFonts w:asciiTheme="minorHAnsi" w:hAnsiTheme="minorHAnsi" w:cstheme="minorHAnsi"/>
                <w:sz w:val="18"/>
              </w:rPr>
              <w:t xml:space="preserve"> (%)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D84" w:rsidRPr="00B5382A" w:rsidRDefault="00370D84" w:rsidP="00370D8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A7088C" w:rsidRPr="00F44FE0" w:rsidTr="00370D84">
        <w:tc>
          <w:tcPr>
            <w:tcW w:w="5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88C" w:rsidRPr="00B5382A" w:rsidRDefault="00370D84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Arbeitgeber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7088C" w:rsidRPr="00B5382A">
              <w:rPr>
                <w:rFonts w:asciiTheme="minorHAnsi" w:hAnsiTheme="minorHAnsi" w:cstheme="minorHAnsi"/>
                <w:sz w:val="18"/>
              </w:rPr>
              <w:t xml:space="preserve">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7088C" w:rsidRPr="00B5382A" w:rsidRDefault="00370D84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Arbeitgeber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7088C" w:rsidRPr="00B5382A">
              <w:rPr>
                <w:rFonts w:asciiTheme="minorHAnsi" w:hAnsiTheme="minorHAnsi" w:cstheme="minorHAnsi"/>
                <w:sz w:val="18"/>
              </w:rPr>
              <w:t xml:space="preserve">: </w:t>
            </w:r>
          </w:p>
        </w:tc>
      </w:tr>
      <w:tr w:rsidR="00A7088C" w:rsidRPr="00F44FE0" w:rsidTr="00370D84">
        <w:tc>
          <w:tcPr>
            <w:tcW w:w="506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088C" w:rsidRPr="00B5382A" w:rsidRDefault="00370D84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Arbeitsort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7088C" w:rsidRPr="00B5382A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088C" w:rsidRPr="00B5382A" w:rsidRDefault="00370D84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Arbeitsort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7088C" w:rsidRPr="00B5382A">
              <w:rPr>
                <w:rFonts w:asciiTheme="minorHAnsi" w:hAnsiTheme="minorHAnsi" w:cstheme="minorHAnsi"/>
                <w:sz w:val="18"/>
              </w:rPr>
              <w:t>:</w:t>
            </w:r>
          </w:p>
        </w:tc>
      </w:tr>
      <w:tr w:rsidR="00A7088C" w:rsidRPr="00F44FE0" w:rsidTr="00370D84">
        <w:tc>
          <w:tcPr>
            <w:tcW w:w="506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088C" w:rsidRPr="00B5382A" w:rsidRDefault="00370D84" w:rsidP="00BB3819">
            <w:pPr>
              <w:widowControl w:val="0"/>
              <w:tabs>
                <w:tab w:val="left" w:pos="2155"/>
                <w:tab w:val="left" w:pos="3431"/>
              </w:tabs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370D84">
              <w:rPr>
                <w:rFonts w:asciiTheme="minorHAnsi" w:hAnsiTheme="minorHAnsi" w:cstheme="minorHAnsi"/>
                <w:sz w:val="18"/>
              </w:rPr>
              <w:t xml:space="preserve">Prof. </w:t>
            </w: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Telefon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7088C" w:rsidRPr="00B5382A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088C" w:rsidRPr="00B5382A" w:rsidRDefault="00370D84" w:rsidP="00BB3819">
            <w:pPr>
              <w:widowControl w:val="0"/>
              <w:tabs>
                <w:tab w:val="left" w:pos="2155"/>
                <w:tab w:val="left" w:pos="3431"/>
              </w:tabs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370D84">
              <w:rPr>
                <w:rFonts w:asciiTheme="minorHAnsi" w:hAnsiTheme="minorHAnsi" w:cstheme="minorHAnsi"/>
                <w:sz w:val="18"/>
              </w:rPr>
              <w:t xml:space="preserve">Prof. </w:t>
            </w: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Telefon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5382A">
              <w:rPr>
                <w:rFonts w:asciiTheme="minorHAnsi" w:hAnsiTheme="minorHAnsi" w:cstheme="minorHAnsi"/>
                <w:sz w:val="18"/>
              </w:rPr>
              <w:t>:</w:t>
            </w:r>
          </w:p>
        </w:tc>
      </w:tr>
      <w:tr w:rsidR="00A7088C" w:rsidRPr="001161ED" w:rsidTr="00370D84">
        <w:tc>
          <w:tcPr>
            <w:tcW w:w="50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88C" w:rsidRPr="00370D84" w:rsidRDefault="00370D84" w:rsidP="00C064B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lang w:val="de-CH"/>
              </w:rPr>
            </w:pPr>
            <w:r w:rsidRPr="00370D84">
              <w:rPr>
                <w:rFonts w:asciiTheme="minorHAnsi" w:hAnsiTheme="minorHAnsi" w:cstheme="minorHAnsi"/>
                <w:sz w:val="18"/>
                <w:lang w:val="de-CH"/>
              </w:rPr>
              <w:t>Anderes</w:t>
            </w:r>
            <w:r w:rsidR="00A7088C" w:rsidRPr="00370D84">
              <w:rPr>
                <w:rFonts w:asciiTheme="minorHAnsi" w:hAnsiTheme="minorHAnsi" w:cstheme="minorHAnsi"/>
                <w:sz w:val="18"/>
                <w:lang w:val="de-CH"/>
              </w:rPr>
              <w:t>:</w:t>
            </w:r>
            <w:r w:rsidR="00B5382A" w:rsidRPr="00370D84">
              <w:rPr>
                <w:rFonts w:asciiTheme="minorHAnsi" w:hAnsiTheme="minorHAnsi" w:cstheme="minorHAnsi"/>
                <w:sz w:val="18"/>
                <w:lang w:val="de-CH"/>
              </w:rPr>
              <w:tab/>
            </w:r>
            <w:r w:rsidR="00A7088C" w:rsidRPr="00370D84">
              <w:rPr>
                <w:rFonts w:asciiTheme="minorHAnsi" w:hAnsiTheme="minorHAnsi" w:cstheme="minorHAnsi"/>
                <w:sz w:val="18"/>
                <w:lang w:val="de-CH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lang w:val="de-CH"/>
                </w:rPr>
                <w:id w:val="62589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8C" w:rsidRPr="00370D84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A7088C" w:rsidRPr="00370D84">
              <w:rPr>
                <w:rFonts w:asciiTheme="minorHAnsi" w:hAnsiTheme="minorHAnsi" w:cstheme="minorHAnsi"/>
                <w:sz w:val="18"/>
                <w:lang w:val="de-CH"/>
              </w:rPr>
              <w:t xml:space="preserve"> </w:t>
            </w:r>
            <w:r w:rsidRPr="00370D84">
              <w:rPr>
                <w:rFonts w:asciiTheme="minorHAnsi" w:hAnsiTheme="minorHAnsi" w:cstheme="minorHAnsi"/>
                <w:sz w:val="18"/>
                <w:lang w:val="de-CH"/>
              </w:rPr>
              <w:t xml:space="preserve">arbeitslos     </w:t>
            </w:r>
            <w:sdt>
              <w:sdtPr>
                <w:rPr>
                  <w:rFonts w:asciiTheme="minorHAnsi" w:hAnsiTheme="minorHAnsi" w:cstheme="minorHAnsi"/>
                  <w:sz w:val="18"/>
                  <w:lang w:val="de-CH"/>
                </w:rPr>
                <w:id w:val="-13436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8C" w:rsidRPr="00370D84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A7088C" w:rsidRPr="00370D84">
              <w:rPr>
                <w:rFonts w:asciiTheme="minorHAnsi" w:hAnsiTheme="minorHAnsi" w:cstheme="minorHAnsi"/>
                <w:sz w:val="18"/>
                <w:lang w:val="de-CH"/>
              </w:rPr>
              <w:t xml:space="preserve"> </w:t>
            </w:r>
            <w:r w:rsidRPr="00370D84">
              <w:rPr>
                <w:rFonts w:asciiTheme="minorHAnsi" w:hAnsiTheme="minorHAnsi" w:cstheme="minorHAnsi"/>
                <w:sz w:val="18"/>
                <w:lang w:val="de-CH"/>
              </w:rPr>
              <w:t xml:space="preserve">Studium     </w:t>
            </w:r>
            <w:sdt>
              <w:sdtPr>
                <w:rPr>
                  <w:rFonts w:asciiTheme="minorHAnsi" w:hAnsiTheme="minorHAnsi" w:cstheme="minorHAnsi"/>
                  <w:sz w:val="18"/>
                  <w:lang w:val="de-CH"/>
                </w:rPr>
                <w:id w:val="-72961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8C" w:rsidRPr="00370D84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lang w:val="de-CH"/>
              </w:rPr>
              <w:t xml:space="preserve"> </w:t>
            </w:r>
            <w:r w:rsidR="00A7088C" w:rsidRPr="00370D84">
              <w:rPr>
                <w:rFonts w:asciiTheme="minorHAnsi" w:hAnsiTheme="minorHAnsi" w:cstheme="minorHAnsi"/>
                <w:sz w:val="18"/>
                <w:lang w:val="de-CH"/>
              </w:rPr>
              <w:t>I</w:t>
            </w:r>
            <w:r>
              <w:rPr>
                <w:rFonts w:asciiTheme="minorHAnsi" w:hAnsiTheme="minorHAnsi" w:cstheme="minorHAnsi"/>
                <w:sz w:val="18"/>
                <w:lang w:val="de-CH"/>
              </w:rPr>
              <w:t>V</w:t>
            </w:r>
            <w:r w:rsidR="00A7088C" w:rsidRPr="00370D84">
              <w:rPr>
                <w:rFonts w:asciiTheme="minorHAnsi" w:hAnsiTheme="minorHAnsi" w:cstheme="minorHAnsi"/>
                <w:sz w:val="18"/>
                <w:lang w:val="de-CH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18"/>
                  <w:lang w:val="de-CH"/>
                </w:rPr>
                <w:id w:val="12786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8C" w:rsidRPr="00370D84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A7088C" w:rsidRPr="00370D84">
              <w:rPr>
                <w:rFonts w:asciiTheme="minorHAnsi" w:hAnsiTheme="minorHAnsi" w:cstheme="minorHAnsi"/>
                <w:sz w:val="18"/>
                <w:lang w:val="de-CH"/>
              </w:rPr>
              <w:t xml:space="preserve"> </w:t>
            </w:r>
            <w:r w:rsidRPr="00370D84">
              <w:rPr>
                <w:rFonts w:asciiTheme="minorHAnsi" w:hAnsiTheme="minorHAnsi" w:cstheme="minorHAnsi"/>
                <w:sz w:val="18"/>
                <w:lang w:val="de-CH"/>
              </w:rPr>
              <w:t>Sozialdienst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88C" w:rsidRPr="00370D84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lang w:val="de-CH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088C" w:rsidRPr="00370D84" w:rsidRDefault="00370D84" w:rsidP="00C064B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lang w:val="de-CH"/>
              </w:rPr>
            </w:pPr>
            <w:r w:rsidRPr="00370D84">
              <w:rPr>
                <w:rFonts w:asciiTheme="minorHAnsi" w:hAnsiTheme="minorHAnsi" w:cstheme="minorHAnsi"/>
                <w:sz w:val="18"/>
                <w:lang w:val="de-CH"/>
              </w:rPr>
              <w:t>Anderes:</w:t>
            </w:r>
            <w:r w:rsidRPr="00370D84">
              <w:rPr>
                <w:rFonts w:asciiTheme="minorHAnsi" w:hAnsiTheme="minorHAnsi" w:cstheme="minorHAnsi"/>
                <w:sz w:val="18"/>
                <w:lang w:val="de-CH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lang w:val="de-CH"/>
                </w:rPr>
                <w:id w:val="-212136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D84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Pr="00370D84">
              <w:rPr>
                <w:rFonts w:asciiTheme="minorHAnsi" w:hAnsiTheme="minorHAnsi" w:cstheme="minorHAnsi"/>
                <w:sz w:val="18"/>
                <w:lang w:val="de-CH"/>
              </w:rPr>
              <w:t xml:space="preserve"> arbeitslos     </w:t>
            </w:r>
            <w:sdt>
              <w:sdtPr>
                <w:rPr>
                  <w:rFonts w:asciiTheme="minorHAnsi" w:hAnsiTheme="minorHAnsi" w:cstheme="minorHAnsi"/>
                  <w:sz w:val="18"/>
                  <w:lang w:val="de-CH"/>
                </w:rPr>
                <w:id w:val="14616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D84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Pr="00370D84">
              <w:rPr>
                <w:rFonts w:asciiTheme="minorHAnsi" w:hAnsiTheme="minorHAnsi" w:cstheme="minorHAnsi"/>
                <w:sz w:val="18"/>
                <w:lang w:val="de-CH"/>
              </w:rPr>
              <w:t xml:space="preserve"> Studium     </w:t>
            </w:r>
            <w:sdt>
              <w:sdtPr>
                <w:rPr>
                  <w:rFonts w:asciiTheme="minorHAnsi" w:hAnsiTheme="minorHAnsi" w:cstheme="minorHAnsi"/>
                  <w:sz w:val="18"/>
                  <w:lang w:val="de-CH"/>
                </w:rPr>
                <w:id w:val="-164650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D84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lang w:val="de-CH"/>
              </w:rPr>
              <w:t xml:space="preserve"> </w:t>
            </w:r>
            <w:r w:rsidRPr="00370D84">
              <w:rPr>
                <w:rFonts w:asciiTheme="minorHAnsi" w:hAnsiTheme="minorHAnsi" w:cstheme="minorHAnsi"/>
                <w:sz w:val="18"/>
                <w:lang w:val="de-CH"/>
              </w:rPr>
              <w:t>I</w:t>
            </w:r>
            <w:r>
              <w:rPr>
                <w:rFonts w:asciiTheme="minorHAnsi" w:hAnsiTheme="minorHAnsi" w:cstheme="minorHAnsi"/>
                <w:sz w:val="18"/>
                <w:lang w:val="de-CH"/>
              </w:rPr>
              <w:t>V</w:t>
            </w:r>
            <w:r w:rsidRPr="00370D84">
              <w:rPr>
                <w:rFonts w:asciiTheme="minorHAnsi" w:hAnsiTheme="minorHAnsi" w:cstheme="minorHAnsi"/>
                <w:sz w:val="18"/>
                <w:lang w:val="de-CH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18"/>
                  <w:lang w:val="de-CH"/>
                </w:rPr>
                <w:id w:val="7436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D84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Pr="00370D84">
              <w:rPr>
                <w:rFonts w:asciiTheme="minorHAnsi" w:hAnsiTheme="minorHAnsi" w:cstheme="minorHAnsi"/>
                <w:sz w:val="18"/>
                <w:lang w:val="de-CH"/>
              </w:rPr>
              <w:t xml:space="preserve"> Sozialdienst</w:t>
            </w:r>
          </w:p>
        </w:tc>
      </w:tr>
    </w:tbl>
    <w:p w:rsidR="00F318A7" w:rsidRPr="00370D84" w:rsidRDefault="00F318A7" w:rsidP="00A7088C">
      <w:pPr>
        <w:rPr>
          <w:rFonts w:asciiTheme="minorHAnsi" w:hAnsiTheme="minorHAnsi" w:cstheme="minorHAnsi"/>
          <w:sz w:val="24"/>
          <w:lang w:val="de-CH"/>
        </w:rPr>
      </w:pPr>
    </w:p>
    <w:tbl>
      <w:tblPr>
        <w:tblStyle w:val="Grilledutableau"/>
        <w:tblW w:w="10348" w:type="dxa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84"/>
        <w:gridCol w:w="2693"/>
        <w:gridCol w:w="283"/>
        <w:gridCol w:w="1701"/>
      </w:tblGrid>
      <w:tr w:rsidR="00465366" w:rsidRPr="001161ED" w:rsidTr="00465366">
        <w:trPr>
          <w:trHeight w:val="270"/>
        </w:trPr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C6EAFB"/>
          </w:tcPr>
          <w:p w:rsidR="00465366" w:rsidRPr="00370D84" w:rsidRDefault="00370D84" w:rsidP="00C13F96">
            <w:pPr>
              <w:tabs>
                <w:tab w:val="left" w:pos="1730"/>
                <w:tab w:val="left" w:pos="2014"/>
                <w:tab w:val="left" w:pos="4984"/>
                <w:tab w:val="left" w:pos="527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lang w:val="de-CH"/>
              </w:rPr>
            </w:pPr>
            <w:r w:rsidRPr="00370D84">
              <w:rPr>
                <w:rFonts w:asciiTheme="minorHAnsi" w:hAnsiTheme="minorHAnsi" w:cstheme="minorHAnsi"/>
                <w:b/>
                <w:sz w:val="22"/>
                <w:lang w:val="de-CH"/>
              </w:rPr>
              <w:t>Andere unterhaltspflichtige Kinder im Haushalt</w:t>
            </w:r>
          </w:p>
        </w:tc>
      </w:tr>
      <w:tr w:rsidR="00465366" w:rsidRPr="004F00F6" w:rsidTr="007A75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65366" w:rsidRPr="004F00F6" w:rsidRDefault="00370D84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370D84">
              <w:rPr>
                <w:rFonts w:asciiTheme="minorHAnsi" w:hAnsiTheme="minorHAnsi" w:cstheme="minorHAnsi"/>
                <w:sz w:val="18"/>
              </w:rPr>
              <w:t xml:space="preserve">Name, </w:t>
            </w: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Vorname</w:t>
            </w:r>
            <w:proofErr w:type="spellEnd"/>
            <w:r w:rsidRPr="00370D84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Geburtsdatum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465366" w:rsidRPr="004F00F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370D84" w:rsidRPr="004F00F6" w:rsidTr="007A75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70D84" w:rsidRPr="004F00F6" w:rsidRDefault="00370D84" w:rsidP="00370D84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370D84">
              <w:rPr>
                <w:rFonts w:asciiTheme="minorHAnsi" w:hAnsiTheme="minorHAnsi" w:cstheme="minorHAnsi"/>
                <w:sz w:val="18"/>
              </w:rPr>
              <w:t xml:space="preserve">Name, </w:t>
            </w: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Vorname</w:t>
            </w:r>
            <w:proofErr w:type="spellEnd"/>
            <w:r w:rsidRPr="00370D84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Geburtsdatum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F00F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D84" w:rsidRPr="004F00F6" w:rsidRDefault="00370D84" w:rsidP="00370D84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0D84" w:rsidRPr="004F00F6" w:rsidRDefault="00370D84" w:rsidP="00370D84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D84" w:rsidRPr="004F00F6" w:rsidRDefault="00370D84" w:rsidP="00370D84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0D84" w:rsidRPr="004F00F6" w:rsidRDefault="00370D84" w:rsidP="00370D84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D84" w:rsidRPr="004F00F6" w:rsidRDefault="00370D84" w:rsidP="00370D84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370D84" w:rsidRPr="004F00F6" w:rsidTr="007A75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70D84" w:rsidRPr="004F00F6" w:rsidRDefault="00370D84" w:rsidP="00370D84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370D84">
              <w:rPr>
                <w:rFonts w:asciiTheme="minorHAnsi" w:hAnsiTheme="minorHAnsi" w:cstheme="minorHAnsi"/>
                <w:sz w:val="18"/>
              </w:rPr>
              <w:t xml:space="preserve">Name, </w:t>
            </w: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Vorname</w:t>
            </w:r>
            <w:proofErr w:type="spellEnd"/>
            <w:r w:rsidRPr="00370D84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370D84">
              <w:rPr>
                <w:rFonts w:asciiTheme="minorHAnsi" w:hAnsiTheme="minorHAnsi" w:cstheme="minorHAnsi"/>
                <w:sz w:val="18"/>
              </w:rPr>
              <w:t>Geburtsdatum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F00F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D84" w:rsidRPr="004F00F6" w:rsidRDefault="00370D84" w:rsidP="00370D84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0D84" w:rsidRPr="004F00F6" w:rsidRDefault="00370D84" w:rsidP="00370D84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D84" w:rsidRPr="004F00F6" w:rsidRDefault="00370D84" w:rsidP="00370D84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0D84" w:rsidRPr="004F00F6" w:rsidRDefault="00370D84" w:rsidP="00370D84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D84" w:rsidRPr="004F00F6" w:rsidRDefault="00370D84" w:rsidP="00370D84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F318A7" w:rsidRDefault="00370D84" w:rsidP="00370D84">
      <w:pPr>
        <w:spacing w:before="120" w:line="240" w:lineRule="auto"/>
        <w:ind w:left="-709"/>
        <w:rPr>
          <w:rFonts w:asciiTheme="minorHAnsi" w:hAnsiTheme="minorHAnsi" w:cstheme="minorHAnsi"/>
          <w:sz w:val="18"/>
        </w:rPr>
      </w:pPr>
      <w:r w:rsidRPr="00370D84">
        <w:rPr>
          <w:rFonts w:asciiTheme="minorHAnsi" w:hAnsiTheme="minorHAnsi" w:cstheme="minorHAnsi"/>
          <w:sz w:val="18"/>
          <w:lang w:val="de-CH"/>
        </w:rPr>
        <w:t xml:space="preserve">Kinder, welche 16 oder älter sind, für die jedoch keine Ausbildungsbestätigung beigelegt wurde, können nicht als « unterhaltspflichtige » gezählt werden. </w:t>
      </w:r>
      <w:proofErr w:type="spellStart"/>
      <w:r w:rsidRPr="00370D84">
        <w:rPr>
          <w:rFonts w:asciiTheme="minorHAnsi" w:hAnsiTheme="minorHAnsi" w:cstheme="minorHAnsi"/>
          <w:sz w:val="18"/>
        </w:rPr>
        <w:t>Rückwirkenden</w:t>
      </w:r>
      <w:proofErr w:type="spellEnd"/>
      <w:r w:rsidRPr="00370D84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370D84">
        <w:rPr>
          <w:rFonts w:asciiTheme="minorHAnsi" w:hAnsiTheme="minorHAnsi" w:cstheme="minorHAnsi"/>
          <w:sz w:val="18"/>
        </w:rPr>
        <w:t>Korrekturen</w:t>
      </w:r>
      <w:proofErr w:type="spellEnd"/>
      <w:r w:rsidRPr="00370D84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370D84">
        <w:rPr>
          <w:rFonts w:asciiTheme="minorHAnsi" w:hAnsiTheme="minorHAnsi" w:cstheme="minorHAnsi"/>
          <w:sz w:val="18"/>
        </w:rPr>
        <w:t>sind</w:t>
      </w:r>
      <w:proofErr w:type="spellEnd"/>
      <w:r w:rsidRPr="00370D84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370D84">
        <w:rPr>
          <w:rFonts w:asciiTheme="minorHAnsi" w:hAnsiTheme="minorHAnsi" w:cstheme="minorHAnsi"/>
          <w:sz w:val="18"/>
        </w:rPr>
        <w:t>nicht</w:t>
      </w:r>
      <w:proofErr w:type="spellEnd"/>
      <w:r w:rsidRPr="00370D84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370D84">
        <w:rPr>
          <w:rFonts w:asciiTheme="minorHAnsi" w:hAnsiTheme="minorHAnsi" w:cstheme="minorHAnsi"/>
          <w:sz w:val="18"/>
        </w:rPr>
        <w:t>möglich</w:t>
      </w:r>
      <w:proofErr w:type="spellEnd"/>
      <w:r w:rsidRPr="00370D84">
        <w:rPr>
          <w:rFonts w:asciiTheme="minorHAnsi" w:hAnsiTheme="minorHAnsi" w:cstheme="minorHAnsi"/>
          <w:sz w:val="18"/>
        </w:rPr>
        <w:t>.</w:t>
      </w:r>
    </w:p>
    <w:p w:rsidR="00370D84" w:rsidRDefault="00370D84" w:rsidP="00F318A7">
      <w:pPr>
        <w:spacing w:line="240" w:lineRule="auto"/>
        <w:ind w:left="-709"/>
        <w:rPr>
          <w:rFonts w:asciiTheme="minorHAnsi" w:hAnsiTheme="minorHAnsi" w:cstheme="minorHAnsi"/>
          <w:sz w:val="18"/>
        </w:rPr>
      </w:pPr>
    </w:p>
    <w:p w:rsidR="00370D84" w:rsidRDefault="00370D84" w:rsidP="00F318A7">
      <w:pPr>
        <w:spacing w:line="240" w:lineRule="auto"/>
        <w:ind w:left="-709"/>
        <w:rPr>
          <w:rFonts w:asciiTheme="minorHAnsi" w:hAnsiTheme="minorHAnsi" w:cstheme="minorHAnsi"/>
          <w:sz w:val="24"/>
        </w:rPr>
      </w:pPr>
    </w:p>
    <w:p w:rsidR="00A7088C" w:rsidRDefault="00A7088C" w:rsidP="00F318A7">
      <w:pPr>
        <w:spacing w:line="240" w:lineRule="auto"/>
        <w:ind w:left="-709"/>
        <w:rPr>
          <w:rFonts w:asciiTheme="minorHAnsi" w:hAnsiTheme="minorHAnsi" w:cstheme="minorHAnsi"/>
          <w:sz w:val="24"/>
        </w:rPr>
      </w:pPr>
    </w:p>
    <w:p w:rsidR="00A7088C" w:rsidRDefault="00A7088C" w:rsidP="00F318A7">
      <w:pPr>
        <w:spacing w:line="240" w:lineRule="auto"/>
        <w:ind w:left="-709"/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10348" w:type="dxa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3F96" w:rsidRPr="004F00F6" w:rsidTr="00C13F96">
        <w:trPr>
          <w:trHeight w:val="270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C6EAFB"/>
          </w:tcPr>
          <w:p w:rsidR="00C13F96" w:rsidRPr="004F00F6" w:rsidRDefault="00370D84" w:rsidP="009D38C4">
            <w:pPr>
              <w:tabs>
                <w:tab w:val="left" w:pos="1730"/>
                <w:tab w:val="left" w:pos="2014"/>
                <w:tab w:val="left" w:pos="4984"/>
                <w:tab w:val="left" w:pos="527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70D84">
              <w:rPr>
                <w:rFonts w:asciiTheme="minorHAnsi" w:hAnsiTheme="minorHAnsi" w:cstheme="minorHAnsi"/>
                <w:b/>
                <w:sz w:val="22"/>
              </w:rPr>
              <w:lastRenderedPageBreak/>
              <w:t>Berechnung</w:t>
            </w:r>
            <w:proofErr w:type="spellEnd"/>
            <w:r w:rsidRPr="00370D84">
              <w:rPr>
                <w:rFonts w:asciiTheme="minorHAnsi" w:hAnsiTheme="minorHAnsi" w:cstheme="minorHAnsi"/>
                <w:b/>
                <w:sz w:val="22"/>
              </w:rPr>
              <w:t xml:space="preserve"> der </w:t>
            </w:r>
            <w:proofErr w:type="spellStart"/>
            <w:r w:rsidRPr="00370D84">
              <w:rPr>
                <w:rFonts w:asciiTheme="minorHAnsi" w:hAnsiTheme="minorHAnsi" w:cstheme="minorHAnsi"/>
                <w:b/>
                <w:sz w:val="22"/>
              </w:rPr>
              <w:t>Gebühren</w:t>
            </w:r>
            <w:proofErr w:type="spellEnd"/>
          </w:p>
        </w:tc>
      </w:tr>
    </w:tbl>
    <w:p w:rsidR="00DC78F2" w:rsidRPr="00DC78F2" w:rsidRDefault="00DC78F2" w:rsidP="00DC78F2">
      <w:pPr>
        <w:ind w:left="-709"/>
        <w:rPr>
          <w:rFonts w:asciiTheme="minorHAnsi" w:hAnsiTheme="minorHAnsi" w:cstheme="minorHAnsi"/>
          <w:sz w:val="18"/>
          <w:lang w:val="de-CH"/>
        </w:rPr>
      </w:pPr>
      <w:r w:rsidRPr="00DC78F2">
        <w:rPr>
          <w:rFonts w:asciiTheme="minorHAnsi" w:hAnsiTheme="minorHAnsi" w:cstheme="minorHAnsi"/>
          <w:sz w:val="18"/>
          <w:u w:val="single"/>
          <w:lang w:val="de-CH"/>
        </w:rPr>
        <w:t>Verarbeitung der Steuerdaten</w:t>
      </w:r>
      <w:r w:rsidRPr="00DC78F2">
        <w:rPr>
          <w:rFonts w:asciiTheme="minorHAnsi" w:hAnsiTheme="minorHAnsi" w:cstheme="minorHAnsi"/>
          <w:sz w:val="18"/>
          <w:lang w:val="de-CH"/>
        </w:rPr>
        <w:t xml:space="preserve"> (bitte kreuzen Sie eines der drei Felder an):</w:t>
      </w:r>
    </w:p>
    <w:p w:rsidR="00DC78F2" w:rsidRPr="00DC78F2" w:rsidRDefault="001161ED" w:rsidP="00DC78F2">
      <w:pPr>
        <w:spacing w:before="120" w:line="240" w:lineRule="auto"/>
        <w:ind w:left="-709"/>
        <w:rPr>
          <w:rFonts w:asciiTheme="minorHAnsi" w:hAnsiTheme="minorHAnsi" w:cstheme="minorHAnsi"/>
          <w:sz w:val="18"/>
          <w:lang w:val="de-CH"/>
        </w:rPr>
      </w:pPr>
      <w:sdt>
        <w:sdtPr>
          <w:rPr>
            <w:rFonts w:asciiTheme="minorHAnsi" w:hAnsiTheme="minorHAnsi" w:cstheme="minorHAnsi"/>
            <w:sz w:val="18"/>
            <w:lang w:val="de-CH"/>
          </w:rPr>
          <w:id w:val="132208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F2" w:rsidRPr="00DC78F2">
            <w:rPr>
              <w:rFonts w:ascii="Segoe UI Symbol" w:eastAsia="MS Gothic" w:hAnsi="Segoe UI Symbol" w:cs="Segoe UI Symbol"/>
              <w:sz w:val="18"/>
              <w:lang w:val="de-CH"/>
            </w:rPr>
            <w:t>☐</w:t>
          </w:r>
        </w:sdtContent>
      </w:sdt>
      <w:r w:rsidR="00DC78F2" w:rsidRPr="00DC78F2">
        <w:rPr>
          <w:rFonts w:asciiTheme="minorHAnsi" w:hAnsiTheme="minorHAnsi" w:cstheme="minorHAnsi"/>
          <w:sz w:val="18"/>
          <w:lang w:val="de-CH"/>
        </w:rPr>
        <w:t xml:space="preserve"> Hiermit erteilen wir dem Sektor der familienergänzenden Betreuung die Erlaubnis beim Finanzdienst der Stadt </w:t>
      </w:r>
      <w:r w:rsidR="00163AE9" w:rsidRPr="00DC78F2">
        <w:rPr>
          <w:rFonts w:asciiTheme="minorHAnsi" w:hAnsiTheme="minorHAnsi" w:cstheme="minorHAnsi"/>
          <w:sz w:val="18"/>
          <w:lang w:val="de-CH"/>
        </w:rPr>
        <w:t>die Steuerdaten einzusehen</w:t>
      </w:r>
      <w:r w:rsidR="00163AE9">
        <w:rPr>
          <w:rFonts w:asciiTheme="minorHAnsi" w:hAnsiTheme="minorHAnsi" w:cstheme="minorHAnsi"/>
          <w:sz w:val="18"/>
          <w:lang w:val="de-CH"/>
        </w:rPr>
        <w:t>,</w:t>
      </w:r>
      <w:r w:rsidR="00163AE9" w:rsidRPr="00DC78F2">
        <w:rPr>
          <w:rFonts w:asciiTheme="minorHAnsi" w:hAnsiTheme="minorHAnsi" w:cstheme="minorHAnsi"/>
          <w:sz w:val="18"/>
          <w:lang w:val="de-CH"/>
        </w:rPr>
        <w:t xml:space="preserve"> </w:t>
      </w:r>
      <w:r w:rsidR="00DC78F2" w:rsidRPr="00DC78F2">
        <w:rPr>
          <w:rFonts w:asciiTheme="minorHAnsi" w:hAnsiTheme="minorHAnsi" w:cstheme="minorHAnsi"/>
          <w:sz w:val="18"/>
          <w:lang w:val="de-CH"/>
        </w:rPr>
        <w:t>für die Berechnung unserer Krippen</w:t>
      </w:r>
      <w:r w:rsidR="00025F93">
        <w:rPr>
          <w:rFonts w:asciiTheme="minorHAnsi" w:hAnsiTheme="minorHAnsi" w:cstheme="minorHAnsi"/>
          <w:sz w:val="18"/>
          <w:lang w:val="de-CH"/>
        </w:rPr>
        <w:t xml:space="preserve">tarife </w:t>
      </w:r>
      <w:r w:rsidR="00DC78F2" w:rsidRPr="00DC78F2">
        <w:rPr>
          <w:rFonts w:asciiTheme="minorHAnsi" w:hAnsiTheme="minorHAnsi" w:cstheme="minorHAnsi"/>
          <w:sz w:val="18"/>
          <w:lang w:val="de-CH"/>
        </w:rPr>
        <w:t xml:space="preserve">2021-2022 und </w:t>
      </w:r>
      <w:r w:rsidR="00163AE9">
        <w:rPr>
          <w:rFonts w:asciiTheme="minorHAnsi" w:hAnsiTheme="minorHAnsi" w:cstheme="minorHAnsi"/>
          <w:sz w:val="18"/>
          <w:lang w:val="de-CH"/>
        </w:rPr>
        <w:t>die</w:t>
      </w:r>
      <w:r w:rsidR="00670A7F">
        <w:rPr>
          <w:rFonts w:asciiTheme="minorHAnsi" w:hAnsiTheme="minorHAnsi" w:cstheme="minorHAnsi"/>
          <w:sz w:val="18"/>
          <w:lang w:val="de-CH"/>
        </w:rPr>
        <w:t xml:space="preserve"> Z</w:t>
      </w:r>
      <w:r w:rsidR="00163AE9">
        <w:rPr>
          <w:rFonts w:asciiTheme="minorHAnsi" w:hAnsiTheme="minorHAnsi" w:cstheme="minorHAnsi"/>
          <w:sz w:val="18"/>
          <w:lang w:val="de-CH"/>
        </w:rPr>
        <w:t>ukünftigen.</w:t>
      </w:r>
    </w:p>
    <w:p w:rsidR="00DC78F2" w:rsidRPr="00DC78F2" w:rsidRDefault="001161ED" w:rsidP="00DC78F2">
      <w:pPr>
        <w:spacing w:before="120" w:line="240" w:lineRule="auto"/>
        <w:ind w:left="-709"/>
        <w:rPr>
          <w:rFonts w:asciiTheme="minorHAnsi" w:hAnsiTheme="minorHAnsi" w:cstheme="minorHAnsi"/>
          <w:sz w:val="18"/>
          <w:lang w:val="de-CH"/>
        </w:rPr>
      </w:pPr>
      <w:sdt>
        <w:sdtPr>
          <w:rPr>
            <w:rFonts w:asciiTheme="minorHAnsi" w:hAnsiTheme="minorHAnsi" w:cstheme="minorHAnsi"/>
            <w:sz w:val="18"/>
            <w:lang w:val="de-CH"/>
          </w:rPr>
          <w:id w:val="-73887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F2" w:rsidRPr="00DC78F2">
            <w:rPr>
              <w:rFonts w:ascii="Segoe UI Symbol" w:eastAsia="MS Gothic" w:hAnsi="Segoe UI Symbol" w:cs="Segoe UI Symbol"/>
              <w:sz w:val="18"/>
              <w:lang w:val="de-CH"/>
            </w:rPr>
            <w:t>☐</w:t>
          </w:r>
        </w:sdtContent>
      </w:sdt>
      <w:r w:rsidR="00DC78F2" w:rsidRPr="00DC78F2">
        <w:rPr>
          <w:rFonts w:asciiTheme="minorHAnsi" w:hAnsiTheme="minorHAnsi" w:cstheme="minorHAnsi"/>
          <w:sz w:val="18"/>
          <w:lang w:val="de-CH"/>
        </w:rPr>
        <w:t xml:space="preserve"> Wir bevorzugen das Einreichen unserer Veranlagungsanzeige 2019 per Post oder Email, um unsere Krippentarife 2021-2022 berechnen zu lassen.</w:t>
      </w:r>
    </w:p>
    <w:p w:rsidR="00DC78F2" w:rsidRPr="00DC78F2" w:rsidRDefault="001161ED" w:rsidP="00DC78F2">
      <w:pPr>
        <w:spacing w:before="120" w:line="240" w:lineRule="auto"/>
        <w:ind w:left="-709"/>
        <w:rPr>
          <w:rFonts w:asciiTheme="minorHAnsi" w:hAnsiTheme="minorHAnsi" w:cstheme="minorHAnsi"/>
          <w:sz w:val="18"/>
          <w:lang w:val="de-CH"/>
        </w:rPr>
      </w:pPr>
      <w:sdt>
        <w:sdtPr>
          <w:rPr>
            <w:rFonts w:asciiTheme="minorHAnsi" w:hAnsiTheme="minorHAnsi" w:cstheme="minorHAnsi"/>
            <w:sz w:val="18"/>
            <w:lang w:val="de-CH"/>
          </w:rPr>
          <w:id w:val="19736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F2" w:rsidRPr="00DC78F2">
            <w:rPr>
              <w:rFonts w:ascii="Segoe UI Symbol" w:eastAsia="MS Gothic" w:hAnsi="Segoe UI Symbol" w:cs="Segoe UI Symbol"/>
              <w:sz w:val="18"/>
              <w:lang w:val="de-CH"/>
            </w:rPr>
            <w:t>☐</w:t>
          </w:r>
        </w:sdtContent>
      </w:sdt>
      <w:r w:rsidR="00DC78F2" w:rsidRPr="00DC78F2">
        <w:rPr>
          <w:rFonts w:asciiTheme="minorHAnsi" w:hAnsiTheme="minorHAnsi" w:cstheme="minorHAnsi"/>
          <w:sz w:val="18"/>
          <w:lang w:val="de-CH"/>
        </w:rPr>
        <w:t xml:space="preserve"> Wir möchten unsere Steuererklärung nicht vorweisen. Bitte berechnen Sie uns den Maximalbetrag.</w:t>
      </w:r>
    </w:p>
    <w:p w:rsidR="00DC78F2" w:rsidRPr="00DC78F2" w:rsidRDefault="00DC78F2" w:rsidP="00DC78F2">
      <w:pPr>
        <w:ind w:left="-709"/>
        <w:rPr>
          <w:rFonts w:asciiTheme="minorHAnsi" w:hAnsiTheme="minorHAnsi" w:cstheme="minorHAnsi"/>
          <w:sz w:val="18"/>
          <w:lang w:val="de-CH"/>
        </w:rPr>
      </w:pPr>
    </w:p>
    <w:p w:rsidR="00DC78F2" w:rsidRPr="00DC78F2" w:rsidRDefault="00DC78F2" w:rsidP="00DC78F2">
      <w:pPr>
        <w:ind w:left="-709"/>
        <w:rPr>
          <w:rFonts w:asciiTheme="minorHAnsi" w:hAnsiTheme="minorHAnsi" w:cstheme="minorHAnsi"/>
          <w:sz w:val="18"/>
          <w:lang w:val="de-CH"/>
        </w:rPr>
      </w:pPr>
      <w:r w:rsidRPr="00DC78F2">
        <w:rPr>
          <w:rFonts w:asciiTheme="minorHAnsi" w:hAnsiTheme="minorHAnsi" w:cstheme="minorHAnsi"/>
          <w:sz w:val="18"/>
          <w:u w:val="single"/>
          <w:lang w:val="de-CH"/>
        </w:rPr>
        <w:t>Hinweis</w:t>
      </w:r>
      <w:r w:rsidRPr="00DC78F2">
        <w:rPr>
          <w:rFonts w:asciiTheme="minorHAnsi" w:hAnsiTheme="minorHAnsi" w:cstheme="minorHAnsi"/>
          <w:sz w:val="18"/>
          <w:lang w:val="de-CH"/>
        </w:rPr>
        <w:t xml:space="preserve">: Eine deutliche Änderung der Einkommensverhältnisse seit der Veranlagungsanzeige 2019 d.h. eine Veränderung des Nettoeinkommens von 30% oder mehr (Code 1.110), führt zu einer Berechnung des Tarifes auf </w:t>
      </w:r>
      <w:r w:rsidR="00025F93">
        <w:rPr>
          <w:rFonts w:asciiTheme="minorHAnsi" w:hAnsiTheme="minorHAnsi" w:cstheme="minorHAnsi"/>
          <w:sz w:val="18"/>
          <w:lang w:val="de-CH"/>
        </w:rPr>
        <w:t xml:space="preserve">der </w:t>
      </w:r>
      <w:r w:rsidRPr="00DC78F2">
        <w:rPr>
          <w:rFonts w:asciiTheme="minorHAnsi" w:hAnsiTheme="minorHAnsi" w:cstheme="minorHAnsi"/>
          <w:sz w:val="18"/>
          <w:lang w:val="de-CH"/>
        </w:rPr>
        <w:t>Basis des aktuellen Monatseinkommens. Bitte ankreuzen, wenn das bei Ihnen der Fall sein sollte:</w:t>
      </w:r>
    </w:p>
    <w:p w:rsidR="00DC78F2" w:rsidRPr="00DC78F2" w:rsidDel="00F65DD9" w:rsidRDefault="001161ED" w:rsidP="00DC78F2">
      <w:pPr>
        <w:spacing w:before="120" w:line="240" w:lineRule="auto"/>
        <w:ind w:left="-709"/>
        <w:rPr>
          <w:rFonts w:asciiTheme="minorHAnsi" w:hAnsiTheme="minorHAnsi" w:cstheme="minorHAnsi"/>
          <w:b/>
          <w:sz w:val="18"/>
          <w:lang w:val="de-CH"/>
        </w:rPr>
      </w:pPr>
      <w:sdt>
        <w:sdtPr>
          <w:rPr>
            <w:rFonts w:asciiTheme="minorHAnsi" w:hAnsiTheme="minorHAnsi" w:cstheme="minorHAnsi"/>
            <w:sz w:val="18"/>
            <w:lang w:val="de-CH"/>
          </w:rPr>
          <w:id w:val="98982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F2" w:rsidRPr="00DC78F2" w:rsidDel="00F65DD9">
            <w:rPr>
              <w:rFonts w:ascii="Segoe UI Symbol" w:eastAsia="MS Gothic" w:hAnsi="Segoe UI Symbol" w:cs="Segoe UI Symbol"/>
              <w:sz w:val="18"/>
              <w:lang w:val="de-CH"/>
            </w:rPr>
            <w:t>☐</w:t>
          </w:r>
        </w:sdtContent>
      </w:sdt>
      <w:r w:rsidR="00DC78F2" w:rsidRPr="00DC78F2" w:rsidDel="00F65DD9">
        <w:rPr>
          <w:rFonts w:asciiTheme="minorHAnsi" w:hAnsiTheme="minorHAnsi" w:cstheme="minorHAnsi"/>
          <w:sz w:val="18"/>
          <w:lang w:val="de-CH"/>
        </w:rPr>
        <w:t xml:space="preserve"> </w:t>
      </w:r>
      <w:r w:rsidR="00DC78F2" w:rsidRPr="00DC78F2">
        <w:rPr>
          <w:rFonts w:asciiTheme="minorHAnsi" w:hAnsiTheme="minorHAnsi" w:cstheme="minorHAnsi"/>
          <w:sz w:val="18"/>
          <w:lang w:val="de-CH"/>
        </w:rPr>
        <w:t>Unsere finanzielle Situation hat sich</w:t>
      </w:r>
      <w:r w:rsidR="00F45B58">
        <w:rPr>
          <w:rFonts w:asciiTheme="minorHAnsi" w:hAnsiTheme="minorHAnsi" w:cstheme="minorHAnsi"/>
          <w:sz w:val="18"/>
          <w:lang w:val="de-CH"/>
        </w:rPr>
        <w:t xml:space="preserve"> in der Zwischenzeit</w:t>
      </w:r>
      <w:r w:rsidR="00DC78F2" w:rsidRPr="00DC78F2">
        <w:rPr>
          <w:rFonts w:asciiTheme="minorHAnsi" w:hAnsiTheme="minorHAnsi" w:cstheme="minorHAnsi"/>
          <w:sz w:val="18"/>
          <w:lang w:val="de-CH"/>
        </w:rPr>
        <w:t xml:space="preserve"> wesentlich verändert</w:t>
      </w:r>
      <w:r w:rsidR="00DC78F2" w:rsidRPr="00DC78F2" w:rsidDel="00F65DD9">
        <w:rPr>
          <w:rFonts w:asciiTheme="minorHAnsi" w:hAnsiTheme="minorHAnsi" w:cstheme="minorHAnsi"/>
          <w:sz w:val="18"/>
          <w:lang w:val="de-CH"/>
        </w:rPr>
        <w:t>.</w:t>
      </w:r>
      <w:r w:rsidR="00F45B58">
        <w:rPr>
          <w:rFonts w:asciiTheme="minorHAnsi" w:hAnsiTheme="minorHAnsi" w:cstheme="minorHAnsi"/>
          <w:sz w:val="18"/>
          <w:lang w:val="de-CH"/>
        </w:rPr>
        <w:t xml:space="preserve"> </w:t>
      </w:r>
      <w:r w:rsidR="00F45B58">
        <w:rPr>
          <w:rFonts w:asciiTheme="minorHAnsi" w:hAnsiTheme="minorHAnsi" w:cstheme="minorHAnsi"/>
          <w:b/>
          <w:sz w:val="18"/>
          <w:lang w:val="de-CH"/>
        </w:rPr>
        <w:t>Z</w:t>
      </w:r>
      <w:r w:rsidR="00F45B58" w:rsidRPr="00DC78F2">
        <w:rPr>
          <w:rFonts w:asciiTheme="minorHAnsi" w:hAnsiTheme="minorHAnsi" w:cstheme="minorHAnsi"/>
          <w:b/>
          <w:sz w:val="18"/>
          <w:lang w:val="de-CH"/>
        </w:rPr>
        <w:t>usätzlich zu den oben gewählten Steuerdaten</w:t>
      </w:r>
      <w:r w:rsidR="00DC78F2" w:rsidRPr="00DC78F2" w:rsidDel="00F65DD9">
        <w:rPr>
          <w:rFonts w:asciiTheme="minorHAnsi" w:hAnsiTheme="minorHAnsi" w:cstheme="minorHAnsi"/>
          <w:sz w:val="18"/>
          <w:lang w:val="de-CH"/>
        </w:rPr>
        <w:t xml:space="preserve"> </w:t>
      </w:r>
      <w:r w:rsidR="00F45B58">
        <w:rPr>
          <w:rFonts w:asciiTheme="minorHAnsi" w:hAnsiTheme="minorHAnsi" w:cstheme="minorHAnsi"/>
          <w:sz w:val="18"/>
          <w:lang w:val="de-CH"/>
        </w:rPr>
        <w:t xml:space="preserve">händigen wir </w:t>
      </w:r>
      <w:r w:rsidR="00DC78F2" w:rsidRPr="00DC78F2">
        <w:rPr>
          <w:rFonts w:asciiTheme="minorHAnsi" w:hAnsiTheme="minorHAnsi" w:cstheme="minorHAnsi"/>
          <w:sz w:val="18"/>
          <w:lang w:val="de-CH"/>
        </w:rPr>
        <w:t>Ihnen die drei letzten Lohnabrechnungen</w:t>
      </w:r>
      <w:r w:rsidR="00F45B58">
        <w:rPr>
          <w:rFonts w:asciiTheme="minorHAnsi" w:hAnsiTheme="minorHAnsi" w:cstheme="minorHAnsi"/>
          <w:sz w:val="18"/>
          <w:lang w:val="de-CH"/>
        </w:rPr>
        <w:t xml:space="preserve"> aus</w:t>
      </w:r>
      <w:r w:rsidR="00DC78F2" w:rsidRPr="00DC78F2">
        <w:rPr>
          <w:rFonts w:asciiTheme="minorHAnsi" w:hAnsiTheme="minorHAnsi" w:cstheme="minorHAnsi"/>
          <w:sz w:val="18"/>
          <w:lang w:val="de-CH"/>
        </w:rPr>
        <w:t>, um den Tarif</w:t>
      </w:r>
      <w:r w:rsidR="00DC78F2" w:rsidRPr="00DC78F2" w:rsidDel="00F65DD9">
        <w:rPr>
          <w:rFonts w:asciiTheme="minorHAnsi" w:hAnsiTheme="minorHAnsi" w:cstheme="minorHAnsi"/>
          <w:sz w:val="18"/>
          <w:lang w:val="de-CH"/>
        </w:rPr>
        <w:t xml:space="preserve"> 2021-2022</w:t>
      </w:r>
      <w:r w:rsidR="00DC78F2" w:rsidRPr="00DC78F2">
        <w:rPr>
          <w:rFonts w:asciiTheme="minorHAnsi" w:hAnsiTheme="minorHAnsi" w:cstheme="minorHAnsi"/>
          <w:sz w:val="18"/>
          <w:lang w:val="de-CH"/>
        </w:rPr>
        <w:t xml:space="preserve"> zu berechnen</w:t>
      </w:r>
      <w:r w:rsidR="00DC78F2" w:rsidRPr="00DC78F2" w:rsidDel="00F65DD9">
        <w:rPr>
          <w:rFonts w:asciiTheme="minorHAnsi" w:hAnsiTheme="minorHAnsi" w:cstheme="minorHAnsi"/>
          <w:b/>
          <w:sz w:val="18"/>
          <w:lang w:val="de-CH"/>
        </w:rPr>
        <w:t>.</w:t>
      </w:r>
      <w:r w:rsidR="001A6E2B">
        <w:rPr>
          <w:rFonts w:asciiTheme="minorHAnsi" w:hAnsiTheme="minorHAnsi" w:cstheme="minorHAnsi"/>
          <w:b/>
          <w:sz w:val="18"/>
          <w:lang w:val="de-CH"/>
        </w:rPr>
        <w:t xml:space="preserve"> </w:t>
      </w:r>
      <w:proofErr w:type="spellStart"/>
      <w:r w:rsidR="001A6E2B">
        <w:rPr>
          <w:rFonts w:asciiTheme="minorHAnsi" w:hAnsiTheme="minorHAnsi" w:cstheme="minorHAnsi"/>
          <w:sz w:val="18"/>
        </w:rPr>
        <w:t>Anzahl</w:t>
      </w:r>
      <w:proofErr w:type="spellEnd"/>
      <w:r w:rsidR="001A6E2B">
        <w:rPr>
          <w:rFonts w:asciiTheme="minorHAnsi" w:hAnsiTheme="minorHAnsi" w:cstheme="minorHAnsi"/>
          <w:sz w:val="18"/>
        </w:rPr>
        <w:t xml:space="preserve"> </w:t>
      </w:r>
      <w:proofErr w:type="spellStart"/>
      <w:r w:rsidR="001A6E2B">
        <w:rPr>
          <w:rFonts w:asciiTheme="minorHAnsi" w:hAnsiTheme="minorHAnsi" w:cstheme="minorHAnsi"/>
          <w:sz w:val="18"/>
        </w:rPr>
        <w:t>Lohnzahlungen</w:t>
      </w:r>
      <w:proofErr w:type="spellEnd"/>
      <w:r w:rsidR="001A6E2B" w:rsidRPr="00552530">
        <w:rPr>
          <w:rFonts w:asciiTheme="minorHAnsi" w:hAnsiTheme="minorHAnsi" w:cstheme="minorHAnsi"/>
          <w:sz w:val="18"/>
        </w:rPr>
        <w:t>:</w:t>
      </w:r>
      <w:r w:rsidR="001A6E2B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b/>
            <w:sz w:val="18"/>
          </w:rPr>
          <w:id w:val="177304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E2B">
            <w:rPr>
              <w:rFonts w:ascii="MS Gothic" w:eastAsia="MS Gothic" w:hAnsi="MS Gothic" w:cstheme="minorHAnsi" w:hint="eastAsia"/>
              <w:b/>
              <w:sz w:val="18"/>
            </w:rPr>
            <w:t>☐</w:t>
          </w:r>
        </w:sdtContent>
      </w:sdt>
      <w:r w:rsidR="001A6E2B">
        <w:rPr>
          <w:rFonts w:asciiTheme="minorHAnsi" w:hAnsiTheme="minorHAnsi" w:cstheme="minorHAnsi"/>
          <w:sz w:val="18"/>
        </w:rPr>
        <w:t xml:space="preserve"> 12 </w:t>
      </w:r>
      <w:sdt>
        <w:sdtPr>
          <w:rPr>
            <w:rFonts w:asciiTheme="minorHAnsi" w:hAnsiTheme="minorHAnsi" w:cstheme="minorHAnsi"/>
            <w:sz w:val="18"/>
          </w:rPr>
          <w:id w:val="142993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E2B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1A6E2B">
        <w:rPr>
          <w:rFonts w:asciiTheme="minorHAnsi" w:hAnsiTheme="minorHAnsi" w:cstheme="minorHAnsi"/>
          <w:sz w:val="18"/>
        </w:rPr>
        <w:t xml:space="preserve">13 </w:t>
      </w:r>
      <w:sdt>
        <w:sdtPr>
          <w:rPr>
            <w:rFonts w:asciiTheme="minorHAnsi" w:hAnsiTheme="minorHAnsi" w:cstheme="minorHAnsi"/>
            <w:sz w:val="18"/>
          </w:rPr>
          <w:id w:val="48459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E2B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proofErr w:type="spellStart"/>
      <w:r w:rsidR="001A6E2B">
        <w:rPr>
          <w:rFonts w:asciiTheme="minorHAnsi" w:hAnsiTheme="minorHAnsi" w:cstheme="minorHAnsi"/>
          <w:sz w:val="18"/>
        </w:rPr>
        <w:t>andere</w:t>
      </w:r>
      <w:proofErr w:type="spellEnd"/>
      <w:r>
        <w:rPr>
          <w:rFonts w:asciiTheme="minorHAnsi" w:hAnsiTheme="minorHAnsi" w:cstheme="minorHAnsi"/>
          <w:sz w:val="18"/>
        </w:rPr>
        <w:t>:</w:t>
      </w:r>
      <w:r w:rsidR="001A6E2B">
        <w:rPr>
          <w:rFonts w:asciiTheme="minorHAnsi" w:hAnsiTheme="minorHAnsi" w:cstheme="minorHAnsi"/>
          <w:sz w:val="18"/>
        </w:rPr>
        <w:t xml:space="preserve"> ___</w:t>
      </w:r>
    </w:p>
    <w:p w:rsidR="00DC78F2" w:rsidRPr="00DC78F2" w:rsidRDefault="00DC78F2" w:rsidP="00DC78F2">
      <w:pPr>
        <w:ind w:left="-709"/>
        <w:rPr>
          <w:rFonts w:asciiTheme="minorHAnsi" w:hAnsiTheme="minorHAnsi" w:cstheme="minorHAnsi"/>
          <w:sz w:val="18"/>
          <w:lang w:val="de-CH"/>
        </w:rPr>
      </w:pPr>
    </w:p>
    <w:tbl>
      <w:tblPr>
        <w:tblStyle w:val="Grilledutableau"/>
        <w:tblW w:w="10348" w:type="dxa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3F96" w:rsidRPr="00DC78F2" w:rsidTr="009D38C4">
        <w:trPr>
          <w:trHeight w:val="270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C6EAFB"/>
          </w:tcPr>
          <w:p w:rsidR="00C13F96" w:rsidRPr="00DC78F2" w:rsidRDefault="00727EAD" w:rsidP="004866A7">
            <w:pPr>
              <w:tabs>
                <w:tab w:val="left" w:pos="1730"/>
                <w:tab w:val="left" w:pos="2014"/>
                <w:tab w:val="left" w:pos="4984"/>
                <w:tab w:val="left" w:pos="527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C78F2">
              <w:rPr>
                <w:rFonts w:asciiTheme="minorHAnsi" w:hAnsiTheme="minorHAnsi" w:cstheme="minorHAnsi"/>
                <w:b/>
                <w:sz w:val="22"/>
              </w:rPr>
              <w:t>Informationen</w:t>
            </w:r>
            <w:proofErr w:type="spellEnd"/>
            <w:r w:rsidRPr="00DC78F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DC78F2">
              <w:rPr>
                <w:rFonts w:asciiTheme="minorHAnsi" w:hAnsiTheme="minorHAnsi" w:cstheme="minorHAnsi"/>
                <w:b/>
                <w:sz w:val="22"/>
              </w:rPr>
              <w:t>und</w:t>
            </w:r>
            <w:proofErr w:type="spellEnd"/>
            <w:r w:rsidRPr="00DC78F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DC78F2">
              <w:rPr>
                <w:rFonts w:asciiTheme="minorHAnsi" w:hAnsiTheme="minorHAnsi" w:cstheme="minorHAnsi"/>
                <w:b/>
                <w:sz w:val="22"/>
              </w:rPr>
              <w:t>Unterschrift</w:t>
            </w:r>
            <w:proofErr w:type="spellEnd"/>
          </w:p>
        </w:tc>
        <w:bookmarkStart w:id="6" w:name="_GoBack"/>
        <w:bookmarkEnd w:id="6"/>
      </w:tr>
    </w:tbl>
    <w:p w:rsidR="00DC78F2" w:rsidRPr="00DC78F2" w:rsidRDefault="00DC78F2" w:rsidP="00DC78F2">
      <w:pPr>
        <w:ind w:left="-709"/>
        <w:rPr>
          <w:rFonts w:asciiTheme="minorHAnsi" w:hAnsiTheme="minorHAnsi" w:cstheme="minorHAnsi"/>
          <w:sz w:val="18"/>
          <w:lang w:val="de-CH"/>
        </w:rPr>
      </w:pPr>
      <w:r w:rsidRPr="00DC78F2">
        <w:rPr>
          <w:rFonts w:asciiTheme="minorHAnsi" w:hAnsiTheme="minorHAnsi" w:cstheme="minorHAnsi"/>
          <w:sz w:val="18"/>
          <w:lang w:val="de-CH"/>
        </w:rPr>
        <w:t>Die Berechnungsrichtlinien der Krippen</w:t>
      </w:r>
      <w:r w:rsidR="003C5F41">
        <w:rPr>
          <w:rFonts w:asciiTheme="minorHAnsi" w:hAnsiTheme="minorHAnsi" w:cstheme="minorHAnsi"/>
          <w:sz w:val="18"/>
          <w:lang w:val="de-CH"/>
        </w:rPr>
        <w:t>tarifs</w:t>
      </w:r>
      <w:r w:rsidRPr="00DC78F2">
        <w:rPr>
          <w:rFonts w:asciiTheme="minorHAnsi" w:hAnsiTheme="minorHAnsi" w:cstheme="minorHAnsi"/>
          <w:sz w:val="18"/>
          <w:lang w:val="de-CH"/>
        </w:rPr>
        <w:t xml:space="preserve"> 2021-2022 </w:t>
      </w:r>
      <w:r w:rsidR="0050643A">
        <w:rPr>
          <w:rFonts w:asciiTheme="minorHAnsi" w:hAnsiTheme="minorHAnsi" w:cstheme="minorHAnsi"/>
          <w:sz w:val="18"/>
          <w:lang w:val="de-CH"/>
        </w:rPr>
        <w:t>werden</w:t>
      </w:r>
      <w:r w:rsidRPr="00DC78F2">
        <w:rPr>
          <w:rFonts w:asciiTheme="minorHAnsi" w:hAnsiTheme="minorHAnsi" w:cstheme="minorHAnsi"/>
          <w:sz w:val="18"/>
          <w:lang w:val="de-CH"/>
        </w:rPr>
        <w:t xml:space="preserve"> </w:t>
      </w:r>
      <w:r w:rsidR="00131E6C">
        <w:rPr>
          <w:rFonts w:asciiTheme="minorHAnsi" w:hAnsiTheme="minorHAnsi" w:cstheme="minorHAnsi"/>
          <w:sz w:val="18"/>
          <w:lang w:val="de-CH"/>
        </w:rPr>
        <w:t xml:space="preserve">Anfang Juni </w:t>
      </w:r>
      <w:r w:rsidRPr="00DC78F2">
        <w:rPr>
          <w:rFonts w:asciiTheme="minorHAnsi" w:hAnsiTheme="minorHAnsi" w:cstheme="minorHAnsi"/>
          <w:sz w:val="18"/>
          <w:lang w:val="de-CH"/>
        </w:rPr>
        <w:t xml:space="preserve">unter der Homepage der Stadt Freiburg </w:t>
      </w:r>
      <w:hyperlink r:id="rId12" w:history="1">
        <w:r w:rsidRPr="00DC78F2">
          <w:rPr>
            <w:rStyle w:val="Lienhypertexte"/>
            <w:rFonts w:asciiTheme="minorHAnsi" w:hAnsiTheme="minorHAnsi" w:cstheme="minorHAnsi"/>
            <w:sz w:val="18"/>
            <w:lang w:val="de-CH"/>
          </w:rPr>
          <w:t>www.ville-fribourg.ch</w:t>
        </w:r>
      </w:hyperlink>
      <w:r w:rsidRPr="00DC78F2">
        <w:rPr>
          <w:rFonts w:asciiTheme="minorHAnsi" w:hAnsiTheme="minorHAnsi" w:cstheme="minorHAnsi"/>
          <w:sz w:val="18"/>
          <w:lang w:val="de-CH"/>
        </w:rPr>
        <w:t xml:space="preserve"> unter der R</w:t>
      </w:r>
      <w:r w:rsidR="00163AE9">
        <w:rPr>
          <w:rFonts w:asciiTheme="minorHAnsi" w:hAnsiTheme="minorHAnsi" w:cstheme="minorHAnsi"/>
          <w:sz w:val="18"/>
          <w:lang w:val="de-CH"/>
        </w:rPr>
        <w:t>ubrik «Vorschulische Betreuung» e</w:t>
      </w:r>
      <w:r w:rsidR="00163AE9" w:rsidRPr="00DC78F2">
        <w:rPr>
          <w:rFonts w:asciiTheme="minorHAnsi" w:hAnsiTheme="minorHAnsi" w:cstheme="minorHAnsi"/>
          <w:sz w:val="18"/>
          <w:lang w:val="de-CH"/>
        </w:rPr>
        <w:t>insehbar</w:t>
      </w:r>
      <w:r w:rsidR="00163AE9">
        <w:rPr>
          <w:rFonts w:asciiTheme="minorHAnsi" w:hAnsiTheme="minorHAnsi" w:cstheme="minorHAnsi"/>
          <w:sz w:val="18"/>
          <w:lang w:val="de-CH"/>
        </w:rPr>
        <w:t>.</w:t>
      </w:r>
    </w:p>
    <w:p w:rsidR="00DC78F2" w:rsidRPr="00DC78F2" w:rsidRDefault="00DC78F2" w:rsidP="00DC78F2">
      <w:pPr>
        <w:ind w:left="-709"/>
        <w:rPr>
          <w:rFonts w:asciiTheme="minorHAnsi" w:hAnsiTheme="minorHAnsi" w:cstheme="minorHAnsi"/>
          <w:sz w:val="18"/>
          <w:lang w:val="de-CH"/>
        </w:rPr>
      </w:pPr>
    </w:p>
    <w:p w:rsidR="00DC78F2" w:rsidRPr="00DC78F2" w:rsidRDefault="00DC78F2" w:rsidP="00DC78F2">
      <w:pPr>
        <w:ind w:left="-709"/>
        <w:rPr>
          <w:rFonts w:asciiTheme="minorHAnsi" w:hAnsiTheme="minorHAnsi" w:cstheme="minorHAnsi"/>
          <w:sz w:val="18"/>
          <w:lang w:val="de-CH"/>
        </w:rPr>
      </w:pPr>
      <w:r w:rsidRPr="00DC78F2">
        <w:rPr>
          <w:rFonts w:asciiTheme="minorHAnsi" w:hAnsiTheme="minorHAnsi" w:cstheme="minorHAnsi"/>
          <w:sz w:val="18"/>
          <w:lang w:val="de-CH"/>
        </w:rPr>
        <w:t>Wir haben die Bedingungen für die Berechnung der Krippentarife gelesen, akzeptieren diese und bestätigen die Richtigkeit unserer Angaben:</w:t>
      </w:r>
    </w:p>
    <w:p w:rsidR="00DC78F2" w:rsidRPr="00556B16" w:rsidRDefault="00DC78F2" w:rsidP="00DC78F2">
      <w:pPr>
        <w:ind w:left="-709"/>
        <w:rPr>
          <w:rFonts w:asciiTheme="minorHAnsi" w:hAnsiTheme="minorHAnsi" w:cstheme="minorHAnsi"/>
          <w:sz w:val="18"/>
          <w:lang w:val="de-CH"/>
        </w:rPr>
      </w:pPr>
    </w:p>
    <w:p w:rsidR="00605387" w:rsidRPr="00DC78F2" w:rsidRDefault="00605387" w:rsidP="00C10675">
      <w:pPr>
        <w:ind w:left="-709"/>
        <w:rPr>
          <w:rFonts w:asciiTheme="minorHAnsi" w:hAnsiTheme="minorHAnsi" w:cstheme="minorHAnsi"/>
          <w:sz w:val="18"/>
          <w:lang w:val="de-CH"/>
        </w:rPr>
      </w:pPr>
    </w:p>
    <w:tbl>
      <w:tblPr>
        <w:tblStyle w:val="Grilledutableau"/>
        <w:tblW w:w="907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8"/>
      </w:tblGrid>
      <w:tr w:rsidR="007C528B" w:rsidRPr="004F00F6" w:rsidTr="009677DF">
        <w:trPr>
          <w:trHeight w:val="395"/>
        </w:trPr>
        <w:tc>
          <w:tcPr>
            <w:tcW w:w="4395" w:type="dxa"/>
            <w:vAlign w:val="bottom"/>
          </w:tcPr>
          <w:p w:rsidR="007C528B" w:rsidRPr="004F00F6" w:rsidRDefault="00727EAD" w:rsidP="00727EAD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Ort</w:t>
            </w:r>
            <w:proofErr w:type="spellEnd"/>
            <w:r w:rsidR="00531B5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Datum</w:t>
            </w:r>
            <w:proofErr w:type="spellEnd"/>
            <w:r w:rsidR="007C528B"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7C528B" w:rsidRPr="004F00F6" w:rsidRDefault="007C528B" w:rsidP="009D38C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528B" w:rsidRPr="004F00F6" w:rsidTr="009677DF">
        <w:trPr>
          <w:trHeight w:val="411"/>
        </w:trPr>
        <w:tc>
          <w:tcPr>
            <w:tcW w:w="4395" w:type="dxa"/>
            <w:vAlign w:val="bottom"/>
          </w:tcPr>
          <w:p w:rsidR="007C528B" w:rsidRDefault="00727EAD" w:rsidP="009D38C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27EAD">
              <w:rPr>
                <w:rFonts w:asciiTheme="minorHAnsi" w:hAnsiTheme="minorHAnsi" w:cstheme="minorHAnsi"/>
                <w:sz w:val="18"/>
                <w:szCs w:val="18"/>
              </w:rPr>
              <w:t>Unterschrift</w:t>
            </w:r>
            <w:proofErr w:type="spellEnd"/>
            <w:r w:rsidRPr="00727E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Elternteil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C528B">
              <w:rPr>
                <w:rFonts w:asciiTheme="minorHAnsi" w:hAnsiTheme="minorHAnsi" w:cstheme="minorHAnsi"/>
                <w:sz w:val="18"/>
                <w:szCs w:val="18"/>
              </w:rPr>
              <w:t>1 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28B" w:rsidRDefault="007C528B" w:rsidP="009D38C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7EAD" w:rsidRPr="001161ED" w:rsidTr="009677DF">
        <w:trPr>
          <w:trHeight w:val="411"/>
        </w:trPr>
        <w:tc>
          <w:tcPr>
            <w:tcW w:w="4395" w:type="dxa"/>
            <w:vAlign w:val="bottom"/>
          </w:tcPr>
          <w:p w:rsidR="00727EAD" w:rsidRPr="00727EAD" w:rsidRDefault="00727EAD" w:rsidP="00727EAD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27EAD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Unterschrift Elternteil 2 oder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727EAD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Konkubinatspartner·in</w:t>
            </w:r>
            <w:proofErr w:type="spellEnd"/>
            <w:r w:rsidRPr="00727EAD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EAD" w:rsidRPr="00727EAD" w:rsidRDefault="00727EAD" w:rsidP="00727EAD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</w:tr>
    </w:tbl>
    <w:p w:rsidR="00B5382A" w:rsidRPr="00727EAD" w:rsidRDefault="00B5382A" w:rsidP="00465366">
      <w:pPr>
        <w:ind w:left="-709"/>
        <w:rPr>
          <w:rFonts w:asciiTheme="minorHAnsi" w:hAnsiTheme="minorHAnsi" w:cstheme="minorHAnsi"/>
          <w:sz w:val="18"/>
          <w:lang w:val="de-CH"/>
        </w:rPr>
      </w:pPr>
    </w:p>
    <w:p w:rsidR="00B5382A" w:rsidRPr="00727EAD" w:rsidRDefault="00B5382A" w:rsidP="00B5382A">
      <w:pPr>
        <w:rPr>
          <w:rFonts w:asciiTheme="minorHAnsi" w:hAnsiTheme="minorHAnsi" w:cstheme="minorHAnsi"/>
          <w:sz w:val="18"/>
          <w:lang w:val="de-CH"/>
        </w:rPr>
      </w:pPr>
    </w:p>
    <w:p w:rsidR="00B5382A" w:rsidRPr="00727EAD" w:rsidRDefault="00B5382A" w:rsidP="00B5382A">
      <w:pPr>
        <w:rPr>
          <w:rFonts w:asciiTheme="minorHAnsi" w:hAnsiTheme="minorHAnsi" w:cstheme="minorHAnsi"/>
          <w:sz w:val="18"/>
          <w:lang w:val="de-CH"/>
        </w:rPr>
      </w:pPr>
    </w:p>
    <w:p w:rsidR="00B5382A" w:rsidRPr="00727EAD" w:rsidRDefault="00B5382A" w:rsidP="00B5382A">
      <w:pPr>
        <w:rPr>
          <w:rFonts w:asciiTheme="minorHAnsi" w:hAnsiTheme="minorHAnsi" w:cstheme="minorHAnsi"/>
          <w:sz w:val="18"/>
          <w:lang w:val="de-CH"/>
        </w:rPr>
      </w:pPr>
    </w:p>
    <w:p w:rsidR="00EE3764" w:rsidRPr="00EE3764" w:rsidRDefault="00EE3764" w:rsidP="00EE3764">
      <w:pPr>
        <w:tabs>
          <w:tab w:val="left" w:pos="5245"/>
        </w:tabs>
        <w:spacing w:after="120"/>
        <w:ind w:right="851"/>
        <w:jc w:val="center"/>
        <w:rPr>
          <w:rFonts w:asciiTheme="minorHAnsi" w:hAnsiTheme="minorHAnsi" w:cstheme="minorHAnsi"/>
          <w:b/>
          <w:noProof/>
          <w:sz w:val="28"/>
          <w:lang w:val="de-CH"/>
        </w:rPr>
      </w:pPr>
      <w:r w:rsidRPr="00EE3764">
        <w:rPr>
          <w:rFonts w:asciiTheme="minorHAnsi" w:hAnsiTheme="minorHAnsi" w:cstheme="minorHAnsi"/>
          <w:b/>
          <w:noProof/>
          <w:sz w:val="28"/>
          <w:lang w:val="de-CH"/>
        </w:rPr>
        <w:t xml:space="preserve">Bitte </w:t>
      </w:r>
      <w:r w:rsidR="001A6E2B">
        <w:rPr>
          <w:rFonts w:asciiTheme="minorHAnsi" w:hAnsiTheme="minorHAnsi" w:cstheme="minorHAnsi"/>
          <w:b/>
          <w:noProof/>
          <w:sz w:val="28"/>
          <w:lang w:val="de-CH"/>
        </w:rPr>
        <w:t xml:space="preserve">an diese Adresse </w:t>
      </w:r>
      <w:r w:rsidRPr="00EE3764">
        <w:rPr>
          <w:rFonts w:asciiTheme="minorHAnsi" w:hAnsiTheme="minorHAnsi" w:cstheme="minorHAnsi"/>
          <w:b/>
          <w:noProof/>
          <w:sz w:val="28"/>
          <w:lang w:val="de-CH"/>
        </w:rPr>
        <w:t>senden</w:t>
      </w:r>
    </w:p>
    <w:p w:rsidR="00EE3764" w:rsidRPr="005E2340" w:rsidRDefault="00EE3764" w:rsidP="00EE3764">
      <w:pPr>
        <w:tabs>
          <w:tab w:val="left" w:pos="5245"/>
        </w:tabs>
        <w:spacing w:after="120"/>
        <w:ind w:right="851"/>
        <w:rPr>
          <w:rFonts w:asciiTheme="minorHAnsi" w:hAnsiTheme="minorHAnsi" w:cstheme="minorHAnsi"/>
          <w:noProof/>
          <w:lang w:val="de-CH"/>
        </w:rPr>
      </w:pPr>
    </w:p>
    <w:tbl>
      <w:tblPr>
        <w:tblStyle w:val="Grilledutableau"/>
        <w:tblW w:w="1035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4111"/>
        <w:gridCol w:w="288"/>
      </w:tblGrid>
      <w:tr w:rsidR="00EE3764" w:rsidTr="00EB5889">
        <w:tc>
          <w:tcPr>
            <w:tcW w:w="4536" w:type="dxa"/>
          </w:tcPr>
          <w:p w:rsidR="00EE3764" w:rsidRDefault="00EE3764" w:rsidP="00EB5889">
            <w:pPr>
              <w:tabs>
                <w:tab w:val="left" w:pos="463"/>
                <w:tab w:val="left" w:pos="5245"/>
              </w:tabs>
              <w:spacing w:after="120"/>
              <w:ind w:right="881"/>
              <w:rPr>
                <w:rFonts w:asciiTheme="minorHAnsi" w:hAnsiTheme="minorHAnsi" w:cstheme="minorHAnsi"/>
                <w:noProof/>
              </w:rPr>
            </w:pPr>
            <w:r w:rsidRPr="00790DAF">
              <w:rPr>
                <w:rFonts w:asciiTheme="minorHAnsi" w:hAnsiTheme="minorHAnsi" w:cstheme="minorHAnsi"/>
                <w:b/>
                <w:noProof/>
                <w:lang w:val="de-CH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noProof/>
              </w:rPr>
              <w:t>per Post</w:t>
            </w:r>
            <w:r w:rsidRPr="005E2340">
              <w:rPr>
                <w:rFonts w:asciiTheme="minorHAnsi" w:hAnsiTheme="minorHAnsi" w:cstheme="minorHAnsi"/>
                <w:b/>
                <w:noProof/>
              </w:rPr>
              <w:t>:</w:t>
            </w:r>
          </w:p>
        </w:tc>
        <w:tc>
          <w:tcPr>
            <w:tcW w:w="1418" w:type="dxa"/>
          </w:tcPr>
          <w:p w:rsidR="00EE3764" w:rsidRPr="00DD632F" w:rsidRDefault="00EE3764" w:rsidP="00EB5889">
            <w:pPr>
              <w:tabs>
                <w:tab w:val="left" w:pos="5245"/>
              </w:tabs>
              <w:spacing w:after="120"/>
              <w:ind w:left="-114" w:right="851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DD632F">
              <w:rPr>
                <w:rFonts w:asciiTheme="minorHAnsi" w:hAnsiTheme="minorHAnsi" w:cstheme="minorHAnsi"/>
                <w:b/>
                <w:noProof/>
              </w:rPr>
              <w:t>o</w:t>
            </w:r>
            <w:r>
              <w:rPr>
                <w:rFonts w:asciiTheme="minorHAnsi" w:hAnsiTheme="minorHAnsi" w:cstheme="minorHAnsi"/>
                <w:b/>
                <w:noProof/>
              </w:rPr>
              <w:t>der</w:t>
            </w:r>
          </w:p>
        </w:tc>
        <w:tc>
          <w:tcPr>
            <w:tcW w:w="4399" w:type="dxa"/>
            <w:gridSpan w:val="2"/>
          </w:tcPr>
          <w:p w:rsidR="00EE3764" w:rsidRDefault="00EE3764" w:rsidP="00EB5889">
            <w:pPr>
              <w:tabs>
                <w:tab w:val="left" w:pos="5245"/>
              </w:tabs>
              <w:spacing w:after="120"/>
              <w:ind w:right="851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    </w:t>
            </w:r>
            <w:r w:rsidRPr="00DD632F">
              <w:rPr>
                <w:rFonts w:asciiTheme="minorHAnsi" w:hAnsiTheme="minorHAnsi" w:cstheme="minorHAnsi"/>
                <w:b/>
                <w:noProof/>
              </w:rPr>
              <w:t>p</w:t>
            </w:r>
            <w:r>
              <w:rPr>
                <w:rFonts w:asciiTheme="minorHAnsi" w:hAnsiTheme="minorHAnsi" w:cstheme="minorHAnsi"/>
                <w:b/>
                <w:noProof/>
              </w:rPr>
              <w:t>e</w:t>
            </w:r>
            <w:r w:rsidRPr="00DD632F">
              <w:rPr>
                <w:rFonts w:asciiTheme="minorHAnsi" w:hAnsiTheme="minorHAnsi" w:cstheme="minorHAnsi"/>
                <w:b/>
                <w:noProof/>
              </w:rPr>
              <w:t xml:space="preserve">r </w:t>
            </w:r>
            <w:r>
              <w:rPr>
                <w:rFonts w:asciiTheme="minorHAnsi" w:hAnsiTheme="minorHAnsi" w:cstheme="minorHAnsi"/>
                <w:b/>
                <w:noProof/>
              </w:rPr>
              <w:t>E-M</w:t>
            </w:r>
            <w:r w:rsidRPr="00DD632F">
              <w:rPr>
                <w:rFonts w:asciiTheme="minorHAnsi" w:hAnsiTheme="minorHAnsi" w:cstheme="minorHAnsi"/>
                <w:b/>
                <w:noProof/>
              </w:rPr>
              <w:t>ail:</w:t>
            </w:r>
          </w:p>
        </w:tc>
      </w:tr>
      <w:tr w:rsidR="00EE3764" w:rsidRPr="00497DDF" w:rsidTr="00EB5889">
        <w:trPr>
          <w:gridAfter w:val="1"/>
          <w:wAfter w:w="288" w:type="dxa"/>
        </w:trPr>
        <w:tc>
          <w:tcPr>
            <w:tcW w:w="4536" w:type="dxa"/>
          </w:tcPr>
          <w:p w:rsidR="00EE3764" w:rsidRPr="005E2340" w:rsidRDefault="00EE3764" w:rsidP="00EB5889">
            <w:pPr>
              <w:tabs>
                <w:tab w:val="left" w:pos="5245"/>
              </w:tabs>
              <w:spacing w:after="120"/>
              <w:ind w:left="465" w:right="284"/>
              <w:rPr>
                <w:rFonts w:asciiTheme="minorHAnsi" w:hAnsiTheme="minorHAnsi" w:cstheme="minorHAnsi"/>
                <w:noProof/>
                <w:lang w:val="de-CH"/>
              </w:rPr>
            </w:pPr>
            <w:r>
              <w:rPr>
                <w:rFonts w:asciiTheme="minorHAnsi" w:hAnsiTheme="minorHAnsi" w:cstheme="minorHAnsi"/>
                <w:noProof/>
                <w:lang w:val="de-CH"/>
              </w:rPr>
              <w:t>Schulverwaltung</w:t>
            </w:r>
            <w:r>
              <w:rPr>
                <w:rFonts w:asciiTheme="minorHAnsi" w:hAnsiTheme="minorHAnsi" w:cstheme="minorHAnsi"/>
                <w:noProof/>
                <w:lang w:val="de-CH"/>
              </w:rPr>
              <w:br/>
              <w:t>Sektor F</w:t>
            </w:r>
            <w:r w:rsidRPr="00364F98">
              <w:rPr>
                <w:rFonts w:asciiTheme="minorHAnsi" w:hAnsiTheme="minorHAnsi" w:cstheme="minorHAnsi"/>
                <w:noProof/>
                <w:lang w:val="de-CH"/>
              </w:rPr>
              <w:t>amilienergänzende Betreuung</w:t>
            </w:r>
            <w:r w:rsidRPr="005E2340">
              <w:rPr>
                <w:rFonts w:asciiTheme="minorHAnsi" w:hAnsiTheme="minorHAnsi" w:cstheme="minorHAnsi"/>
                <w:noProof/>
                <w:lang w:val="de-CH"/>
              </w:rPr>
              <w:br/>
            </w:r>
            <w:r>
              <w:rPr>
                <w:rFonts w:asciiTheme="minorHAnsi" w:hAnsiTheme="minorHAnsi" w:cstheme="minorHAnsi"/>
                <w:noProof/>
                <w:lang w:val="de-CH"/>
              </w:rPr>
              <w:t>Krippentarif</w:t>
            </w:r>
            <w:r w:rsidRPr="005E2340">
              <w:rPr>
                <w:rFonts w:asciiTheme="minorHAnsi" w:hAnsiTheme="minorHAnsi" w:cstheme="minorHAnsi"/>
                <w:noProof/>
                <w:lang w:val="de-CH"/>
              </w:rPr>
              <w:br/>
              <w:t>Rue de l'Hôpital 2</w:t>
            </w:r>
            <w:r w:rsidRPr="005E2340">
              <w:rPr>
                <w:rFonts w:asciiTheme="minorHAnsi" w:hAnsiTheme="minorHAnsi" w:cstheme="minorHAnsi"/>
                <w:noProof/>
                <w:lang w:val="de-CH"/>
              </w:rPr>
              <w:br/>
              <w:t>1700 Fr</w:t>
            </w:r>
            <w:r>
              <w:rPr>
                <w:rFonts w:asciiTheme="minorHAnsi" w:hAnsiTheme="minorHAnsi" w:cstheme="minorHAnsi"/>
                <w:noProof/>
                <w:lang w:val="de-CH"/>
              </w:rPr>
              <w:t>e</w:t>
            </w:r>
            <w:r w:rsidRPr="005E2340">
              <w:rPr>
                <w:rFonts w:asciiTheme="minorHAnsi" w:hAnsiTheme="minorHAnsi" w:cstheme="minorHAnsi"/>
                <w:noProof/>
                <w:lang w:val="de-CH"/>
              </w:rPr>
              <w:t>iburg</w:t>
            </w:r>
          </w:p>
          <w:p w:rsidR="00EE3764" w:rsidRPr="005E2340" w:rsidRDefault="00EE3764" w:rsidP="00EB5889">
            <w:pPr>
              <w:tabs>
                <w:tab w:val="left" w:pos="5245"/>
              </w:tabs>
              <w:spacing w:after="120"/>
              <w:ind w:right="851"/>
              <w:rPr>
                <w:rFonts w:asciiTheme="minorHAnsi" w:hAnsiTheme="minorHAnsi" w:cstheme="minorHAnsi"/>
                <w:noProof/>
                <w:lang w:val="de-CH"/>
              </w:rPr>
            </w:pPr>
          </w:p>
        </w:tc>
        <w:tc>
          <w:tcPr>
            <w:tcW w:w="1418" w:type="dxa"/>
          </w:tcPr>
          <w:p w:rsidR="00EE3764" w:rsidRPr="005E2340" w:rsidRDefault="00EE3764" w:rsidP="00EB5889">
            <w:pPr>
              <w:tabs>
                <w:tab w:val="left" w:pos="5245"/>
              </w:tabs>
              <w:spacing w:after="120"/>
              <w:ind w:right="851"/>
              <w:rPr>
                <w:rFonts w:asciiTheme="minorHAnsi" w:hAnsiTheme="minorHAnsi" w:cstheme="minorHAnsi"/>
                <w:noProof/>
                <w:lang w:val="de-CH"/>
              </w:rPr>
            </w:pPr>
          </w:p>
        </w:tc>
        <w:tc>
          <w:tcPr>
            <w:tcW w:w="4111" w:type="dxa"/>
          </w:tcPr>
          <w:p w:rsidR="00EE3764" w:rsidRPr="005E2340" w:rsidRDefault="001161ED" w:rsidP="00EB5889">
            <w:pPr>
              <w:tabs>
                <w:tab w:val="left" w:pos="5245"/>
              </w:tabs>
              <w:spacing w:after="120"/>
              <w:ind w:left="183" w:right="851"/>
              <w:rPr>
                <w:rFonts w:asciiTheme="minorHAnsi" w:hAnsiTheme="minorHAnsi" w:cstheme="minorHAnsi"/>
                <w:noProof/>
                <w:lang w:val="de-CH"/>
              </w:rPr>
            </w:pPr>
            <w:hyperlink r:id="rId13" w:history="1">
              <w:r w:rsidR="00EE3764" w:rsidRPr="005E2340">
                <w:rPr>
                  <w:rStyle w:val="Lienhypertexte"/>
                  <w:rFonts w:asciiTheme="minorHAnsi" w:hAnsiTheme="minorHAnsi" w:cstheme="minorHAnsi"/>
                  <w:noProof/>
                  <w:lang w:val="de-CH"/>
                </w:rPr>
                <w:t>aef@ville-fr.ch</w:t>
              </w:r>
            </w:hyperlink>
          </w:p>
          <w:p w:rsidR="00EE3764" w:rsidRPr="005E2340" w:rsidRDefault="00EE3764" w:rsidP="00EB5889">
            <w:pPr>
              <w:tabs>
                <w:tab w:val="left" w:pos="5245"/>
              </w:tabs>
              <w:spacing w:after="120"/>
              <w:ind w:left="183" w:right="851"/>
              <w:rPr>
                <w:rFonts w:asciiTheme="minorHAnsi" w:hAnsiTheme="minorHAnsi" w:cstheme="minorHAnsi"/>
                <w:noProof/>
                <w:lang w:val="de-CH"/>
              </w:rPr>
            </w:pPr>
            <w:r w:rsidRPr="005E2340">
              <w:rPr>
                <w:rFonts w:asciiTheme="minorHAnsi" w:hAnsiTheme="minorHAnsi" w:cstheme="minorHAnsi"/>
                <w:noProof/>
                <w:lang w:val="de-CH"/>
              </w:rPr>
              <w:t xml:space="preserve">Betreff: </w:t>
            </w:r>
            <w:r>
              <w:rPr>
                <w:rFonts w:asciiTheme="minorHAnsi" w:hAnsiTheme="minorHAnsi" w:cstheme="minorHAnsi"/>
                <w:noProof/>
                <w:lang w:val="de-CH"/>
              </w:rPr>
              <w:t>Krippentarif</w:t>
            </w:r>
          </w:p>
        </w:tc>
      </w:tr>
    </w:tbl>
    <w:p w:rsidR="00B5382A" w:rsidRPr="00727EAD" w:rsidRDefault="00B5382A" w:rsidP="00B5382A">
      <w:pPr>
        <w:rPr>
          <w:rFonts w:asciiTheme="minorHAnsi" w:hAnsiTheme="minorHAnsi" w:cstheme="minorHAnsi"/>
          <w:sz w:val="18"/>
          <w:lang w:val="de-CH"/>
        </w:rPr>
      </w:pPr>
    </w:p>
    <w:p w:rsidR="00B5382A" w:rsidRPr="00727EAD" w:rsidRDefault="00B5382A" w:rsidP="00B5382A">
      <w:pPr>
        <w:rPr>
          <w:rFonts w:asciiTheme="minorHAnsi" w:hAnsiTheme="minorHAnsi" w:cstheme="minorHAnsi"/>
          <w:sz w:val="18"/>
          <w:lang w:val="de-CH"/>
        </w:rPr>
      </w:pPr>
    </w:p>
    <w:p w:rsidR="00B5382A" w:rsidRPr="00727EAD" w:rsidRDefault="00B5382A" w:rsidP="00B5382A">
      <w:pPr>
        <w:rPr>
          <w:rFonts w:asciiTheme="minorHAnsi" w:hAnsiTheme="minorHAnsi" w:cstheme="minorHAnsi"/>
          <w:sz w:val="18"/>
          <w:lang w:val="de-CH"/>
        </w:rPr>
      </w:pPr>
    </w:p>
    <w:p w:rsidR="00B5382A" w:rsidRPr="00727EAD" w:rsidRDefault="00B5382A" w:rsidP="00B5382A">
      <w:pPr>
        <w:rPr>
          <w:rFonts w:asciiTheme="minorHAnsi" w:hAnsiTheme="minorHAnsi" w:cstheme="minorHAnsi"/>
          <w:sz w:val="18"/>
          <w:lang w:val="de-CH"/>
        </w:rPr>
      </w:pPr>
    </w:p>
    <w:p w:rsidR="00B5382A" w:rsidRPr="00727EAD" w:rsidRDefault="00B5382A" w:rsidP="00B5382A">
      <w:pPr>
        <w:rPr>
          <w:rFonts w:asciiTheme="minorHAnsi" w:hAnsiTheme="minorHAnsi" w:cstheme="minorHAnsi"/>
          <w:sz w:val="18"/>
          <w:lang w:val="de-CH"/>
        </w:rPr>
      </w:pPr>
    </w:p>
    <w:p w:rsidR="00B5382A" w:rsidRPr="00727EAD" w:rsidRDefault="00B5382A" w:rsidP="00B5382A">
      <w:pPr>
        <w:rPr>
          <w:rFonts w:asciiTheme="minorHAnsi" w:hAnsiTheme="minorHAnsi" w:cstheme="minorHAnsi"/>
          <w:sz w:val="18"/>
          <w:lang w:val="de-CH"/>
        </w:rPr>
      </w:pPr>
    </w:p>
    <w:p w:rsidR="00B5382A" w:rsidRPr="00727EAD" w:rsidRDefault="00B5382A" w:rsidP="00B5382A">
      <w:pPr>
        <w:rPr>
          <w:rFonts w:asciiTheme="minorHAnsi" w:hAnsiTheme="minorHAnsi" w:cstheme="minorHAnsi"/>
          <w:sz w:val="18"/>
          <w:lang w:val="de-CH"/>
        </w:rPr>
      </w:pPr>
    </w:p>
    <w:p w:rsidR="00B5382A" w:rsidRPr="00727EAD" w:rsidRDefault="00B5382A" w:rsidP="00B5382A">
      <w:pPr>
        <w:rPr>
          <w:rFonts w:asciiTheme="minorHAnsi" w:hAnsiTheme="minorHAnsi" w:cstheme="minorHAnsi"/>
          <w:sz w:val="18"/>
          <w:lang w:val="de-CH"/>
        </w:rPr>
      </w:pPr>
    </w:p>
    <w:p w:rsidR="00B5382A" w:rsidRPr="00727EAD" w:rsidRDefault="00B5382A" w:rsidP="00B5382A">
      <w:pPr>
        <w:rPr>
          <w:rFonts w:asciiTheme="minorHAnsi" w:hAnsiTheme="minorHAnsi" w:cstheme="minorHAnsi"/>
          <w:sz w:val="18"/>
          <w:lang w:val="de-CH"/>
        </w:rPr>
      </w:pPr>
    </w:p>
    <w:p w:rsidR="00B5382A" w:rsidRPr="00727EAD" w:rsidRDefault="00B5382A" w:rsidP="00B5382A">
      <w:pPr>
        <w:rPr>
          <w:rFonts w:asciiTheme="minorHAnsi" w:hAnsiTheme="minorHAnsi" w:cstheme="minorHAnsi"/>
          <w:sz w:val="18"/>
          <w:lang w:val="de-CH"/>
        </w:rPr>
      </w:pPr>
    </w:p>
    <w:p w:rsidR="00B5382A" w:rsidRPr="00727EAD" w:rsidRDefault="00B5382A" w:rsidP="00B5382A">
      <w:pPr>
        <w:rPr>
          <w:rFonts w:asciiTheme="minorHAnsi" w:hAnsiTheme="minorHAnsi" w:cstheme="minorHAnsi"/>
          <w:sz w:val="18"/>
          <w:lang w:val="de-CH"/>
        </w:rPr>
      </w:pPr>
    </w:p>
    <w:p w:rsidR="00B5382A" w:rsidRPr="00727EAD" w:rsidRDefault="00B5382A" w:rsidP="00B5382A">
      <w:pPr>
        <w:rPr>
          <w:rFonts w:asciiTheme="minorHAnsi" w:hAnsiTheme="minorHAnsi" w:cstheme="minorHAnsi"/>
          <w:sz w:val="18"/>
          <w:lang w:val="de-CH"/>
        </w:rPr>
      </w:pPr>
    </w:p>
    <w:p w:rsidR="00605387" w:rsidRPr="00727EAD" w:rsidRDefault="00B5382A" w:rsidP="00B5382A">
      <w:pPr>
        <w:tabs>
          <w:tab w:val="left" w:pos="5790"/>
        </w:tabs>
        <w:rPr>
          <w:rFonts w:asciiTheme="minorHAnsi" w:hAnsiTheme="minorHAnsi" w:cstheme="minorHAnsi"/>
          <w:sz w:val="18"/>
          <w:lang w:val="de-CH"/>
        </w:rPr>
      </w:pPr>
      <w:r w:rsidRPr="00727EAD">
        <w:rPr>
          <w:rFonts w:asciiTheme="minorHAnsi" w:hAnsiTheme="minorHAnsi" w:cstheme="minorHAnsi"/>
          <w:sz w:val="18"/>
          <w:lang w:val="de-CH"/>
        </w:rPr>
        <w:tab/>
      </w:r>
    </w:p>
    <w:sectPr w:rsidR="00605387" w:rsidRPr="00727EAD" w:rsidSect="00605387">
      <w:headerReference w:type="default" r:id="rId14"/>
      <w:footerReference w:type="default" r:id="rId15"/>
      <w:type w:val="continuous"/>
      <w:pgSz w:w="11907" w:h="16840" w:code="9"/>
      <w:pgMar w:top="1191" w:right="850" w:bottom="1191" w:left="1418" w:header="340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43" w:rsidRDefault="00062243">
      <w:r>
        <w:separator/>
      </w:r>
    </w:p>
  </w:endnote>
  <w:endnote w:type="continuationSeparator" w:id="0">
    <w:p w:rsidR="00062243" w:rsidRDefault="0006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tchtone ITC Franklin Gothi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Datascan Myria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437878"/>
      <w:docPartObj>
        <w:docPartGallery w:val="Page Numbers (Bottom of Page)"/>
        <w:docPartUnique/>
      </w:docPartObj>
    </w:sdtPr>
    <w:sdtEndPr/>
    <w:sdtContent>
      <w:p w:rsidR="00531B5C" w:rsidRDefault="00531B5C">
        <w:pPr>
          <w:pStyle w:val="Pieddepage"/>
        </w:pPr>
        <w:r w:rsidRPr="00531B5C">
          <w:rPr>
            <w:sz w:val="18"/>
          </w:rPr>
          <w:fldChar w:fldCharType="begin"/>
        </w:r>
        <w:r w:rsidRPr="00531B5C">
          <w:rPr>
            <w:sz w:val="18"/>
          </w:rPr>
          <w:instrText>PAGE   \* MERGEFORMAT</w:instrText>
        </w:r>
        <w:r w:rsidRPr="00531B5C">
          <w:rPr>
            <w:sz w:val="18"/>
          </w:rPr>
          <w:fldChar w:fldCharType="separate"/>
        </w:r>
        <w:r w:rsidR="001161ED" w:rsidRPr="001161ED">
          <w:rPr>
            <w:sz w:val="18"/>
            <w:lang w:val="fr-FR"/>
          </w:rPr>
          <w:t>1</w:t>
        </w:r>
        <w:r w:rsidRPr="00531B5C">
          <w:rPr>
            <w:sz w:val="18"/>
          </w:rPr>
          <w:fldChar w:fldCharType="end"/>
        </w:r>
        <w:r w:rsidRPr="00531B5C">
          <w:rPr>
            <w:sz w:val="18"/>
          </w:rPr>
          <w:t xml:space="preserve"> / 2</w:t>
        </w:r>
      </w:p>
    </w:sdtContent>
  </w:sdt>
  <w:p w:rsidR="00531B5C" w:rsidRDefault="00531B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27" w:rsidRDefault="00FB6427" w:rsidP="00465366">
    <w:pPr>
      <w:pStyle w:val="Pieddepage"/>
    </w:pPr>
    <w:r>
      <w:tab/>
      <w:t>BTW nr. NL 8067.40.760.B.01</w:t>
    </w:r>
  </w:p>
  <w:p w:rsidR="00FB6427" w:rsidRDefault="00FB6427" w:rsidP="00465366">
    <w:pPr>
      <w:pStyle w:val="Pieddepage"/>
    </w:pPr>
    <w:r>
      <w:tab/>
      <w:t>KvK Den Haag nr. 30146599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269238"/>
      <w:docPartObj>
        <w:docPartGallery w:val="Page Numbers (Bottom of Page)"/>
        <w:docPartUnique/>
      </w:docPartObj>
    </w:sdtPr>
    <w:sdtEndPr/>
    <w:sdtContent>
      <w:p w:rsidR="00531B5C" w:rsidRDefault="00531B5C" w:rsidP="00531B5C">
        <w:pPr>
          <w:pStyle w:val="Pieddepage"/>
        </w:pPr>
        <w:r w:rsidRPr="00531B5C">
          <w:rPr>
            <w:sz w:val="18"/>
          </w:rPr>
          <w:fldChar w:fldCharType="begin"/>
        </w:r>
        <w:r w:rsidRPr="00531B5C">
          <w:rPr>
            <w:sz w:val="18"/>
          </w:rPr>
          <w:instrText>PAGE   \* MERGEFORMAT</w:instrText>
        </w:r>
        <w:r w:rsidRPr="00531B5C">
          <w:rPr>
            <w:sz w:val="18"/>
          </w:rPr>
          <w:fldChar w:fldCharType="separate"/>
        </w:r>
        <w:r w:rsidR="001161ED" w:rsidRPr="001161ED">
          <w:rPr>
            <w:sz w:val="18"/>
            <w:lang w:val="fr-FR"/>
          </w:rPr>
          <w:t>2</w:t>
        </w:r>
        <w:r w:rsidRPr="00531B5C">
          <w:rPr>
            <w:sz w:val="18"/>
          </w:rPr>
          <w:fldChar w:fldCharType="end"/>
        </w:r>
        <w:r w:rsidRPr="00531B5C">
          <w:rPr>
            <w:sz w:val="18"/>
          </w:rPr>
          <w:t xml:space="preserve"> / 2</w:t>
        </w:r>
      </w:p>
    </w:sdtContent>
  </w:sdt>
  <w:p w:rsidR="00BE74F1" w:rsidRPr="00700A52" w:rsidRDefault="00BE74F1" w:rsidP="004653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43" w:rsidRDefault="00062243">
      <w:r>
        <w:separator/>
      </w:r>
    </w:p>
  </w:footnote>
  <w:footnote w:type="continuationSeparator" w:id="0">
    <w:p w:rsidR="00062243" w:rsidRDefault="0006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8"/>
    </w:tblGrid>
    <w:tr w:rsidR="00FB6427" w:rsidTr="006E651A">
      <w:trPr>
        <w:jc w:val="right"/>
      </w:trPr>
      <w:tc>
        <w:tcPr>
          <w:tcW w:w="4253" w:type="dxa"/>
        </w:tcPr>
        <w:p w:rsidR="00FB6427" w:rsidRDefault="00FB6427">
          <w:pPr>
            <w:pStyle w:val="adresgegevens"/>
            <w:ind w:right="-1135"/>
          </w:pPr>
        </w:p>
      </w:tc>
      <w:tc>
        <w:tcPr>
          <w:tcW w:w="4818" w:type="dxa"/>
        </w:tcPr>
        <w:p w:rsidR="00FB6427" w:rsidRPr="006E651A" w:rsidRDefault="006C2E5F" w:rsidP="006E651A">
          <w:pPr>
            <w:jc w:val="right"/>
          </w:pPr>
          <w:r>
            <w:rPr>
              <w:noProof/>
              <w:lang w:eastAsia="fr-CH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C6BE42B" wp14:editId="721CF4E6">
                    <wp:simplePos x="0" y="0"/>
                    <wp:positionH relativeFrom="column">
                      <wp:posOffset>130870</wp:posOffset>
                    </wp:positionH>
                    <wp:positionV relativeFrom="paragraph">
                      <wp:posOffset>-19853</wp:posOffset>
                    </wp:positionV>
                    <wp:extent cx="1930879" cy="1052195"/>
                    <wp:effectExtent l="0" t="0" r="12700" b="14605"/>
                    <wp:wrapNone/>
                    <wp:docPr id="2" name="Zone de tex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30879" cy="1052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2E5F" w:rsidRPr="00FA30C5" w:rsidRDefault="006C2E5F" w:rsidP="006C2E5F">
                                <w:pPr>
                                  <w:rPr>
                                    <w:rFonts w:ascii="Open Sans" w:hAnsi="Open Sans" w:cs="Open Sans"/>
                                    <w:b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b/>
                                    <w:sz w:val="24"/>
                                  </w:rPr>
                                  <w:t>Schulverwaltung</w:t>
                                </w:r>
                                <w:proofErr w:type="spellEnd"/>
                              </w:p>
                              <w:p w:rsidR="006C2E5F" w:rsidRPr="00FA30C5" w:rsidRDefault="006C2E5F" w:rsidP="006C2E5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20" w:lineRule="exact"/>
                                  <w:rPr>
                                    <w:rFonts w:ascii="Open Sans" w:hAnsi="Open Sans" w:cs="Open Sans"/>
                                    <w:sz w:val="16"/>
                                    <w:szCs w:val="16"/>
                                    <w:lang w:eastAsia="fr-CH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sz w:val="16"/>
                                    <w:szCs w:val="16"/>
                                    <w:lang w:eastAsia="fr-CH"/>
                                  </w:rPr>
                                  <w:t>—</w:t>
                                </w:r>
                              </w:p>
                              <w:p w:rsidR="006C2E5F" w:rsidRPr="00057B3C" w:rsidRDefault="006C2E5F" w:rsidP="006C2E5F">
                                <w:pPr>
                                  <w:spacing w:line="220" w:lineRule="exact"/>
                                  <w:rPr>
                                    <w:rFonts w:ascii="Open Sans" w:hAnsi="Open Sans" w:cs="Open San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</w:rPr>
                                  <w:t>Familienergänzende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</w:rPr>
                                  <w:t>Betreuung</w:t>
                                </w:r>
                                <w:proofErr w:type="spellEnd"/>
                              </w:p>
                              <w:p w:rsidR="00FB6427" w:rsidRPr="00057B3C" w:rsidRDefault="00FB6427" w:rsidP="00204C5F">
                                <w:pPr>
                                  <w:spacing w:line="220" w:lineRule="exact"/>
                                  <w:rPr>
                                    <w:rFonts w:ascii="Open Sans" w:hAnsi="Open Sans" w:cs="Open San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6BE42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10.3pt;margin-top:-1.55pt;width:152.05pt;height:8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" filled="f" stroked="f" strokeweight=".5pt">
                    <v:textbox inset="0,0,0,0">
                      <w:txbxContent>
                        <w:p w:rsidR="006C2E5F" w:rsidRPr="00FA30C5" w:rsidRDefault="006C2E5F" w:rsidP="006C2E5F">
                          <w:pPr>
                            <w:rPr>
                              <w:rFonts w:ascii="Open Sans" w:hAnsi="Open Sans" w:cs="Open Sans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Open Sans" w:hAnsi="Open Sans" w:cs="Open Sans"/>
                              <w:b/>
                              <w:sz w:val="24"/>
                            </w:rPr>
                            <w:t>Schulverwaltung</w:t>
                          </w:r>
                          <w:proofErr w:type="spellEnd"/>
                        </w:p>
                        <w:p w:rsidR="006C2E5F" w:rsidRPr="00FA30C5" w:rsidRDefault="006C2E5F" w:rsidP="006C2E5F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Open Sans" w:hAnsi="Open Sans" w:cs="Open Sans"/>
                              <w:sz w:val="16"/>
                              <w:szCs w:val="16"/>
                              <w:lang w:eastAsia="fr-CH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eastAsia="fr-CH"/>
                            </w:rPr>
                            <w:t>—</w:t>
                          </w:r>
                        </w:p>
                        <w:p w:rsidR="006C2E5F" w:rsidRPr="00057B3C" w:rsidRDefault="006C2E5F" w:rsidP="006C2E5F">
                          <w:pPr>
                            <w:spacing w:line="220" w:lineRule="exact"/>
                            <w:rPr>
                              <w:rFonts w:ascii="Open Sans" w:hAnsi="Open Sans" w:cs="Open Sans"/>
                            </w:rPr>
                          </w:pPr>
                          <w:proofErr w:type="spellStart"/>
                          <w:r>
                            <w:rPr>
                              <w:rFonts w:ascii="Open Sans" w:hAnsi="Open Sans" w:cs="Open Sans"/>
                            </w:rPr>
                            <w:t>Familienergänzende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</w:rPr>
                            <w:t>Betreuung</w:t>
                          </w:r>
                          <w:proofErr w:type="spellEnd"/>
                        </w:p>
                        <w:p w:rsidR="00FB6427" w:rsidRPr="00057B3C" w:rsidRDefault="00FB6427" w:rsidP="00204C5F">
                          <w:pPr>
                            <w:spacing w:line="220" w:lineRule="exact"/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B6427">
            <w:rPr>
              <w:noProof/>
              <w:lang w:eastAsia="fr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BA0A13E" wp14:editId="7C5678F9">
                    <wp:simplePos x="0" y="0"/>
                    <wp:positionH relativeFrom="column">
                      <wp:posOffset>2137740</wp:posOffset>
                    </wp:positionH>
                    <wp:positionV relativeFrom="paragraph">
                      <wp:posOffset>-19685</wp:posOffset>
                    </wp:positionV>
                    <wp:extent cx="1621155" cy="1103630"/>
                    <wp:effectExtent l="0" t="0" r="0" b="1270"/>
                    <wp:wrapNone/>
                    <wp:docPr id="8" name="Zone de text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21155" cy="11036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2E5F" w:rsidRPr="006E651A" w:rsidRDefault="006C2E5F" w:rsidP="006C2E5F">
                                <w:pPr>
                                  <w:spacing w:line="220" w:lineRule="exact"/>
                                  <w:rPr>
                                    <w:rFonts w:ascii="Open Sans" w:hAnsi="Open Sans" w:cs="Open Sans"/>
                                    <w:sz w:val="14"/>
                                  </w:rPr>
                                </w:pPr>
                                <w:bookmarkStart w:id="0" w:name="ProAdr1"/>
                                <w:r>
                                  <w:rPr>
                                    <w:rFonts w:ascii="Open Sans" w:hAnsi="Open Sans" w:cs="Open Sans"/>
                                    <w:sz w:val="14"/>
                                  </w:rPr>
                                  <w:t>Rue de l'Hôpital 2</w:t>
                                </w:r>
                                <w:bookmarkEnd w:id="0"/>
                              </w:p>
                              <w:p w:rsidR="006C2E5F" w:rsidRPr="006E651A" w:rsidRDefault="006C2E5F" w:rsidP="006C2E5F">
                                <w:pPr>
                                  <w:spacing w:line="220" w:lineRule="exact"/>
                                  <w:rPr>
                                    <w:rFonts w:ascii="Open Sans" w:hAnsi="Open Sans" w:cs="Open Sans"/>
                                    <w:sz w:val="14"/>
                                  </w:rPr>
                                </w:pPr>
                                <w:bookmarkStart w:id="1" w:name="ProLoc1"/>
                                <w:r>
                                  <w:rPr>
                                    <w:rFonts w:ascii="Open Sans" w:hAnsi="Open Sans" w:cs="Open Sans"/>
                                    <w:sz w:val="14"/>
                                  </w:rPr>
                                  <w:t>1700 Freiburg</w:t>
                                </w:r>
                                <w:bookmarkEnd w:id="1"/>
                              </w:p>
                              <w:p w:rsidR="006C2E5F" w:rsidRPr="006E651A" w:rsidRDefault="006C2E5F" w:rsidP="006C2E5F">
                                <w:pPr>
                                  <w:spacing w:line="220" w:lineRule="exact"/>
                                  <w:rPr>
                                    <w:rFonts w:ascii="Open Sans" w:hAnsi="Open Sans" w:cs="Open Sans"/>
                                    <w:sz w:val="14"/>
                                  </w:rPr>
                                </w:pPr>
                                <w:bookmarkStart w:id="2" w:name="ProTel"/>
                                <w:bookmarkStart w:id="3" w:name="ProFax"/>
                                <w:bookmarkStart w:id="4" w:name="ProUrl"/>
                                <w:bookmarkEnd w:id="2"/>
                                <w:bookmarkEnd w:id="3"/>
                                <w:r>
                                  <w:rPr>
                                    <w:rFonts w:ascii="Open Sans" w:hAnsi="Open Sans" w:cs="Open Sans"/>
                                    <w:sz w:val="14"/>
                                  </w:rPr>
                                  <w:t>www.ville-fribourg.ch</w:t>
                                </w:r>
                                <w:bookmarkEnd w:id="4"/>
                              </w:p>
                              <w:bookmarkStart w:id="5" w:name="ProEmail"/>
                              <w:p w:rsidR="006C2E5F" w:rsidRDefault="006C2E5F" w:rsidP="006C2E5F">
                                <w:pPr>
                                  <w:spacing w:line="220" w:lineRule="exact"/>
                                  <w:rPr>
                                    <w:rFonts w:ascii="Open Sans" w:hAnsi="Open Sans" w:cs="Open Sans"/>
                                    <w:sz w:val="14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sz w:val="1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Open Sans" w:hAnsi="Open Sans" w:cs="Open Sans"/>
                                    <w:sz w:val="14"/>
                                  </w:rPr>
                                  <w:instrText xml:space="preserve"> HYPERLINK "mailto:aef@ville-fr.ch" </w:instrText>
                                </w:r>
                                <w:r>
                                  <w:rPr>
                                    <w:rFonts w:ascii="Open Sans" w:hAnsi="Open Sans" w:cs="Open Sans"/>
                                    <w:sz w:val="14"/>
                                  </w:rPr>
                                  <w:fldChar w:fldCharType="separate"/>
                                </w:r>
                                <w:r w:rsidRPr="00AB2F49">
                                  <w:rPr>
                                    <w:rStyle w:val="Lienhypertexte"/>
                                    <w:rFonts w:ascii="Open Sans" w:hAnsi="Open Sans" w:cs="Open Sans"/>
                                    <w:sz w:val="14"/>
                                  </w:rPr>
                                  <w:t>aef@ville-fr.ch</w:t>
                                </w:r>
                                <w:bookmarkEnd w:id="5"/>
                                <w:r>
                                  <w:rPr>
                                    <w:rFonts w:ascii="Open Sans" w:hAnsi="Open Sans" w:cs="Open Sans"/>
                                    <w:sz w:val="14"/>
                                  </w:rPr>
                                  <w:fldChar w:fldCharType="end"/>
                                </w:r>
                              </w:p>
                              <w:p w:rsidR="006C2E5F" w:rsidRPr="006E651A" w:rsidRDefault="006C2E5F" w:rsidP="006C2E5F">
                                <w:pPr>
                                  <w:spacing w:line="220" w:lineRule="exact"/>
                                  <w:rPr>
                                    <w:rFonts w:ascii="Open Sans" w:hAnsi="Open Sans" w:cs="Open Sans"/>
                                    <w:sz w:val="14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sz w:val="14"/>
                                  </w:rPr>
                                  <w:t>026 352 91 00</w:t>
                                </w:r>
                              </w:p>
                              <w:p w:rsidR="00FB6427" w:rsidRPr="006E651A" w:rsidRDefault="00FB6427" w:rsidP="00816560">
                                <w:pPr>
                                  <w:spacing w:line="220" w:lineRule="exact"/>
                                  <w:rPr>
                                    <w:rFonts w:ascii="Open Sans" w:hAnsi="Open Sans" w:cs="Open Sans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A0A13E" id="Zone de texte 8" o:spid="_x0000_s1027" type="#_x0000_t202" style="position:absolute;left:0;text-align:left;margin-left:168.35pt;margin-top:-1.55pt;width:127.65pt;height:8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" fillcolor="white [3201]" stroked="f" strokeweight=".5pt">
                    <v:textbox inset="0,0,0,0">
                      <w:txbxContent>
                        <w:p w:rsidR="006C2E5F" w:rsidRPr="006E651A" w:rsidRDefault="006C2E5F" w:rsidP="006C2E5F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bookmarkStart w:id="6" w:name="ProAdr1"/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t>Rue de l'Hôpital 2</w:t>
                          </w:r>
                          <w:bookmarkEnd w:id="6"/>
                        </w:p>
                        <w:p w:rsidR="006C2E5F" w:rsidRPr="006E651A" w:rsidRDefault="006C2E5F" w:rsidP="006C2E5F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bookmarkStart w:id="7" w:name="ProLoc1"/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t>1700 Freiburg</w:t>
                          </w:r>
                          <w:bookmarkEnd w:id="7"/>
                        </w:p>
                        <w:p w:rsidR="006C2E5F" w:rsidRPr="006E651A" w:rsidRDefault="006C2E5F" w:rsidP="006C2E5F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bookmarkStart w:id="8" w:name="ProTel"/>
                          <w:bookmarkStart w:id="9" w:name="ProFax"/>
                          <w:bookmarkStart w:id="10" w:name="ProUrl"/>
                          <w:bookmarkEnd w:id="8"/>
                          <w:bookmarkEnd w:id="9"/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t>www.ville-fribourg.ch</w:t>
                          </w:r>
                          <w:bookmarkEnd w:id="10"/>
                        </w:p>
                        <w:bookmarkStart w:id="11" w:name="ProEmail"/>
                        <w:p w:rsidR="006C2E5F" w:rsidRDefault="006C2E5F" w:rsidP="006C2E5F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instrText xml:space="preserve"> HYPERLINK "mailto:</w:instrTex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instrText>aef@ville-fr.ch</w:instrTex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instrText xml:space="preserve">" </w:instrTex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fldChar w:fldCharType="separate"/>
                          </w:r>
                          <w:r w:rsidRPr="00AB2F49">
                            <w:rPr>
                              <w:rStyle w:val="Lienhypertexte"/>
                              <w:rFonts w:ascii="Open Sans" w:hAnsi="Open Sans" w:cs="Open Sans"/>
                              <w:sz w:val="14"/>
                            </w:rPr>
                            <w:t>aef@ville-fr.ch</w:t>
                          </w:r>
                          <w:bookmarkEnd w:id="11"/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fldChar w:fldCharType="end"/>
                          </w:r>
                        </w:p>
                        <w:p w:rsidR="006C2E5F" w:rsidRPr="006E651A" w:rsidRDefault="006C2E5F" w:rsidP="006C2E5F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t>026 352 91 00</w:t>
                          </w:r>
                        </w:p>
                        <w:p w:rsidR="00FB6427" w:rsidRPr="006E651A" w:rsidRDefault="00FB6427" w:rsidP="00816560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FB6427" w:rsidRDefault="00F318A7" w:rsidP="009F3095">
    <w:pPr>
      <w:pStyle w:val="adresgegevens"/>
    </w:pPr>
    <w:r w:rsidRPr="00E70B99">
      <w:rPr>
        <w:rFonts w:ascii="Open Sans" w:hAnsi="Open Sans" w:cs="Open Sans"/>
        <w:noProof/>
        <w:sz w:val="12"/>
        <w:lang w:eastAsia="fr-CH"/>
      </w:rPr>
      <w:drawing>
        <wp:anchor distT="0" distB="0" distL="114300" distR="114300" simplePos="0" relativeHeight="251661312" behindDoc="0" locked="0" layoutInCell="1" allowOverlap="1" wp14:anchorId="2E741713" wp14:editId="53606625">
          <wp:simplePos x="0" y="0"/>
          <wp:positionH relativeFrom="margin">
            <wp:posOffset>-28575</wp:posOffset>
          </wp:positionH>
          <wp:positionV relativeFrom="margin">
            <wp:posOffset>-329565</wp:posOffset>
          </wp:positionV>
          <wp:extent cx="2581910" cy="654050"/>
          <wp:effectExtent l="0" t="0" r="889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leFR_logo_vague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91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27" w:type="dxa"/>
        <w:right w:w="127" w:type="dxa"/>
      </w:tblCellMar>
      <w:tblLook w:val="0000" w:firstRow="0" w:lastRow="0" w:firstColumn="0" w:lastColumn="0" w:noHBand="0" w:noVBand="0"/>
    </w:tblPr>
    <w:tblGrid>
      <w:gridCol w:w="2031"/>
      <w:gridCol w:w="2031"/>
      <w:gridCol w:w="2031"/>
      <w:gridCol w:w="2031"/>
    </w:tblGrid>
    <w:tr w:rsidR="00FB6427">
      <w:tc>
        <w:tcPr>
          <w:tcW w:w="2031" w:type="dxa"/>
        </w:tcPr>
        <w:p w:rsidR="00FB6427" w:rsidRDefault="00FB6427">
          <w:pPr>
            <w:pStyle w:val="En-tte"/>
          </w:pPr>
          <w:r>
            <w:t>Dutchtone nv</w:t>
          </w:r>
        </w:p>
      </w:tc>
      <w:tc>
        <w:tcPr>
          <w:tcW w:w="2031" w:type="dxa"/>
        </w:tcPr>
        <w:p w:rsidR="00FB6427" w:rsidRDefault="00FB6427">
          <w:pPr>
            <w:pStyle w:val="En-tte"/>
          </w:pPr>
          <w:r>
            <w:t>Postbus 95313</w:t>
          </w:r>
        </w:p>
        <w:p w:rsidR="00FB6427" w:rsidRDefault="00FB6427">
          <w:pPr>
            <w:pStyle w:val="En-tte"/>
          </w:pPr>
          <w:r>
            <w:t>2509 CH Den Haag</w:t>
          </w:r>
        </w:p>
      </w:tc>
      <w:tc>
        <w:tcPr>
          <w:tcW w:w="2031" w:type="dxa"/>
        </w:tcPr>
        <w:p w:rsidR="00FB6427" w:rsidRDefault="00FB6427">
          <w:pPr>
            <w:pStyle w:val="En-tte"/>
          </w:pPr>
          <w:r>
            <w:t>Polakweg 14-15</w:t>
          </w:r>
        </w:p>
        <w:p w:rsidR="00FB6427" w:rsidRDefault="00FB6427">
          <w:pPr>
            <w:pStyle w:val="En-tte"/>
          </w:pPr>
          <w:r>
            <w:t>2288 GG Rijswijk</w:t>
          </w:r>
        </w:p>
      </w:tc>
      <w:tc>
        <w:tcPr>
          <w:tcW w:w="2031" w:type="dxa"/>
        </w:tcPr>
        <w:p w:rsidR="00FB6427" w:rsidRDefault="00FB6427">
          <w:pPr>
            <w:pStyle w:val="En-tte"/>
          </w:pPr>
          <w:r>
            <w:t>tel 070 30 77 188</w:t>
          </w:r>
        </w:p>
        <w:p w:rsidR="00FB6427" w:rsidRDefault="00FB6427">
          <w:pPr>
            <w:pStyle w:val="En-tte"/>
          </w:pPr>
          <w:r>
            <w:t>fax 070 30 77 293</w:t>
          </w:r>
        </w:p>
      </w:tc>
    </w:tr>
  </w:tbl>
  <w:p w:rsidR="00FB6427" w:rsidRDefault="00FB64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F1" w:rsidRPr="00700A52" w:rsidRDefault="00BE74F1" w:rsidP="00700A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BC345DF"/>
    <w:multiLevelType w:val="hybridMultilevel"/>
    <w:tmpl w:val="5882DE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90"/>
    <w:rsid w:val="00003211"/>
    <w:rsid w:val="0001599A"/>
    <w:rsid w:val="00025F93"/>
    <w:rsid w:val="00040514"/>
    <w:rsid w:val="00042348"/>
    <w:rsid w:val="00053F41"/>
    <w:rsid w:val="00054366"/>
    <w:rsid w:val="00056562"/>
    <w:rsid w:val="00057B3C"/>
    <w:rsid w:val="00060ACE"/>
    <w:rsid w:val="00062243"/>
    <w:rsid w:val="0007430D"/>
    <w:rsid w:val="00075D87"/>
    <w:rsid w:val="00083E8C"/>
    <w:rsid w:val="000B53B7"/>
    <w:rsid w:val="000B5A8A"/>
    <w:rsid w:val="000C48B1"/>
    <w:rsid w:val="000D4726"/>
    <w:rsid w:val="000D50AE"/>
    <w:rsid w:val="000F4FC0"/>
    <w:rsid w:val="000F6F67"/>
    <w:rsid w:val="001002C7"/>
    <w:rsid w:val="0010792C"/>
    <w:rsid w:val="001161ED"/>
    <w:rsid w:val="00116890"/>
    <w:rsid w:val="0012116A"/>
    <w:rsid w:val="00122AD9"/>
    <w:rsid w:val="00131E6C"/>
    <w:rsid w:val="001407B9"/>
    <w:rsid w:val="00141B22"/>
    <w:rsid w:val="0016304A"/>
    <w:rsid w:val="00163AE9"/>
    <w:rsid w:val="0017042D"/>
    <w:rsid w:val="00171518"/>
    <w:rsid w:val="00176899"/>
    <w:rsid w:val="00185B3F"/>
    <w:rsid w:val="00185B48"/>
    <w:rsid w:val="00191E9D"/>
    <w:rsid w:val="00195DE3"/>
    <w:rsid w:val="001A6E2B"/>
    <w:rsid w:val="001C42A9"/>
    <w:rsid w:val="001D62E1"/>
    <w:rsid w:val="001E06D2"/>
    <w:rsid w:val="001F4E08"/>
    <w:rsid w:val="00204C5F"/>
    <w:rsid w:val="002055F3"/>
    <w:rsid w:val="00211665"/>
    <w:rsid w:val="00226468"/>
    <w:rsid w:val="00232CEB"/>
    <w:rsid w:val="002418C3"/>
    <w:rsid w:val="00274E8D"/>
    <w:rsid w:val="002801A3"/>
    <w:rsid w:val="002824C9"/>
    <w:rsid w:val="00286388"/>
    <w:rsid w:val="002865B2"/>
    <w:rsid w:val="0028794C"/>
    <w:rsid w:val="00295DFC"/>
    <w:rsid w:val="002D5EE0"/>
    <w:rsid w:val="002D730F"/>
    <w:rsid w:val="00300157"/>
    <w:rsid w:val="003555D3"/>
    <w:rsid w:val="00360341"/>
    <w:rsid w:val="00366469"/>
    <w:rsid w:val="00370D84"/>
    <w:rsid w:val="00387043"/>
    <w:rsid w:val="00395127"/>
    <w:rsid w:val="003974FA"/>
    <w:rsid w:val="003B7F1D"/>
    <w:rsid w:val="003C5F41"/>
    <w:rsid w:val="003E1B1B"/>
    <w:rsid w:val="003F1082"/>
    <w:rsid w:val="00412C4B"/>
    <w:rsid w:val="004163EA"/>
    <w:rsid w:val="00451C5F"/>
    <w:rsid w:val="00463EB6"/>
    <w:rsid w:val="00465366"/>
    <w:rsid w:val="004653CD"/>
    <w:rsid w:val="004866A7"/>
    <w:rsid w:val="00486CD0"/>
    <w:rsid w:val="004A1BD4"/>
    <w:rsid w:val="004A5C0E"/>
    <w:rsid w:val="004A74D3"/>
    <w:rsid w:val="004B62A2"/>
    <w:rsid w:val="004B7B71"/>
    <w:rsid w:val="004D03DA"/>
    <w:rsid w:val="004E2A1A"/>
    <w:rsid w:val="004F00F6"/>
    <w:rsid w:val="004F2019"/>
    <w:rsid w:val="005027CB"/>
    <w:rsid w:val="0050643A"/>
    <w:rsid w:val="00530249"/>
    <w:rsid w:val="00531B5C"/>
    <w:rsid w:val="0053444F"/>
    <w:rsid w:val="00534D4A"/>
    <w:rsid w:val="00544314"/>
    <w:rsid w:val="00544B26"/>
    <w:rsid w:val="005A166A"/>
    <w:rsid w:val="005A2FC2"/>
    <w:rsid w:val="005B3600"/>
    <w:rsid w:val="005B7EBD"/>
    <w:rsid w:val="005C39BB"/>
    <w:rsid w:val="005D5473"/>
    <w:rsid w:val="005F0D6B"/>
    <w:rsid w:val="005F5EFD"/>
    <w:rsid w:val="00605387"/>
    <w:rsid w:val="00621546"/>
    <w:rsid w:val="0063722C"/>
    <w:rsid w:val="0064170A"/>
    <w:rsid w:val="00641B5A"/>
    <w:rsid w:val="00654D61"/>
    <w:rsid w:val="00657BA0"/>
    <w:rsid w:val="006613B2"/>
    <w:rsid w:val="00670A7F"/>
    <w:rsid w:val="0068336E"/>
    <w:rsid w:val="00684006"/>
    <w:rsid w:val="00696A98"/>
    <w:rsid w:val="006C2E5F"/>
    <w:rsid w:val="006C4986"/>
    <w:rsid w:val="006D0F7D"/>
    <w:rsid w:val="006E6087"/>
    <w:rsid w:val="006E6483"/>
    <w:rsid w:val="006E651A"/>
    <w:rsid w:val="00700A52"/>
    <w:rsid w:val="00703801"/>
    <w:rsid w:val="0070632D"/>
    <w:rsid w:val="007066C6"/>
    <w:rsid w:val="00706FCA"/>
    <w:rsid w:val="00707CD3"/>
    <w:rsid w:val="00721546"/>
    <w:rsid w:val="00727EAD"/>
    <w:rsid w:val="00742E2E"/>
    <w:rsid w:val="007452C4"/>
    <w:rsid w:val="007677D0"/>
    <w:rsid w:val="00782C90"/>
    <w:rsid w:val="007A75C1"/>
    <w:rsid w:val="007A7939"/>
    <w:rsid w:val="007A79E1"/>
    <w:rsid w:val="007B2ECC"/>
    <w:rsid w:val="007C528B"/>
    <w:rsid w:val="007F4C39"/>
    <w:rsid w:val="00803652"/>
    <w:rsid w:val="00816560"/>
    <w:rsid w:val="008266E5"/>
    <w:rsid w:val="00842E09"/>
    <w:rsid w:val="00853BEC"/>
    <w:rsid w:val="00860C92"/>
    <w:rsid w:val="00886B1B"/>
    <w:rsid w:val="008B6282"/>
    <w:rsid w:val="008E001B"/>
    <w:rsid w:val="008E1E99"/>
    <w:rsid w:val="008F1951"/>
    <w:rsid w:val="00914B6D"/>
    <w:rsid w:val="00920BE2"/>
    <w:rsid w:val="00953134"/>
    <w:rsid w:val="00961B90"/>
    <w:rsid w:val="009677DF"/>
    <w:rsid w:val="009726DC"/>
    <w:rsid w:val="00976B8B"/>
    <w:rsid w:val="009862FA"/>
    <w:rsid w:val="009A1D63"/>
    <w:rsid w:val="009D5237"/>
    <w:rsid w:val="009F24A8"/>
    <w:rsid w:val="009F3095"/>
    <w:rsid w:val="00A01475"/>
    <w:rsid w:val="00A21515"/>
    <w:rsid w:val="00A25FFA"/>
    <w:rsid w:val="00A2637E"/>
    <w:rsid w:val="00A307B6"/>
    <w:rsid w:val="00A418DD"/>
    <w:rsid w:val="00A7088C"/>
    <w:rsid w:val="00A81086"/>
    <w:rsid w:val="00A86186"/>
    <w:rsid w:val="00AB484D"/>
    <w:rsid w:val="00AC6313"/>
    <w:rsid w:val="00B0313A"/>
    <w:rsid w:val="00B062E9"/>
    <w:rsid w:val="00B22137"/>
    <w:rsid w:val="00B266D0"/>
    <w:rsid w:val="00B35C11"/>
    <w:rsid w:val="00B47069"/>
    <w:rsid w:val="00B47945"/>
    <w:rsid w:val="00B5382A"/>
    <w:rsid w:val="00B53B05"/>
    <w:rsid w:val="00B60D2A"/>
    <w:rsid w:val="00B66671"/>
    <w:rsid w:val="00B703A0"/>
    <w:rsid w:val="00B71765"/>
    <w:rsid w:val="00B731B5"/>
    <w:rsid w:val="00B74549"/>
    <w:rsid w:val="00B77F26"/>
    <w:rsid w:val="00B817E9"/>
    <w:rsid w:val="00B9497B"/>
    <w:rsid w:val="00BA510F"/>
    <w:rsid w:val="00BB47E1"/>
    <w:rsid w:val="00BB5F45"/>
    <w:rsid w:val="00BB79B7"/>
    <w:rsid w:val="00BC47E2"/>
    <w:rsid w:val="00BD5E42"/>
    <w:rsid w:val="00BE40C1"/>
    <w:rsid w:val="00BE74F1"/>
    <w:rsid w:val="00BF05E6"/>
    <w:rsid w:val="00C02B58"/>
    <w:rsid w:val="00C03E13"/>
    <w:rsid w:val="00C064B4"/>
    <w:rsid w:val="00C10675"/>
    <w:rsid w:val="00C13F96"/>
    <w:rsid w:val="00C17F9F"/>
    <w:rsid w:val="00C43B52"/>
    <w:rsid w:val="00C50DAC"/>
    <w:rsid w:val="00C55434"/>
    <w:rsid w:val="00C653E9"/>
    <w:rsid w:val="00C65931"/>
    <w:rsid w:val="00C711A7"/>
    <w:rsid w:val="00C86AE6"/>
    <w:rsid w:val="00C9227F"/>
    <w:rsid w:val="00C9588C"/>
    <w:rsid w:val="00C96EF3"/>
    <w:rsid w:val="00CB4D18"/>
    <w:rsid w:val="00CD1FBB"/>
    <w:rsid w:val="00CD3C89"/>
    <w:rsid w:val="00CD67B2"/>
    <w:rsid w:val="00CE15C5"/>
    <w:rsid w:val="00CE362C"/>
    <w:rsid w:val="00CF63EF"/>
    <w:rsid w:val="00CF7D84"/>
    <w:rsid w:val="00D17B6C"/>
    <w:rsid w:val="00D300C7"/>
    <w:rsid w:val="00D462D3"/>
    <w:rsid w:val="00D573AD"/>
    <w:rsid w:val="00D65058"/>
    <w:rsid w:val="00D75E80"/>
    <w:rsid w:val="00D7749C"/>
    <w:rsid w:val="00D84DE7"/>
    <w:rsid w:val="00D866E6"/>
    <w:rsid w:val="00DB7372"/>
    <w:rsid w:val="00DC78F2"/>
    <w:rsid w:val="00DD632F"/>
    <w:rsid w:val="00DF281A"/>
    <w:rsid w:val="00DF3F18"/>
    <w:rsid w:val="00E3628A"/>
    <w:rsid w:val="00E456E8"/>
    <w:rsid w:val="00E5353A"/>
    <w:rsid w:val="00E62CCB"/>
    <w:rsid w:val="00E738CD"/>
    <w:rsid w:val="00E92E08"/>
    <w:rsid w:val="00EA4363"/>
    <w:rsid w:val="00EC0AF6"/>
    <w:rsid w:val="00ED1FC4"/>
    <w:rsid w:val="00ED73B3"/>
    <w:rsid w:val="00EE197D"/>
    <w:rsid w:val="00EE1C89"/>
    <w:rsid w:val="00EE3764"/>
    <w:rsid w:val="00EF0F14"/>
    <w:rsid w:val="00F147ED"/>
    <w:rsid w:val="00F2015E"/>
    <w:rsid w:val="00F318A7"/>
    <w:rsid w:val="00F435BB"/>
    <w:rsid w:val="00F45B58"/>
    <w:rsid w:val="00F60AA6"/>
    <w:rsid w:val="00F61058"/>
    <w:rsid w:val="00F65DD9"/>
    <w:rsid w:val="00F75C1A"/>
    <w:rsid w:val="00F91409"/>
    <w:rsid w:val="00F92D63"/>
    <w:rsid w:val="00FA30C5"/>
    <w:rsid w:val="00FB5D0D"/>
    <w:rsid w:val="00FB6427"/>
    <w:rsid w:val="00FD380E"/>
    <w:rsid w:val="00FD5C26"/>
    <w:rsid w:val="00FD6B33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7EB82848"/>
  <w15:docId w15:val="{4AF86D13-F106-4B83-906F-BA0DA4B9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eastAsia="de-DE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autoRedefine/>
    <w:uiPriority w:val="99"/>
    <w:rsid w:val="00465366"/>
    <w:pPr>
      <w:jc w:val="center"/>
    </w:pPr>
    <w:rPr>
      <w:rFonts w:asciiTheme="minorHAnsi" w:hAnsiTheme="minorHAnsi" w:cstheme="minorHAnsi"/>
      <w:b/>
      <w:noProof/>
      <w:sz w:val="24"/>
      <w:lang w:val="nl"/>
    </w:rPr>
  </w:style>
  <w:style w:type="paragraph" w:styleId="En-tte">
    <w:name w:val="header"/>
    <w:basedOn w:val="Normal"/>
    <w:pPr>
      <w:tabs>
        <w:tab w:val="center" w:pos="4153"/>
        <w:tab w:val="right" w:pos="8306"/>
      </w:tabs>
      <w:spacing w:line="255" w:lineRule="exact"/>
    </w:pPr>
    <w:rPr>
      <w:rFonts w:ascii="Dutchtone ITC Franklin Gothic" w:hAnsi="Dutchtone ITC Franklin Gothic"/>
      <w:noProof/>
      <w:sz w:val="15"/>
    </w:rPr>
  </w:style>
  <w:style w:type="paragraph" w:customStyle="1" w:styleId="HeaderWitruimte">
    <w:name w:val="Header Witruimte"/>
    <w:basedOn w:val="Normal"/>
    <w:pPr>
      <w:tabs>
        <w:tab w:val="center" w:pos="4150"/>
        <w:tab w:val="right" w:pos="8307"/>
      </w:tabs>
      <w:spacing w:after="1520" w:line="300" w:lineRule="exact"/>
    </w:pPr>
    <w:rPr>
      <w:rFonts w:ascii="Datascan Myriad" w:hAnsi="Datascan Myriad"/>
      <w:noProof/>
      <w:sz w:val="21"/>
    </w:rPr>
  </w:style>
  <w:style w:type="paragraph" w:customStyle="1" w:styleId="invulgegevenskopjes">
    <w:name w:val="invulgegevens kopjes"/>
    <w:basedOn w:val="Normal"/>
    <w:rPr>
      <w:sz w:val="16"/>
    </w:rPr>
  </w:style>
  <w:style w:type="paragraph" w:customStyle="1" w:styleId="adresgegevens">
    <w:name w:val="adresgegevens"/>
    <w:basedOn w:val="Normal"/>
    <w:rPr>
      <w:sz w:val="16"/>
    </w:rPr>
  </w:style>
  <w:style w:type="paragraph" w:customStyle="1" w:styleId="geadresseerde">
    <w:name w:val="geadresseerde"/>
    <w:basedOn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nvulgegevens">
    <w:name w:val="invulgegevens"/>
    <w:basedOn w:val="Normal"/>
  </w:style>
  <w:style w:type="paragraph" w:customStyle="1" w:styleId="bankgegevens">
    <w:name w:val="bankgegevens"/>
    <w:basedOn w:val="Normal"/>
    <w:rPr>
      <w:sz w:val="16"/>
    </w:rPr>
  </w:style>
  <w:style w:type="paragraph" w:styleId="Textebrut">
    <w:name w:val="Plain Text"/>
    <w:basedOn w:val="Normal"/>
    <w:pPr>
      <w:jc w:val="both"/>
    </w:pPr>
    <w:rPr>
      <w:noProof/>
    </w:rPr>
  </w:style>
  <w:style w:type="paragraph" w:styleId="TM1">
    <w:name w:val="toc 1"/>
    <w:basedOn w:val="Normal"/>
    <w:next w:val="Normal"/>
    <w:autoRedefine/>
    <w:semiHidden/>
    <w:pPr>
      <w:tabs>
        <w:tab w:val="right" w:leader="underscore" w:pos="9592"/>
      </w:tabs>
      <w:spacing w:before="60"/>
    </w:pPr>
    <w:rPr>
      <w:b/>
      <w:i/>
      <w:noProof/>
      <w:sz w:val="24"/>
    </w:rPr>
  </w:style>
  <w:style w:type="paragraph" w:styleId="TM2">
    <w:name w:val="toc 2"/>
    <w:basedOn w:val="Normal"/>
    <w:next w:val="Normal"/>
    <w:autoRedefine/>
    <w:semiHidden/>
    <w:pPr>
      <w:tabs>
        <w:tab w:val="right" w:leader="underscore" w:pos="9592"/>
      </w:tabs>
      <w:ind w:left="198"/>
    </w:pPr>
    <w:rPr>
      <w:b/>
      <w:noProof/>
      <w:sz w:val="22"/>
    </w:r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54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34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444F"/>
    <w:rPr>
      <w:rFonts w:ascii="Tahoma" w:hAnsi="Tahoma" w:cs="Tahoma"/>
      <w:sz w:val="16"/>
      <w:szCs w:val="16"/>
      <w:lang w:eastAsia="de-DE"/>
    </w:rPr>
  </w:style>
  <w:style w:type="paragraph" w:styleId="Paragraphedeliste">
    <w:name w:val="List Paragraph"/>
    <w:basedOn w:val="Normal"/>
    <w:uiPriority w:val="34"/>
    <w:qFormat/>
    <w:rsid w:val="003E1B1B"/>
    <w:pPr>
      <w:ind w:left="720"/>
      <w:contextualSpacing/>
    </w:pPr>
  </w:style>
  <w:style w:type="character" w:styleId="Lienhypertexte">
    <w:name w:val="Hyperlink"/>
    <w:basedOn w:val="Policepardfaut"/>
    <w:unhideWhenUsed/>
    <w:rsid w:val="006E608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semiHidden/>
    <w:unhideWhenUsed/>
    <w:rsid w:val="00D462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62D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462D3"/>
    <w:rPr>
      <w:rFonts w:ascii="Arial" w:hAnsi="Arial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462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462D3"/>
    <w:rPr>
      <w:rFonts w:ascii="Arial" w:hAnsi="Arial"/>
      <w:b/>
      <w:bCs/>
      <w:lang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531B5C"/>
    <w:rPr>
      <w:rFonts w:asciiTheme="minorHAnsi" w:hAnsiTheme="minorHAnsi" w:cstheme="minorHAnsi"/>
      <w:b/>
      <w:noProof/>
      <w:sz w:val="24"/>
      <w:lang w:val="n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ef@ville-f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lle-fribourg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esoffice\Lettre%20avec%20ent&#234;te_avec_logo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6854-DB74-4951-A7E2-38D7BB8C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avec entête_avec_logo</Template>
  <TotalTime>0</TotalTime>
  <Pages>2</Pages>
  <Words>414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Lettre standard avec logo</vt:lpstr>
      <vt:lpstr>Lettre standard avec logo</vt:lpstr>
    </vt:vector>
  </TitlesOfParts>
  <Manager>communication@ville-fr.ch;Wieke.Chanez@ville-fr.ch</Manager>
  <Company>Dutchtone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standard avec logo</dc:title>
  <dc:creator>Jaggi Philippe</dc:creator>
  <cp:keywords>Modèle Word avec logo</cp:keywords>
  <cp:lastModifiedBy>Jaggi Philippe</cp:lastModifiedBy>
  <cp:revision>3</cp:revision>
  <cp:lastPrinted>2021-05-20T10:02:00Z</cp:lastPrinted>
  <dcterms:created xsi:type="dcterms:W3CDTF">2021-06-09T15:45:00Z</dcterms:created>
  <dcterms:modified xsi:type="dcterms:W3CDTF">2021-06-09T15:46:00Z</dcterms:modified>
</cp:coreProperties>
</file>