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B75D" w14:textId="77777777" w:rsidR="00F318A7" w:rsidRDefault="00F318A7" w:rsidP="00465366">
      <w:pPr>
        <w:pStyle w:val="Pieddepage"/>
      </w:pPr>
    </w:p>
    <w:p w14:paraId="7F99B05E" w14:textId="77777777" w:rsidR="00F318A7" w:rsidRDefault="00F318A7" w:rsidP="00465366">
      <w:pPr>
        <w:pStyle w:val="Pieddepage"/>
      </w:pPr>
    </w:p>
    <w:p w14:paraId="6D01DCC5" w14:textId="77777777" w:rsidR="00F318A7" w:rsidRDefault="00F318A7" w:rsidP="00465366">
      <w:pPr>
        <w:pStyle w:val="Pieddepage"/>
      </w:pPr>
    </w:p>
    <w:p w14:paraId="6361C28E" w14:textId="77777777" w:rsidR="00F318A7" w:rsidRDefault="00F318A7" w:rsidP="00465366">
      <w:pPr>
        <w:pStyle w:val="Pieddepage"/>
      </w:pPr>
    </w:p>
    <w:p w14:paraId="61903EC8" w14:textId="502DEEBC" w:rsidR="00FB6427" w:rsidRDefault="00463EB6" w:rsidP="00465366">
      <w:pPr>
        <w:pStyle w:val="Pieddepage"/>
        <w:rPr>
          <w:b w:val="0"/>
          <w:sz w:val="18"/>
        </w:rPr>
      </w:pPr>
      <w:r w:rsidRPr="00A7088C">
        <w:rPr>
          <w:sz w:val="28"/>
        </w:rPr>
        <w:t xml:space="preserve">Formulaire </w:t>
      </w:r>
      <w:r w:rsidR="00BB47E1">
        <w:rPr>
          <w:sz w:val="28"/>
        </w:rPr>
        <w:t>pour</w:t>
      </w:r>
      <w:r w:rsidR="005D5473" w:rsidRPr="00A7088C">
        <w:rPr>
          <w:sz w:val="28"/>
        </w:rPr>
        <w:t xml:space="preserve"> détermin</w:t>
      </w:r>
      <w:r w:rsidR="00BB47E1">
        <w:rPr>
          <w:sz w:val="28"/>
        </w:rPr>
        <w:t>er</w:t>
      </w:r>
      <w:r w:rsidR="005D5473" w:rsidRPr="00A7088C">
        <w:rPr>
          <w:sz w:val="28"/>
        </w:rPr>
        <w:t xml:space="preserve"> </w:t>
      </w:r>
      <w:r w:rsidR="00BB47E1">
        <w:rPr>
          <w:sz w:val="28"/>
        </w:rPr>
        <w:t>le</w:t>
      </w:r>
      <w:r w:rsidR="005D5473" w:rsidRPr="00A7088C">
        <w:rPr>
          <w:sz w:val="28"/>
        </w:rPr>
        <w:t xml:space="preserve"> tarif de crèche 2021-2022</w:t>
      </w:r>
      <w:r w:rsidR="00465366">
        <w:br/>
      </w:r>
      <w:r w:rsidR="00465366" w:rsidRPr="00A7088C">
        <w:rPr>
          <w:b w:val="0"/>
          <w:sz w:val="18"/>
        </w:rPr>
        <w:t>Merci de remplir tous les champs</w:t>
      </w:r>
    </w:p>
    <w:p w14:paraId="4D135D10" w14:textId="77777777" w:rsidR="00531B5C" w:rsidRDefault="00531B5C" w:rsidP="00465366">
      <w:pPr>
        <w:pStyle w:val="Pieddepage"/>
        <w:rPr>
          <w:b w:val="0"/>
          <w:sz w:val="18"/>
        </w:rPr>
      </w:pPr>
    </w:p>
    <w:p w14:paraId="067C1848" w14:textId="77777777" w:rsidR="00531B5C" w:rsidRPr="00465366" w:rsidRDefault="00531B5C" w:rsidP="00465366">
      <w:pPr>
        <w:pStyle w:val="Pieddepag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5D5473" w:rsidRPr="004F00F6" w14:paraId="3605C0D7" w14:textId="77777777" w:rsidTr="00185B48">
        <w:tc>
          <w:tcPr>
            <w:tcW w:w="1838" w:type="dxa"/>
          </w:tcPr>
          <w:p w14:paraId="0ECD94F8" w14:textId="636E43B0" w:rsidR="005D5473" w:rsidRPr="004F00F6" w:rsidRDefault="005D5473" w:rsidP="00F318A7">
            <w:pPr>
              <w:spacing w:before="120"/>
              <w:rPr>
                <w:rFonts w:asciiTheme="minorHAnsi" w:hAnsiTheme="minorHAnsi" w:cstheme="minorHAnsi"/>
                <w:sz w:val="18"/>
              </w:rPr>
            </w:pPr>
            <w:r w:rsidRPr="00531B5C">
              <w:rPr>
                <w:rFonts w:asciiTheme="minorHAnsi" w:hAnsiTheme="minorHAnsi" w:cstheme="minorHAnsi"/>
                <w:b/>
                <w:sz w:val="18"/>
              </w:rPr>
              <w:t>Crèche</w:t>
            </w:r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FD8AA2F" w14:textId="77777777" w:rsidR="005D5473" w:rsidRPr="004F00F6" w:rsidRDefault="005D5473" w:rsidP="00463EB6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25B794C" w14:textId="213AE294" w:rsidR="005D5473" w:rsidRPr="00C13F96" w:rsidRDefault="00463EB6" w:rsidP="00463EB6">
      <w:pPr>
        <w:rPr>
          <w:rFonts w:asciiTheme="minorHAnsi" w:hAnsiTheme="minorHAnsi" w:cstheme="minorHAnsi"/>
          <w:sz w:val="18"/>
        </w:rPr>
      </w:pPr>
      <w:r w:rsidRPr="00C13F96">
        <w:rPr>
          <w:rFonts w:asciiTheme="minorHAnsi" w:hAnsiTheme="minorHAnsi" w:cstheme="minorHAnsi"/>
          <w:sz w:val="18"/>
        </w:rPr>
        <w:t xml:space="preserve"> </w:t>
      </w:r>
    </w:p>
    <w:p w14:paraId="7E76C3F6" w14:textId="7DA52E52" w:rsidR="005D5473" w:rsidRPr="00C13F96" w:rsidRDefault="005D5473" w:rsidP="00463EB6">
      <w:pPr>
        <w:rPr>
          <w:rFonts w:asciiTheme="minorHAnsi" w:hAnsiTheme="minorHAnsi" w:cstheme="minorHAnsi"/>
          <w:sz w:val="18"/>
          <w:u w:val="single"/>
        </w:rPr>
        <w:sectPr w:rsidR="005D5473" w:rsidRPr="00C13F96" w:rsidSect="00D75E8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20" w:right="720" w:bottom="720" w:left="720" w:header="629" w:footer="142" w:gutter="0"/>
          <w:pgNumType w:start="1"/>
          <w:cols w:space="720"/>
          <w:docGrid w:linePitch="272"/>
        </w:sect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37"/>
        <w:gridCol w:w="236"/>
        <w:gridCol w:w="2668"/>
        <w:gridCol w:w="236"/>
        <w:gridCol w:w="2728"/>
      </w:tblGrid>
      <w:tr w:rsidR="00185B48" w:rsidRPr="004F00F6" w14:paraId="30B848BA" w14:textId="77777777" w:rsidTr="00185B48">
        <w:trPr>
          <w:trHeight w:val="27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C6EAFB"/>
          </w:tcPr>
          <w:p w14:paraId="2FA38F2C" w14:textId="46A3FE5C" w:rsidR="00185B48" w:rsidRPr="004F00F6" w:rsidRDefault="00185B48" w:rsidP="00185B48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0F6">
              <w:rPr>
                <w:rFonts w:asciiTheme="minorHAnsi" w:hAnsiTheme="minorHAnsi" w:cstheme="minorHAnsi"/>
              </w:rPr>
              <w:t> </w:t>
            </w:r>
            <w:r w:rsidRPr="004F00F6">
              <w:rPr>
                <w:rFonts w:asciiTheme="minorHAnsi" w:hAnsiTheme="minorHAnsi" w:cstheme="minorHAnsi"/>
                <w:b/>
                <w:sz w:val="22"/>
              </w:rPr>
              <w:t>Donnée</w:t>
            </w:r>
            <w:r w:rsidR="00F318A7"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4F00F6">
              <w:rPr>
                <w:rFonts w:asciiTheme="minorHAnsi" w:hAnsiTheme="minorHAnsi" w:cstheme="minorHAnsi"/>
                <w:b/>
                <w:sz w:val="22"/>
              </w:rPr>
              <w:t xml:space="preserve"> du ou des </w:t>
            </w:r>
            <w:proofErr w:type="spellStart"/>
            <w:r w:rsidRPr="004F00F6">
              <w:rPr>
                <w:rFonts w:asciiTheme="minorHAnsi" w:hAnsiTheme="minorHAnsi" w:cstheme="minorHAnsi"/>
                <w:b/>
                <w:sz w:val="22"/>
              </w:rPr>
              <w:t>enfant·s</w:t>
            </w:r>
            <w:proofErr w:type="spellEnd"/>
            <w:r w:rsidRPr="004F00F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4F00F6">
              <w:rPr>
                <w:rFonts w:asciiTheme="minorHAnsi" w:hAnsiTheme="minorHAnsi" w:cstheme="minorHAnsi"/>
                <w:b/>
                <w:sz w:val="22"/>
              </w:rPr>
              <w:t>placé·s</w:t>
            </w:r>
            <w:proofErr w:type="spellEnd"/>
          </w:p>
        </w:tc>
      </w:tr>
      <w:tr w:rsidR="00185B48" w:rsidRPr="004F00F6" w14:paraId="5259454A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040267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48AAFA58" w14:textId="7B0E8249" w:rsidR="00185B48" w:rsidRPr="00F318A7" w:rsidRDefault="00185B48" w:rsidP="00F318A7">
            <w:pPr>
              <w:spacing w:before="16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318A7">
              <w:rPr>
                <w:rFonts w:asciiTheme="minorHAnsi" w:hAnsiTheme="minorHAnsi" w:cstheme="minorHAnsi"/>
                <w:b/>
                <w:sz w:val="18"/>
              </w:rPr>
              <w:t>Enfant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D1E62" w14:textId="0FD86104" w:rsidR="00185B48" w:rsidRPr="004F00F6" w:rsidRDefault="00185B48" w:rsidP="00F318A7">
            <w:pPr>
              <w:spacing w:before="16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9E35DD5" w14:textId="303F8866" w:rsidR="00185B48" w:rsidRPr="00F318A7" w:rsidRDefault="00185B48" w:rsidP="00F318A7">
            <w:pPr>
              <w:spacing w:before="16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318A7">
              <w:rPr>
                <w:rFonts w:asciiTheme="minorHAnsi" w:hAnsiTheme="minorHAnsi" w:cstheme="minorHAnsi"/>
                <w:b/>
                <w:sz w:val="18"/>
              </w:rPr>
              <w:t>Enfant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62127" w14:textId="77777777" w:rsidR="00185B48" w:rsidRPr="004F00F6" w:rsidRDefault="00185B48" w:rsidP="00F318A7">
            <w:pPr>
              <w:spacing w:before="160"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6293921D" w14:textId="278B5484" w:rsidR="00185B48" w:rsidRPr="00F318A7" w:rsidRDefault="00185B48" w:rsidP="00F318A7">
            <w:pPr>
              <w:spacing w:before="16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318A7">
              <w:rPr>
                <w:rFonts w:asciiTheme="minorHAnsi" w:hAnsiTheme="minorHAnsi" w:cstheme="minorHAnsi"/>
                <w:b/>
                <w:sz w:val="18"/>
              </w:rPr>
              <w:t>Enfant 3</w:t>
            </w:r>
          </w:p>
        </w:tc>
      </w:tr>
      <w:tr w:rsidR="00185B48" w:rsidRPr="004F00F6" w14:paraId="3FC67037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941B1C" w14:textId="182797F9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4F00F6">
              <w:rPr>
                <w:rFonts w:asciiTheme="minorHAnsi" w:hAnsiTheme="minorHAnsi" w:cstheme="minorHAnsi"/>
                <w:sz w:val="18"/>
              </w:rPr>
              <w:t>Nom</w:t>
            </w:r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9EEB9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563359" w14:textId="6252E938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66CD4" w14:textId="5033B291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18EB57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CA86" w14:textId="62A28D70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5B48" w:rsidRPr="004F00F6" w14:paraId="4E8FAE65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CBFC62" w14:textId="41FDE78D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4F00F6">
              <w:rPr>
                <w:rFonts w:asciiTheme="minorHAnsi" w:hAnsiTheme="minorHAnsi" w:cstheme="minorHAnsi"/>
                <w:sz w:val="18"/>
              </w:rPr>
              <w:t>Prénom</w:t>
            </w:r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52F1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3374CF" w14:textId="5AD7FFD4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158BE" w14:textId="07FCD2E6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DDBCC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E0E19" w14:textId="0409206E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5B48" w:rsidRPr="004F00F6" w14:paraId="580EB1D5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6DC6E5" w14:textId="44A8D9A0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4F00F6">
              <w:rPr>
                <w:rFonts w:asciiTheme="minorHAnsi" w:hAnsiTheme="minorHAnsi" w:cstheme="minorHAnsi"/>
                <w:sz w:val="18"/>
              </w:rPr>
              <w:t>Date de naissance</w:t>
            </w:r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3FE5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C71A7C" w14:textId="2840A2BF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6F734" w14:textId="1614E5F8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E45BD8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F871" w14:textId="13561806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5B48" w:rsidRPr="004F00F6" w14:paraId="507AA39D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EF8C12" w14:textId="1CB19AF4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4F00F6">
              <w:rPr>
                <w:rFonts w:asciiTheme="minorHAnsi" w:hAnsiTheme="minorHAnsi" w:cstheme="minorHAnsi"/>
                <w:sz w:val="18"/>
              </w:rPr>
              <w:t>Numéro AVS</w:t>
            </w:r>
            <w:r w:rsidR="007C528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6FFA0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A8C20" w14:textId="4E900B1C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61F86" w14:textId="034FD42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21F2EA" w14:textId="77777777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D8D17" w14:textId="1BA45A1E" w:rsidR="00185B48" w:rsidRPr="004F00F6" w:rsidRDefault="00185B48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B911B7E" w14:textId="77777777" w:rsidR="00185B48" w:rsidRPr="004F00F6" w:rsidRDefault="00185B48" w:rsidP="00185B48">
      <w:pPr>
        <w:tabs>
          <w:tab w:val="left" w:pos="1730"/>
          <w:tab w:val="left" w:pos="2014"/>
          <w:tab w:val="left" w:pos="4984"/>
          <w:tab w:val="left" w:pos="5274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4961"/>
      </w:tblGrid>
      <w:tr w:rsidR="004F00F6" w:rsidRPr="004F00F6" w14:paraId="766B30C7" w14:textId="77777777" w:rsidTr="00F318A7">
        <w:trPr>
          <w:trHeight w:val="270"/>
        </w:trPr>
        <w:tc>
          <w:tcPr>
            <w:tcW w:w="10348" w:type="dxa"/>
            <w:gridSpan w:val="3"/>
            <w:tcBorders>
              <w:top w:val="nil"/>
              <w:bottom w:val="nil"/>
            </w:tcBorders>
            <w:shd w:val="clear" w:color="auto" w:fill="C6EAFB"/>
          </w:tcPr>
          <w:p w14:paraId="3B458E27" w14:textId="71E80E54" w:rsidR="004F00F6" w:rsidRPr="004F00F6" w:rsidRDefault="004F00F6" w:rsidP="009D38C4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0F6">
              <w:rPr>
                <w:rFonts w:asciiTheme="minorHAnsi" w:hAnsiTheme="minorHAnsi" w:cstheme="minorHAnsi"/>
                <w:b/>
                <w:sz w:val="22"/>
              </w:rPr>
              <w:t>Composition du ménage</w:t>
            </w:r>
          </w:p>
        </w:tc>
      </w:tr>
      <w:tr w:rsidR="00185B48" w:rsidRPr="004F00F6" w14:paraId="333B7846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222EA" w14:textId="1E7E0F2D" w:rsidR="00185B48" w:rsidRPr="004F00F6" w:rsidRDefault="00185B48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Parent </w:t>
            </w:r>
            <w:r w:rsidR="00742E2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5AB9" w14:textId="77777777" w:rsidR="00185B48" w:rsidRPr="004F00F6" w:rsidRDefault="00185B48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F64D2" w14:textId="4C13EE8E" w:rsidR="00185B48" w:rsidRPr="004F00F6" w:rsidRDefault="001754CD" w:rsidP="00F318A7">
            <w:pPr>
              <w:widowControl w:val="0"/>
              <w:tabs>
                <w:tab w:val="left" w:pos="1254"/>
              </w:tabs>
              <w:spacing w:before="1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7898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D9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5B48"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Parent</w:t>
            </w:r>
            <w:r w:rsidR="00742E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   ou</w:t>
            </w:r>
            <w:r w:rsidR="00185B48"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1614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B48" w:rsidRPr="004F00F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85B48"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85B48" w:rsidRPr="004F00F6">
              <w:rPr>
                <w:rFonts w:asciiTheme="minorHAnsi" w:hAnsiTheme="minorHAnsi" w:cstheme="minorHAnsi"/>
                <w:b/>
                <w:sz w:val="18"/>
                <w:szCs w:val="18"/>
              </w:rPr>
              <w:t>Concubin</w:t>
            </w:r>
            <w:r w:rsidR="00465366">
              <w:rPr>
                <w:rFonts w:asciiTheme="minorHAnsi" w:hAnsiTheme="minorHAnsi" w:cstheme="minorHAnsi"/>
                <w:b/>
                <w:sz w:val="18"/>
                <w:szCs w:val="18"/>
              </w:rPr>
              <w:t>·e</w:t>
            </w:r>
            <w:proofErr w:type="spellEnd"/>
          </w:p>
        </w:tc>
      </w:tr>
      <w:tr w:rsidR="004F00F6" w:rsidRPr="004F00F6" w14:paraId="38E3EFB9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B2345" w14:textId="64925596" w:rsidR="004F00F6" w:rsidRPr="004F00F6" w:rsidRDefault="00605387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Nom, prénom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00F6"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0E7F" w14:textId="7777777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9DE59" w14:textId="2AB508F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Nom, prénom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F00F6" w:rsidRPr="004F00F6" w14:paraId="0D40BD73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705B8F" w14:textId="5CEA3841" w:rsidR="004F00F6" w:rsidRPr="004F00F6" w:rsidRDefault="00605387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00F6"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53E23" w14:textId="7777777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DD9F9A" w14:textId="7E25C1D2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F00F6" w:rsidRPr="004F00F6" w14:paraId="2F13AF28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14:paraId="07B0AAD7" w14:textId="207CEA82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Numéro AVS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A737" w14:textId="7777777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7199A9CA" w14:textId="09898A2E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Numéro AVS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F00F6" w:rsidRPr="004F00F6" w14:paraId="3B183EAB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14:paraId="21336647" w14:textId="069FDB90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Numéro de téléphone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775FA" w14:textId="7777777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09A5DCE7" w14:textId="7C86C7F8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Numéro de téléphone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F00F6" w:rsidRPr="004F00F6" w14:paraId="67A05E6D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14:paraId="2C28FB2B" w14:textId="79CB7094" w:rsidR="004F00F6" w:rsidRPr="004F00F6" w:rsidRDefault="00C13F9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F00F6" w:rsidRPr="004F00F6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5A51" w14:textId="7777777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7BEDAA04" w14:textId="1AB3C397" w:rsidR="004F00F6" w:rsidRPr="004F00F6" w:rsidRDefault="00C13F9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F00F6" w:rsidRPr="004F00F6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F00F6" w:rsidRPr="004F00F6" w14:paraId="3D5EDB82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14:paraId="0E5368EC" w14:textId="0CAAE05E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Etat civil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CD9BC" w14:textId="7777777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0969DD63" w14:textId="7D633F8F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Etat civil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3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F00F6" w:rsidRPr="004F00F6" w14:paraId="2FE1B5CE" w14:textId="77777777" w:rsidTr="00F318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  <w:vAlign w:val="bottom"/>
          </w:tcPr>
          <w:p w14:paraId="382180DF" w14:textId="126E40B5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Garde de l’enfant placé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11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0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00F6">
              <w:rPr>
                <w:rFonts w:asciiTheme="minorHAnsi" w:hAnsiTheme="minorHAnsi" w:cstheme="minorHAnsi"/>
                <w:sz w:val="18"/>
                <w:szCs w:val="18"/>
              </w:rPr>
              <w:t xml:space="preserve"> Conjointe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22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0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00F6">
              <w:rPr>
                <w:rFonts w:asciiTheme="minorHAnsi" w:hAnsiTheme="minorHAnsi" w:cstheme="minorHAnsi"/>
                <w:sz w:val="18"/>
                <w:szCs w:val="18"/>
              </w:rPr>
              <w:t xml:space="preserve"> Exclusive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B4AA" w14:textId="77777777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2474CCCE" w14:textId="638A4AA2" w:rsidR="004F00F6" w:rsidRPr="004F00F6" w:rsidRDefault="004F00F6" w:rsidP="00F318A7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>Garde de l’enfant placé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9206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0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00F6">
              <w:rPr>
                <w:rFonts w:asciiTheme="minorHAnsi" w:hAnsiTheme="minorHAnsi" w:cstheme="minorHAnsi"/>
                <w:sz w:val="18"/>
                <w:szCs w:val="18"/>
              </w:rPr>
              <w:t xml:space="preserve"> Conjointe</w:t>
            </w:r>
            <w:r w:rsidRPr="004F00F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394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0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00F6">
              <w:rPr>
                <w:rFonts w:asciiTheme="minorHAnsi" w:hAnsiTheme="minorHAnsi" w:cstheme="minorHAnsi"/>
                <w:sz w:val="18"/>
                <w:szCs w:val="18"/>
              </w:rPr>
              <w:t xml:space="preserve"> Aucune</w:t>
            </w:r>
          </w:p>
        </w:tc>
      </w:tr>
    </w:tbl>
    <w:p w14:paraId="28AC6D93" w14:textId="23BB0007" w:rsidR="00F318A7" w:rsidRDefault="00F318A7" w:rsidP="00A7088C">
      <w:pPr>
        <w:tabs>
          <w:tab w:val="left" w:pos="1730"/>
          <w:tab w:val="left" w:pos="2014"/>
          <w:tab w:val="left" w:pos="4984"/>
          <w:tab w:val="left" w:pos="5274"/>
        </w:tabs>
        <w:spacing w:line="240" w:lineRule="auto"/>
        <w:rPr>
          <w:rFonts w:asciiTheme="minorHAnsi" w:hAnsiTheme="minorHAnsi" w:cstheme="minorHAnsi"/>
          <w:b/>
          <w:sz w:val="22"/>
        </w:rPr>
      </w:pPr>
    </w:p>
    <w:tbl>
      <w:tblPr>
        <w:tblStyle w:val="Grilledutableau"/>
        <w:tblW w:w="10339" w:type="dxa"/>
        <w:tblInd w:w="-700" w:type="dxa"/>
        <w:tblLook w:val="04A0" w:firstRow="1" w:lastRow="0" w:firstColumn="1" w:lastColumn="0" w:noHBand="0" w:noVBand="1"/>
      </w:tblPr>
      <w:tblGrid>
        <w:gridCol w:w="842"/>
        <w:gridCol w:w="1559"/>
        <w:gridCol w:w="1852"/>
        <w:gridCol w:w="810"/>
        <w:gridCol w:w="236"/>
        <w:gridCol w:w="930"/>
        <w:gridCol w:w="1559"/>
        <w:gridCol w:w="1843"/>
        <w:gridCol w:w="708"/>
      </w:tblGrid>
      <w:tr w:rsidR="00A7088C" w:rsidRPr="00F44FE0" w14:paraId="197C9E69" w14:textId="77777777" w:rsidTr="00C064B4">
        <w:tc>
          <w:tcPr>
            <w:tcW w:w="10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6EAFB"/>
            <w:vAlign w:val="bottom"/>
          </w:tcPr>
          <w:p w14:paraId="68582B28" w14:textId="41A9A20F" w:rsidR="00A7088C" w:rsidRDefault="00A7088C" w:rsidP="00A7088C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sz w:val="18"/>
              </w:rPr>
            </w:pPr>
            <w:r w:rsidRPr="00A7088C">
              <w:rPr>
                <w:rFonts w:asciiTheme="minorHAnsi" w:hAnsiTheme="minorHAnsi" w:cstheme="minorHAnsi"/>
                <w:b/>
                <w:sz w:val="22"/>
              </w:rPr>
              <w:t>Situation professionnelle</w:t>
            </w:r>
          </w:p>
        </w:tc>
      </w:tr>
      <w:tr w:rsidR="00A7088C" w:rsidRPr="00F44FE0" w14:paraId="4EA1F11A" w14:textId="77777777" w:rsidTr="00C064B4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054E8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Activité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F935" w14:textId="77777777" w:rsidR="00A7088C" w:rsidRPr="00B5382A" w:rsidRDefault="001754CD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729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7088C" w:rsidRPr="00B5382A">
              <w:rPr>
                <w:rFonts w:asciiTheme="minorHAnsi" w:hAnsiTheme="minorHAnsi" w:cstheme="minorHAnsi"/>
                <w:sz w:val="18"/>
              </w:rPr>
              <w:t xml:space="preserve"> salariée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578B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taux d’activité (%) 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961E9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E0F92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2B67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Activité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606AD" w14:textId="77777777" w:rsidR="00A7088C" w:rsidRPr="00B5382A" w:rsidRDefault="001754CD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4280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7088C" w:rsidRPr="00B5382A">
              <w:rPr>
                <w:rFonts w:asciiTheme="minorHAnsi" w:hAnsiTheme="minorHAnsi" w:cstheme="minorHAnsi"/>
                <w:sz w:val="18"/>
              </w:rPr>
              <w:t xml:space="preserve"> salariée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0938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taux d’activité (%) 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722C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088C" w:rsidRPr="00F44FE0" w14:paraId="426B1EF8" w14:textId="77777777" w:rsidTr="00C064B4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B5AAC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2455D" w14:textId="77777777" w:rsidR="00A7088C" w:rsidRPr="00B5382A" w:rsidRDefault="001754CD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285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7088C" w:rsidRPr="00B5382A">
              <w:rPr>
                <w:rFonts w:asciiTheme="minorHAnsi" w:hAnsiTheme="minorHAnsi" w:cstheme="minorHAnsi"/>
                <w:sz w:val="18"/>
              </w:rPr>
              <w:t>indépendante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C232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taux d’activité (%) 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5E7F4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07C24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75EB4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8C8E7" w14:textId="77777777" w:rsidR="00A7088C" w:rsidRPr="00B5382A" w:rsidRDefault="001754CD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875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88C"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A7088C" w:rsidRPr="00B5382A">
              <w:rPr>
                <w:rFonts w:asciiTheme="minorHAnsi" w:hAnsiTheme="minorHAnsi" w:cstheme="minorHAnsi"/>
                <w:sz w:val="18"/>
              </w:rPr>
              <w:t>indépendante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01186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taux d’activité (%) 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CFFB8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088C" w:rsidRPr="00F44FE0" w14:paraId="6A9724D7" w14:textId="77777777" w:rsidTr="00C064B4">
        <w:tc>
          <w:tcPr>
            <w:tcW w:w="5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FE3DE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 xml:space="preserve">Employeur 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571FA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8922B63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 xml:space="preserve">Employeur : </w:t>
            </w:r>
          </w:p>
        </w:tc>
      </w:tr>
      <w:tr w:rsidR="00A7088C" w:rsidRPr="00F44FE0" w14:paraId="1779683E" w14:textId="77777777" w:rsidTr="00C064B4">
        <w:tc>
          <w:tcPr>
            <w:tcW w:w="50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6D4EEE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Localité employeur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9DFD8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8D4414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Localité employeur :</w:t>
            </w:r>
          </w:p>
        </w:tc>
      </w:tr>
      <w:tr w:rsidR="00A7088C" w:rsidRPr="00F44FE0" w14:paraId="2E187532" w14:textId="77777777" w:rsidTr="00C064B4">
        <w:tc>
          <w:tcPr>
            <w:tcW w:w="506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0D61C" w14:textId="77777777" w:rsidR="00A7088C" w:rsidRPr="00B5382A" w:rsidRDefault="00A7088C" w:rsidP="00BB3819">
            <w:pPr>
              <w:widowControl w:val="0"/>
              <w:tabs>
                <w:tab w:val="left" w:pos="2155"/>
                <w:tab w:val="left" w:pos="3431"/>
              </w:tabs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Téléphone professionnel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2C3DD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60F15D" w14:textId="77777777" w:rsidR="00A7088C" w:rsidRPr="00B5382A" w:rsidRDefault="00A7088C" w:rsidP="00BB3819">
            <w:pPr>
              <w:widowControl w:val="0"/>
              <w:tabs>
                <w:tab w:val="left" w:pos="2155"/>
                <w:tab w:val="left" w:pos="3431"/>
              </w:tabs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Téléphone professionnel :</w:t>
            </w:r>
          </w:p>
        </w:tc>
      </w:tr>
      <w:tr w:rsidR="00A7088C" w:rsidRPr="00F44FE0" w14:paraId="44B6B5D2" w14:textId="77777777" w:rsidTr="00C064B4">
        <w:tc>
          <w:tcPr>
            <w:tcW w:w="5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54D51B" w14:textId="03FAE799" w:rsidR="00A7088C" w:rsidRPr="00B5382A" w:rsidRDefault="00A7088C" w:rsidP="00C064B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Autre</w:t>
            </w:r>
            <w:r w:rsidR="00C064B4" w:rsidRPr="00B5382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5382A">
              <w:rPr>
                <w:rFonts w:asciiTheme="minorHAnsi" w:hAnsiTheme="minorHAnsi" w:cstheme="minorHAnsi"/>
                <w:sz w:val="18"/>
              </w:rPr>
              <w:t>:</w:t>
            </w:r>
            <w:r w:rsidR="00B5382A">
              <w:rPr>
                <w:rFonts w:asciiTheme="minorHAnsi" w:hAnsiTheme="minorHAnsi" w:cstheme="minorHAnsi"/>
                <w:sz w:val="18"/>
              </w:rPr>
              <w:tab/>
            </w:r>
            <w:r w:rsidRPr="00B5382A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6258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chômage   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3436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études   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7296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AI    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278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service social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053C4" w14:textId="77777777" w:rsidR="00A7088C" w:rsidRPr="00B5382A" w:rsidRDefault="00A7088C" w:rsidP="00BB3819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A297E" w14:textId="63CEB4D5" w:rsidR="00A7088C" w:rsidRPr="00B5382A" w:rsidRDefault="00A7088C" w:rsidP="00C064B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B5382A">
              <w:rPr>
                <w:rFonts w:asciiTheme="minorHAnsi" w:hAnsiTheme="minorHAnsi" w:cstheme="minorHAnsi"/>
                <w:sz w:val="18"/>
              </w:rPr>
              <w:t>Autre</w:t>
            </w:r>
            <w:r w:rsidR="00C064B4" w:rsidRPr="00B5382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B5382A">
              <w:rPr>
                <w:rFonts w:asciiTheme="minorHAnsi" w:hAnsiTheme="minorHAnsi" w:cstheme="minorHAnsi"/>
                <w:sz w:val="18"/>
              </w:rPr>
              <w:t>:</w:t>
            </w:r>
            <w:r w:rsidR="00B5382A">
              <w:rPr>
                <w:rFonts w:asciiTheme="minorHAnsi" w:hAnsiTheme="minorHAnsi" w:cstheme="minorHAnsi"/>
                <w:sz w:val="18"/>
              </w:rPr>
              <w:tab/>
            </w:r>
            <w:r w:rsidRPr="00B5382A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4306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chômage  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1161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études   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9395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2A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AI    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3919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82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5382A">
              <w:rPr>
                <w:rFonts w:asciiTheme="minorHAnsi" w:hAnsiTheme="minorHAnsi" w:cstheme="minorHAnsi"/>
                <w:sz w:val="18"/>
              </w:rPr>
              <w:t xml:space="preserve"> service </w:t>
            </w:r>
            <w:r w:rsidR="00C064B4" w:rsidRPr="00B5382A">
              <w:rPr>
                <w:rFonts w:asciiTheme="minorHAnsi" w:hAnsiTheme="minorHAnsi" w:cstheme="minorHAnsi"/>
                <w:sz w:val="18"/>
              </w:rPr>
              <w:t>s</w:t>
            </w:r>
            <w:r w:rsidRPr="00B5382A">
              <w:rPr>
                <w:rFonts w:asciiTheme="minorHAnsi" w:hAnsiTheme="minorHAnsi" w:cstheme="minorHAnsi"/>
                <w:sz w:val="18"/>
              </w:rPr>
              <w:t>ocial</w:t>
            </w:r>
          </w:p>
        </w:tc>
      </w:tr>
    </w:tbl>
    <w:p w14:paraId="7402B2C9" w14:textId="15342D77" w:rsidR="00F318A7" w:rsidRPr="00F318A7" w:rsidRDefault="00F318A7" w:rsidP="00A7088C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84"/>
        <w:gridCol w:w="2693"/>
        <w:gridCol w:w="283"/>
        <w:gridCol w:w="1701"/>
      </w:tblGrid>
      <w:tr w:rsidR="00465366" w:rsidRPr="004F00F6" w14:paraId="00B5E092" w14:textId="77777777" w:rsidTr="00465366">
        <w:trPr>
          <w:trHeight w:val="27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C6EAFB"/>
          </w:tcPr>
          <w:p w14:paraId="26896A0B" w14:textId="0BC4F205" w:rsidR="00465366" w:rsidRPr="004F00F6" w:rsidRDefault="00465366" w:rsidP="00C13F96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13F96">
              <w:rPr>
                <w:rFonts w:asciiTheme="minorHAnsi" w:hAnsiTheme="minorHAnsi" w:cstheme="minorHAnsi"/>
                <w:b/>
                <w:sz w:val="22"/>
              </w:rPr>
              <w:t>Autre</w:t>
            </w:r>
            <w:r>
              <w:rPr>
                <w:rFonts w:asciiTheme="minorHAnsi" w:hAnsiTheme="minorHAnsi" w:cstheme="minorHAnsi"/>
                <w:b/>
                <w:sz w:val="22"/>
              </w:rPr>
              <w:t>·</w:t>
            </w:r>
            <w:r w:rsidRPr="00C13F96">
              <w:rPr>
                <w:rFonts w:asciiTheme="minorHAnsi" w:hAnsiTheme="minorHAnsi" w:cstheme="minorHAnsi"/>
                <w:b/>
                <w:sz w:val="22"/>
              </w:rPr>
              <w:t>s</w:t>
            </w:r>
            <w:proofErr w:type="spellEnd"/>
            <w:r w:rsidRPr="00C13F9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C13F96">
              <w:rPr>
                <w:rFonts w:asciiTheme="minorHAnsi" w:hAnsiTheme="minorHAnsi" w:cstheme="minorHAnsi"/>
                <w:b/>
                <w:sz w:val="22"/>
              </w:rPr>
              <w:t>enfant</w:t>
            </w:r>
            <w:r>
              <w:rPr>
                <w:rFonts w:asciiTheme="minorHAnsi" w:hAnsiTheme="minorHAnsi" w:cstheme="minorHAnsi"/>
                <w:b/>
                <w:sz w:val="22"/>
              </w:rPr>
              <w:t>·</w:t>
            </w:r>
            <w:r w:rsidRPr="00C13F96">
              <w:rPr>
                <w:rFonts w:asciiTheme="minorHAnsi" w:hAnsiTheme="minorHAnsi" w:cstheme="minorHAnsi"/>
                <w:b/>
                <w:sz w:val="22"/>
              </w:rPr>
              <w:t>s</w:t>
            </w:r>
            <w:proofErr w:type="spellEnd"/>
            <w:r w:rsidRPr="00C13F96">
              <w:rPr>
                <w:rFonts w:asciiTheme="minorHAnsi" w:hAnsiTheme="minorHAnsi" w:cstheme="minorHAnsi"/>
                <w:b/>
                <w:sz w:val="22"/>
              </w:rPr>
              <w:t xml:space="preserve"> à charge du ménage</w:t>
            </w:r>
          </w:p>
        </w:tc>
      </w:tr>
      <w:tr w:rsidR="00465366" w:rsidRPr="004F00F6" w14:paraId="37E0E75E" w14:textId="3D6B20C9" w:rsidTr="007A75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A0A966" w14:textId="2197A4DF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4F00F6">
              <w:rPr>
                <w:rFonts w:asciiTheme="minorHAnsi" w:hAnsiTheme="minorHAnsi" w:cstheme="minorHAnsi"/>
                <w:sz w:val="18"/>
              </w:rPr>
              <w:t>Nom</w:t>
            </w:r>
            <w:r>
              <w:rPr>
                <w:rFonts w:asciiTheme="minorHAnsi" w:hAnsiTheme="minorHAnsi" w:cstheme="minorHAnsi"/>
                <w:sz w:val="18"/>
              </w:rPr>
              <w:t>, prénom, date de naissance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F74CA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802ED8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1D68F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D58A06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CDB34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465366" w:rsidRPr="004F00F6" w14:paraId="400C8CFF" w14:textId="56121742" w:rsidTr="007A75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18DC90" w14:textId="5B20ED31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4F00F6">
              <w:rPr>
                <w:rFonts w:asciiTheme="minorHAnsi" w:hAnsiTheme="minorHAnsi" w:cstheme="minorHAnsi"/>
                <w:sz w:val="18"/>
              </w:rPr>
              <w:t>Nom</w:t>
            </w:r>
            <w:r>
              <w:rPr>
                <w:rFonts w:asciiTheme="minorHAnsi" w:hAnsiTheme="minorHAnsi" w:cstheme="minorHAnsi"/>
                <w:sz w:val="18"/>
              </w:rPr>
              <w:t>, prénom, date de naissance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24ADE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EF639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8BECC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130FC1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00B3E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465366" w:rsidRPr="004F00F6" w14:paraId="67FCA852" w14:textId="77777777" w:rsidTr="007A75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9B6F7E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  <w:r w:rsidRPr="004F00F6">
              <w:rPr>
                <w:rFonts w:asciiTheme="minorHAnsi" w:hAnsiTheme="minorHAnsi" w:cstheme="minorHAnsi"/>
                <w:sz w:val="18"/>
              </w:rPr>
              <w:t>Nom</w:t>
            </w:r>
            <w:r>
              <w:rPr>
                <w:rFonts w:asciiTheme="minorHAnsi" w:hAnsiTheme="minorHAnsi" w:cstheme="minorHAnsi"/>
                <w:sz w:val="18"/>
              </w:rPr>
              <w:t>, prénom, date de naissance</w:t>
            </w:r>
            <w:r w:rsidRPr="004F00F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10F70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8A0D48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7BF1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9B9EE5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A8EF" w14:textId="77777777" w:rsidR="00465366" w:rsidRPr="004F00F6" w:rsidRDefault="00465366" w:rsidP="00F318A7">
            <w:pPr>
              <w:spacing w:before="160"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B1E8AC1" w14:textId="1D9A5210" w:rsidR="00F65DD9" w:rsidRDefault="00C13F96" w:rsidP="00F318A7">
      <w:pPr>
        <w:spacing w:before="120"/>
        <w:ind w:left="-709"/>
        <w:rPr>
          <w:rFonts w:asciiTheme="minorHAnsi" w:hAnsiTheme="minorHAnsi" w:cstheme="minorHAnsi"/>
          <w:sz w:val="18"/>
        </w:rPr>
      </w:pPr>
      <w:r w:rsidRPr="00C13F96">
        <w:rPr>
          <w:rFonts w:asciiTheme="minorHAnsi" w:hAnsiTheme="minorHAnsi" w:cstheme="minorHAnsi"/>
          <w:sz w:val="18"/>
        </w:rPr>
        <w:t>Sans attestation d’études ou d’apprentissage en notre possession, pour les enfants de plus de 16 ans, il ne sera pas tenu compte de la notion « enfant à charge » lors de l’établissement du tarif. Aucun rétroactif ne sera effectué.</w:t>
      </w:r>
    </w:p>
    <w:p w14:paraId="444AEDEE" w14:textId="736EF429" w:rsidR="00F318A7" w:rsidRDefault="00F318A7" w:rsidP="00F318A7">
      <w:pPr>
        <w:spacing w:line="240" w:lineRule="auto"/>
        <w:ind w:left="-709"/>
        <w:rPr>
          <w:rFonts w:asciiTheme="minorHAnsi" w:hAnsiTheme="minorHAnsi" w:cstheme="minorHAnsi"/>
          <w:sz w:val="24"/>
        </w:rPr>
      </w:pPr>
    </w:p>
    <w:p w14:paraId="0299B3F9" w14:textId="58678DFB" w:rsidR="00A7088C" w:rsidRDefault="00A7088C" w:rsidP="00F318A7">
      <w:pPr>
        <w:spacing w:line="240" w:lineRule="auto"/>
        <w:ind w:left="-709"/>
        <w:rPr>
          <w:rFonts w:asciiTheme="minorHAnsi" w:hAnsiTheme="minorHAnsi" w:cstheme="minorHAnsi"/>
          <w:sz w:val="24"/>
        </w:rPr>
      </w:pPr>
    </w:p>
    <w:p w14:paraId="17BECA1A" w14:textId="0D5BFAD9" w:rsidR="00A7088C" w:rsidRDefault="00A7088C" w:rsidP="00F318A7">
      <w:pPr>
        <w:spacing w:line="240" w:lineRule="auto"/>
        <w:ind w:left="-709"/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3F96" w:rsidRPr="004F00F6" w14:paraId="1490AD07" w14:textId="77777777" w:rsidTr="00C13F96">
        <w:trPr>
          <w:trHeight w:val="270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C6EAFB"/>
          </w:tcPr>
          <w:p w14:paraId="4E4051D8" w14:textId="7A2F9750" w:rsidR="00C13F96" w:rsidRPr="004F00F6" w:rsidRDefault="00C13F96" w:rsidP="009D38C4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Calcul du tarif de garde</w:t>
            </w:r>
          </w:p>
        </w:tc>
      </w:tr>
    </w:tbl>
    <w:p w14:paraId="441524CB" w14:textId="7EDF5971" w:rsidR="00842E09" w:rsidRPr="00C13F96" w:rsidRDefault="00842E09" w:rsidP="00605387">
      <w:pPr>
        <w:ind w:left="-709"/>
        <w:rPr>
          <w:rFonts w:asciiTheme="minorHAnsi" w:hAnsiTheme="minorHAnsi" w:cstheme="minorHAnsi"/>
          <w:sz w:val="18"/>
        </w:rPr>
      </w:pPr>
      <w:r w:rsidRPr="00C13F96">
        <w:rPr>
          <w:rFonts w:asciiTheme="minorHAnsi" w:hAnsiTheme="minorHAnsi" w:cstheme="minorHAnsi"/>
          <w:sz w:val="18"/>
          <w:u w:val="single"/>
        </w:rPr>
        <w:t>Traitement des données fiscales</w:t>
      </w:r>
      <w:r w:rsidRPr="00C13F96">
        <w:rPr>
          <w:rFonts w:asciiTheme="minorHAnsi" w:hAnsiTheme="minorHAnsi" w:cstheme="minorHAnsi"/>
          <w:sz w:val="18"/>
        </w:rPr>
        <w:t xml:space="preserve"> (veuillez cocher l'une des trois cases svp)</w:t>
      </w:r>
      <w:r w:rsidR="00C13F96">
        <w:rPr>
          <w:rFonts w:asciiTheme="minorHAnsi" w:hAnsiTheme="minorHAnsi" w:cstheme="minorHAnsi"/>
          <w:sz w:val="18"/>
        </w:rPr>
        <w:t>:</w:t>
      </w:r>
    </w:p>
    <w:p w14:paraId="3FAEC9B5" w14:textId="2F52FB73" w:rsidR="00842E09" w:rsidRPr="00C13F96" w:rsidRDefault="001754CD" w:rsidP="00A7088C">
      <w:pPr>
        <w:spacing w:before="120" w:line="240" w:lineRule="auto"/>
        <w:ind w:left="-709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3220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E09" w:rsidRPr="00C13F9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42E09" w:rsidRPr="00C13F96">
        <w:rPr>
          <w:rFonts w:asciiTheme="minorHAnsi" w:hAnsiTheme="minorHAnsi" w:cstheme="minorHAnsi"/>
          <w:sz w:val="18"/>
        </w:rPr>
        <w:t xml:space="preserve"> Nous autorisons l'accès à nos données fiscales (auprès du Service des finances de la Ville) au Secteur de l'accueil extrafamilial</w:t>
      </w:r>
      <w:r w:rsidR="00F61058" w:rsidRPr="00C13F96">
        <w:rPr>
          <w:rFonts w:asciiTheme="minorHAnsi" w:hAnsiTheme="minorHAnsi" w:cstheme="minorHAnsi"/>
          <w:sz w:val="18"/>
        </w:rPr>
        <w:t xml:space="preserve"> pour</w:t>
      </w:r>
      <w:r w:rsidR="00842E09" w:rsidRPr="00C13F96">
        <w:rPr>
          <w:rFonts w:asciiTheme="minorHAnsi" w:hAnsiTheme="minorHAnsi" w:cstheme="minorHAnsi"/>
          <w:sz w:val="18"/>
        </w:rPr>
        <w:t xml:space="preserve"> le calcul de nos tarifs de crèche 2021-2022 et futurs.</w:t>
      </w:r>
    </w:p>
    <w:p w14:paraId="38844722" w14:textId="5AD90511" w:rsidR="00842E09" w:rsidRPr="00C13F96" w:rsidRDefault="001754CD" w:rsidP="00A7088C">
      <w:pPr>
        <w:spacing w:before="120" w:line="240" w:lineRule="auto"/>
        <w:ind w:left="-709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73887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E09" w:rsidRPr="00C13F9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42E09" w:rsidRPr="00C13F96">
        <w:rPr>
          <w:rFonts w:asciiTheme="minorHAnsi" w:hAnsiTheme="minorHAnsi" w:cstheme="minorHAnsi"/>
          <w:sz w:val="18"/>
        </w:rPr>
        <w:t xml:space="preserve"> Nous préférons transmettre notre/nos avis de taxation 2019 </w:t>
      </w:r>
      <w:r w:rsidR="00C13F96">
        <w:rPr>
          <w:rFonts w:asciiTheme="minorHAnsi" w:hAnsiTheme="minorHAnsi" w:cstheme="minorHAnsi"/>
          <w:sz w:val="18"/>
        </w:rPr>
        <w:t xml:space="preserve">par email ou courrier </w:t>
      </w:r>
      <w:r w:rsidR="00842E09" w:rsidRPr="00C13F96">
        <w:rPr>
          <w:rFonts w:asciiTheme="minorHAnsi" w:hAnsiTheme="minorHAnsi" w:cstheme="minorHAnsi"/>
          <w:sz w:val="18"/>
        </w:rPr>
        <w:t>pour le calcul de notre tarif 2021-2022.</w:t>
      </w:r>
    </w:p>
    <w:p w14:paraId="4328869E" w14:textId="731F884A" w:rsidR="00F65DD9" w:rsidRPr="00C13F96" w:rsidRDefault="001754CD" w:rsidP="00A7088C">
      <w:pPr>
        <w:spacing w:before="120" w:line="240" w:lineRule="auto"/>
        <w:ind w:left="-709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973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E09" w:rsidRPr="00C13F9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842E09" w:rsidRPr="00C13F96">
        <w:rPr>
          <w:rFonts w:asciiTheme="minorHAnsi" w:hAnsiTheme="minorHAnsi" w:cstheme="minorHAnsi"/>
          <w:sz w:val="18"/>
        </w:rPr>
        <w:t xml:space="preserve"> Nous ne souhaitons pas communiquer nos données fiscales. Veuillez appliquer le tarif maximum.</w:t>
      </w:r>
    </w:p>
    <w:p w14:paraId="34C39994" w14:textId="70EB4B53" w:rsidR="00842E09" w:rsidRPr="00C13F96" w:rsidRDefault="00842E09" w:rsidP="00605387">
      <w:pPr>
        <w:ind w:left="-709"/>
        <w:rPr>
          <w:rFonts w:asciiTheme="minorHAnsi" w:hAnsiTheme="minorHAnsi" w:cstheme="minorHAnsi"/>
          <w:sz w:val="18"/>
        </w:rPr>
      </w:pPr>
    </w:p>
    <w:p w14:paraId="2188A9EE" w14:textId="4846B751" w:rsidR="00842E09" w:rsidRPr="00C13F96" w:rsidRDefault="00C13F96" w:rsidP="00F65DD9">
      <w:pPr>
        <w:ind w:left="-709"/>
        <w:rPr>
          <w:rFonts w:asciiTheme="minorHAnsi" w:hAnsiTheme="minorHAnsi" w:cstheme="minorHAnsi"/>
          <w:sz w:val="18"/>
        </w:rPr>
      </w:pPr>
      <w:r w:rsidRPr="00465366">
        <w:rPr>
          <w:rFonts w:asciiTheme="minorHAnsi" w:hAnsiTheme="minorHAnsi" w:cstheme="minorHAnsi"/>
          <w:sz w:val="18"/>
          <w:u w:val="single"/>
        </w:rPr>
        <w:t>Remarque</w:t>
      </w:r>
      <w:r w:rsidR="00F61058" w:rsidRPr="00C13F96">
        <w:rPr>
          <w:rFonts w:asciiTheme="minorHAnsi" w:hAnsiTheme="minorHAnsi" w:cstheme="minorHAnsi"/>
          <w:sz w:val="18"/>
        </w:rPr>
        <w:t>: un changement notable de la situation économique depuis l'avis de taxation 2019, c’est-à-dire un changement de 30% ou plus d</w:t>
      </w:r>
      <w:r>
        <w:rPr>
          <w:rFonts w:asciiTheme="minorHAnsi" w:hAnsiTheme="minorHAnsi" w:cstheme="minorHAnsi"/>
          <w:sz w:val="18"/>
        </w:rPr>
        <w:t>u</w:t>
      </w:r>
      <w:r w:rsidR="00F61058" w:rsidRPr="00C13F96">
        <w:rPr>
          <w:rFonts w:asciiTheme="minorHAnsi" w:hAnsiTheme="minorHAnsi" w:cstheme="minorHAnsi"/>
          <w:sz w:val="18"/>
        </w:rPr>
        <w:t xml:space="preserve"> revenu net (code 1.110), entraîne un calcul du tarif sur base du revenu mensuel actuel.</w:t>
      </w:r>
      <w:r>
        <w:rPr>
          <w:rFonts w:asciiTheme="minorHAnsi" w:hAnsiTheme="minorHAnsi" w:cstheme="minorHAnsi"/>
          <w:sz w:val="18"/>
        </w:rPr>
        <w:t xml:space="preserve"> Veuillez cocher si tel est votre cas:</w:t>
      </w:r>
    </w:p>
    <w:p w14:paraId="21145FC7" w14:textId="636724E1" w:rsidR="00F61058" w:rsidRPr="00465366" w:rsidDel="00F65DD9" w:rsidRDefault="001754CD" w:rsidP="00A7088C">
      <w:pPr>
        <w:spacing w:before="120" w:line="240" w:lineRule="auto"/>
        <w:ind w:left="-709"/>
        <w:rPr>
          <w:rFonts w:asciiTheme="minorHAnsi" w:hAnsiTheme="minorHAnsi" w:cstheme="minorHAnsi"/>
          <w:b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98982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58" w:rsidRPr="00C13F96" w:rsidDel="00F65DD9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F61058" w:rsidRPr="00C13F96" w:rsidDel="00F65DD9">
        <w:rPr>
          <w:rFonts w:asciiTheme="minorHAnsi" w:hAnsiTheme="minorHAnsi" w:cstheme="minorHAnsi"/>
          <w:sz w:val="18"/>
        </w:rPr>
        <w:t xml:space="preserve"> Notre situation économique a subi un changement notable. Nous transmettons nos trois dernières fiches de salaire pour le calcul du tarif 2021-2022</w:t>
      </w:r>
      <w:r w:rsidR="00465366" w:rsidDel="00F65DD9">
        <w:rPr>
          <w:rFonts w:asciiTheme="minorHAnsi" w:hAnsiTheme="minorHAnsi" w:cstheme="minorHAnsi"/>
          <w:sz w:val="18"/>
        </w:rPr>
        <w:t xml:space="preserve">, </w:t>
      </w:r>
      <w:r w:rsidR="00F61058" w:rsidRPr="00465366" w:rsidDel="00F65DD9">
        <w:rPr>
          <w:rFonts w:asciiTheme="minorHAnsi" w:hAnsiTheme="minorHAnsi" w:cstheme="minorHAnsi"/>
          <w:b/>
          <w:sz w:val="18"/>
        </w:rPr>
        <w:t xml:space="preserve">en plus des données fiscales selon </w:t>
      </w:r>
      <w:r w:rsidR="00C13F96" w:rsidRPr="00465366" w:rsidDel="00F65DD9">
        <w:rPr>
          <w:rFonts w:asciiTheme="minorHAnsi" w:hAnsiTheme="minorHAnsi" w:cstheme="minorHAnsi"/>
          <w:b/>
          <w:sz w:val="18"/>
        </w:rPr>
        <w:t xml:space="preserve">le </w:t>
      </w:r>
      <w:r w:rsidR="00F61058" w:rsidRPr="00465366" w:rsidDel="00F65DD9">
        <w:rPr>
          <w:rFonts w:asciiTheme="minorHAnsi" w:hAnsiTheme="minorHAnsi" w:cstheme="minorHAnsi"/>
          <w:b/>
          <w:sz w:val="18"/>
        </w:rPr>
        <w:t>choix effectué ci-dessus.</w:t>
      </w:r>
      <w:r w:rsidR="00552530">
        <w:rPr>
          <w:rFonts w:asciiTheme="minorHAnsi" w:hAnsiTheme="minorHAnsi" w:cstheme="minorHAnsi"/>
          <w:b/>
          <w:sz w:val="18"/>
        </w:rPr>
        <w:t xml:space="preserve"> </w:t>
      </w:r>
      <w:r w:rsidR="00552530" w:rsidRPr="00552530">
        <w:rPr>
          <w:rFonts w:asciiTheme="minorHAnsi" w:hAnsiTheme="minorHAnsi" w:cstheme="minorHAnsi"/>
          <w:sz w:val="18"/>
        </w:rPr>
        <w:t>Nombre de mensualités du salaire:</w:t>
      </w:r>
      <w:r w:rsidR="00552530">
        <w:rPr>
          <w:rFonts w:asciiTheme="minorHAnsi" w:hAnsiTheme="minorHAnsi" w:cstheme="minorHAnsi"/>
          <w:sz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</w:rPr>
          <w:id w:val="177304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530">
            <w:rPr>
              <w:rFonts w:ascii="MS Gothic" w:eastAsia="MS Gothic" w:hAnsi="MS Gothic" w:cstheme="minorHAnsi" w:hint="eastAsia"/>
              <w:b/>
              <w:sz w:val="18"/>
            </w:rPr>
            <w:t>☐</w:t>
          </w:r>
        </w:sdtContent>
      </w:sdt>
      <w:r w:rsidR="00552530">
        <w:rPr>
          <w:rFonts w:asciiTheme="minorHAnsi" w:hAnsiTheme="minorHAnsi" w:cstheme="minorHAnsi"/>
          <w:sz w:val="18"/>
        </w:rPr>
        <w:t xml:space="preserve"> 12 </w:t>
      </w:r>
      <w:sdt>
        <w:sdtPr>
          <w:rPr>
            <w:rFonts w:asciiTheme="minorHAnsi" w:hAnsiTheme="minorHAnsi" w:cstheme="minorHAnsi"/>
            <w:sz w:val="18"/>
          </w:rPr>
          <w:id w:val="142993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530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552530">
        <w:rPr>
          <w:rFonts w:asciiTheme="minorHAnsi" w:hAnsiTheme="minorHAnsi" w:cstheme="minorHAnsi"/>
          <w:sz w:val="18"/>
        </w:rPr>
        <w:t xml:space="preserve">13 </w:t>
      </w:r>
      <w:sdt>
        <w:sdtPr>
          <w:rPr>
            <w:rFonts w:asciiTheme="minorHAnsi" w:hAnsiTheme="minorHAnsi" w:cstheme="minorHAnsi"/>
            <w:sz w:val="18"/>
          </w:rPr>
          <w:id w:val="48459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530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552530">
        <w:rPr>
          <w:rFonts w:asciiTheme="minorHAnsi" w:hAnsiTheme="minorHAnsi" w:cstheme="minorHAnsi"/>
          <w:sz w:val="18"/>
        </w:rPr>
        <w:t>autre</w:t>
      </w:r>
      <w:r>
        <w:rPr>
          <w:rFonts w:asciiTheme="minorHAnsi" w:hAnsiTheme="minorHAnsi" w:cstheme="minorHAnsi"/>
          <w:sz w:val="18"/>
        </w:rPr>
        <w:t>: ____</w:t>
      </w:r>
      <w:bookmarkStart w:id="8" w:name="_GoBack"/>
      <w:bookmarkEnd w:id="8"/>
    </w:p>
    <w:p w14:paraId="01C0B4AC" w14:textId="6B0D6E61" w:rsidR="00605387" w:rsidRDefault="00605387" w:rsidP="00605387">
      <w:pPr>
        <w:ind w:left="-709"/>
        <w:rPr>
          <w:rFonts w:asciiTheme="minorHAnsi" w:hAnsiTheme="minorHAnsi" w:cstheme="minorHAnsi"/>
          <w:sz w:val="18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3F96" w:rsidRPr="004F00F6" w14:paraId="662885D5" w14:textId="77777777" w:rsidTr="009D38C4">
        <w:trPr>
          <w:trHeight w:val="270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C6EAFB"/>
          </w:tcPr>
          <w:p w14:paraId="06D9A200" w14:textId="47E0B7E5" w:rsidR="00C13F96" w:rsidRPr="004F00F6" w:rsidRDefault="00C13F96" w:rsidP="009D38C4">
            <w:pPr>
              <w:tabs>
                <w:tab w:val="left" w:pos="1730"/>
                <w:tab w:val="left" w:pos="2014"/>
                <w:tab w:val="left" w:pos="4984"/>
                <w:tab w:val="left" w:pos="527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Informations et signatures</w:t>
            </w:r>
          </w:p>
        </w:tc>
      </w:tr>
    </w:tbl>
    <w:p w14:paraId="1BB4FF31" w14:textId="7ACD3BE6" w:rsidR="00742E2E" w:rsidRDefault="00C13F96" w:rsidP="00605387">
      <w:pPr>
        <w:ind w:left="-709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Les directives de calcul du tarif de crèche 2021-2022 s</w:t>
      </w:r>
      <w:r w:rsidR="00277447">
        <w:rPr>
          <w:rFonts w:asciiTheme="minorHAnsi" w:hAnsiTheme="minorHAnsi" w:cstheme="minorHAnsi"/>
          <w:sz w:val="18"/>
        </w:rPr>
        <w:t>er</w:t>
      </w:r>
      <w:r>
        <w:rPr>
          <w:rFonts w:asciiTheme="minorHAnsi" w:hAnsiTheme="minorHAnsi" w:cstheme="minorHAnsi"/>
          <w:sz w:val="18"/>
        </w:rPr>
        <w:t xml:space="preserve">ont disponibles </w:t>
      </w:r>
      <w:r w:rsidR="00227A3A">
        <w:rPr>
          <w:rFonts w:asciiTheme="minorHAnsi" w:hAnsiTheme="minorHAnsi" w:cstheme="minorHAnsi"/>
          <w:sz w:val="18"/>
        </w:rPr>
        <w:t xml:space="preserve">début juin </w:t>
      </w:r>
      <w:r>
        <w:rPr>
          <w:rFonts w:asciiTheme="minorHAnsi" w:hAnsiTheme="minorHAnsi" w:cstheme="minorHAnsi"/>
          <w:sz w:val="18"/>
        </w:rPr>
        <w:t xml:space="preserve">sur le site Internet de la Ville de Fribourg, </w:t>
      </w:r>
      <w:r w:rsidRPr="007C528B">
        <w:rPr>
          <w:rFonts w:asciiTheme="minorHAnsi" w:hAnsiTheme="minorHAnsi" w:cstheme="minorHAnsi"/>
          <w:sz w:val="18"/>
        </w:rPr>
        <w:t>www.ville-fribourg.ch</w:t>
      </w:r>
      <w:r>
        <w:rPr>
          <w:rFonts w:asciiTheme="minorHAnsi" w:hAnsiTheme="minorHAnsi" w:cstheme="minorHAnsi"/>
          <w:sz w:val="18"/>
        </w:rPr>
        <w:t xml:space="preserve">, rubrique </w:t>
      </w:r>
      <w:r w:rsidR="00277447">
        <w:rPr>
          <w:rFonts w:asciiTheme="minorHAnsi" w:hAnsiTheme="minorHAnsi" w:cstheme="minorHAnsi"/>
          <w:sz w:val="18"/>
        </w:rPr>
        <w:t>"</w:t>
      </w:r>
      <w:r w:rsidR="0080208C">
        <w:rPr>
          <w:rFonts w:asciiTheme="minorHAnsi" w:hAnsiTheme="minorHAnsi" w:cstheme="minorHAnsi"/>
          <w:sz w:val="18"/>
        </w:rPr>
        <w:t>accueil préscolaire</w:t>
      </w:r>
      <w:r w:rsidR="00277447">
        <w:rPr>
          <w:rFonts w:asciiTheme="minorHAnsi" w:hAnsiTheme="minorHAnsi" w:cstheme="minorHAnsi"/>
          <w:sz w:val="18"/>
        </w:rPr>
        <w:t>"</w:t>
      </w:r>
      <w:r w:rsidR="00227A3A">
        <w:rPr>
          <w:rFonts w:asciiTheme="minorHAnsi" w:hAnsiTheme="minorHAnsi" w:cstheme="minorHAnsi"/>
          <w:sz w:val="18"/>
        </w:rPr>
        <w:t>.</w:t>
      </w:r>
    </w:p>
    <w:p w14:paraId="0EFBB8F9" w14:textId="69F3F3FC" w:rsidR="00742E2E" w:rsidRDefault="00742E2E" w:rsidP="00605387">
      <w:pPr>
        <w:ind w:left="-709"/>
        <w:rPr>
          <w:rFonts w:asciiTheme="minorHAnsi" w:hAnsiTheme="minorHAnsi" w:cstheme="minorHAnsi"/>
          <w:sz w:val="18"/>
        </w:rPr>
      </w:pPr>
    </w:p>
    <w:p w14:paraId="4EE3E7FB" w14:textId="5EE76CA3" w:rsidR="00742E2E" w:rsidRDefault="00C13F96" w:rsidP="00605387">
      <w:pPr>
        <w:ind w:left="-709"/>
        <w:rPr>
          <w:rFonts w:asciiTheme="minorHAnsi" w:hAnsiTheme="minorHAnsi" w:cstheme="minorHAnsi"/>
          <w:sz w:val="18"/>
        </w:rPr>
      </w:pPr>
      <w:r w:rsidRPr="00C13F96">
        <w:rPr>
          <w:rFonts w:asciiTheme="minorHAnsi" w:hAnsiTheme="minorHAnsi" w:cstheme="minorHAnsi"/>
          <w:sz w:val="18"/>
        </w:rPr>
        <w:t xml:space="preserve">Nous avons pris connaissance des conditions </w:t>
      </w:r>
      <w:r>
        <w:rPr>
          <w:rFonts w:asciiTheme="minorHAnsi" w:hAnsiTheme="minorHAnsi" w:cstheme="minorHAnsi"/>
          <w:sz w:val="18"/>
        </w:rPr>
        <w:t>de calcul du tarif de crèche</w:t>
      </w:r>
      <w:r w:rsidRPr="00C13F96">
        <w:rPr>
          <w:rFonts w:asciiTheme="minorHAnsi" w:hAnsiTheme="minorHAnsi" w:cstheme="minorHAnsi"/>
          <w:sz w:val="18"/>
        </w:rPr>
        <w:t>, nous en acceptons toutes les modalités et nous certifions que les renseignements donnés sont exacts.</w:t>
      </w:r>
    </w:p>
    <w:p w14:paraId="215580E5" w14:textId="683E9274" w:rsidR="00605387" w:rsidRPr="00C10675" w:rsidRDefault="00605387" w:rsidP="00C10675">
      <w:pPr>
        <w:ind w:left="-709"/>
        <w:rPr>
          <w:rFonts w:asciiTheme="minorHAnsi" w:hAnsiTheme="minorHAnsi" w:cstheme="minorHAnsi"/>
          <w:sz w:val="18"/>
        </w:rPr>
      </w:pPr>
    </w:p>
    <w:tbl>
      <w:tblPr>
        <w:tblStyle w:val="Grilledutableau"/>
        <w:tblW w:w="71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271"/>
      </w:tblGrid>
      <w:tr w:rsidR="007C528B" w:rsidRPr="004F00F6" w14:paraId="4D88ECBC" w14:textId="690E974F" w:rsidTr="00531B5C">
        <w:trPr>
          <w:trHeight w:val="395"/>
        </w:trPr>
        <w:tc>
          <w:tcPr>
            <w:tcW w:w="2836" w:type="dxa"/>
            <w:vAlign w:val="bottom"/>
          </w:tcPr>
          <w:p w14:paraId="0D2B4D00" w14:textId="34A4FBAE" w:rsidR="007C528B" w:rsidRPr="004F00F6" w:rsidRDefault="00531B5C" w:rsidP="00531B5C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Lieu, d</w:t>
            </w:r>
            <w:r w:rsidR="007C528B">
              <w:rPr>
                <w:rFonts w:asciiTheme="minorHAnsi" w:hAnsiTheme="minorHAnsi" w:cstheme="minorHAnsi"/>
                <w:sz w:val="18"/>
                <w:szCs w:val="18"/>
              </w:rPr>
              <w:t>ate :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149C5C2D" w14:textId="012D5929" w:rsidR="007C528B" w:rsidRPr="004F00F6" w:rsidRDefault="007C528B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528B" w:rsidRPr="004F00F6" w14:paraId="15B15EBE" w14:textId="77777777" w:rsidTr="00531B5C">
        <w:trPr>
          <w:trHeight w:val="411"/>
        </w:trPr>
        <w:tc>
          <w:tcPr>
            <w:tcW w:w="2836" w:type="dxa"/>
            <w:vAlign w:val="bottom"/>
          </w:tcPr>
          <w:p w14:paraId="7EC9E85C" w14:textId="639B4F9A" w:rsidR="007C528B" w:rsidRDefault="007C528B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Signature parent 1 :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A0653" w14:textId="77777777" w:rsidR="007C528B" w:rsidRDefault="007C528B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528B" w:rsidRPr="004F00F6" w14:paraId="2AD9C60A" w14:textId="77777777" w:rsidTr="00531B5C">
        <w:trPr>
          <w:trHeight w:val="411"/>
        </w:trPr>
        <w:tc>
          <w:tcPr>
            <w:tcW w:w="2836" w:type="dxa"/>
            <w:vAlign w:val="bottom"/>
          </w:tcPr>
          <w:p w14:paraId="550D1F14" w14:textId="71269AD6" w:rsidR="007C528B" w:rsidRDefault="007C528B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Signature parent 2 ou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concubin·e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6E64D" w14:textId="77777777" w:rsidR="007C528B" w:rsidRDefault="007C528B" w:rsidP="009D38C4">
            <w:pPr>
              <w:widowControl w:val="0"/>
              <w:spacing w:before="1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64722C" w14:textId="7EE289BB" w:rsidR="00B5382A" w:rsidRDefault="00B5382A" w:rsidP="00465366">
      <w:pPr>
        <w:ind w:left="-709"/>
        <w:rPr>
          <w:rFonts w:asciiTheme="minorHAnsi" w:hAnsiTheme="minorHAnsi" w:cstheme="minorHAnsi"/>
          <w:sz w:val="18"/>
        </w:rPr>
      </w:pPr>
    </w:p>
    <w:p w14:paraId="31B05964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2E0B713D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1E0CF1D7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11DC68F1" w14:textId="62043314" w:rsidR="000D722C" w:rsidRPr="000D722C" w:rsidRDefault="000D722C" w:rsidP="000D722C">
      <w:pPr>
        <w:tabs>
          <w:tab w:val="left" w:pos="5245"/>
        </w:tabs>
        <w:spacing w:after="120"/>
        <w:ind w:right="851"/>
        <w:jc w:val="center"/>
        <w:rPr>
          <w:rFonts w:asciiTheme="minorHAnsi" w:hAnsiTheme="minorHAnsi" w:cstheme="minorHAnsi"/>
          <w:b/>
          <w:noProof/>
          <w:sz w:val="32"/>
        </w:rPr>
      </w:pPr>
      <w:r w:rsidRPr="000D722C">
        <w:rPr>
          <w:rFonts w:asciiTheme="minorHAnsi" w:hAnsiTheme="minorHAnsi" w:cstheme="minorHAnsi"/>
          <w:b/>
          <w:noProof/>
          <w:sz w:val="32"/>
        </w:rPr>
        <w:t xml:space="preserve">A transmettre </w:t>
      </w:r>
      <w:r w:rsidR="00552530">
        <w:rPr>
          <w:rFonts w:asciiTheme="minorHAnsi" w:hAnsiTheme="minorHAnsi" w:cstheme="minorHAnsi"/>
          <w:b/>
          <w:noProof/>
          <w:sz w:val="32"/>
        </w:rPr>
        <w:t>à l'adresse suivante</w:t>
      </w:r>
    </w:p>
    <w:p w14:paraId="4FB2B2E0" w14:textId="77777777" w:rsidR="000D722C" w:rsidRDefault="000D722C" w:rsidP="000D722C">
      <w:pPr>
        <w:tabs>
          <w:tab w:val="left" w:pos="5245"/>
        </w:tabs>
        <w:spacing w:after="120"/>
        <w:ind w:right="851"/>
        <w:rPr>
          <w:rFonts w:asciiTheme="minorHAnsi" w:hAnsiTheme="minorHAnsi" w:cstheme="minorHAnsi"/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21"/>
      </w:tblGrid>
      <w:tr w:rsidR="000D722C" w14:paraId="47D74CB7" w14:textId="77777777" w:rsidTr="00EB5889">
        <w:tc>
          <w:tcPr>
            <w:tcW w:w="3681" w:type="dxa"/>
          </w:tcPr>
          <w:p w14:paraId="1585269A" w14:textId="77777777" w:rsidR="000D722C" w:rsidRDefault="000D722C" w:rsidP="00EB5889">
            <w:pPr>
              <w:tabs>
                <w:tab w:val="left" w:pos="5245"/>
              </w:tabs>
              <w:spacing w:after="120"/>
              <w:ind w:right="851"/>
              <w:jc w:val="center"/>
              <w:rPr>
                <w:rFonts w:asciiTheme="minorHAnsi" w:hAnsiTheme="minorHAnsi" w:cstheme="minorHAnsi"/>
                <w:noProof/>
              </w:rPr>
            </w:pPr>
            <w:r w:rsidRPr="00DD632F">
              <w:rPr>
                <w:rFonts w:asciiTheme="minorHAnsi" w:hAnsiTheme="minorHAnsi" w:cstheme="minorHAnsi"/>
                <w:b/>
                <w:noProof/>
              </w:rPr>
              <w:t>par courrie</w:t>
            </w:r>
            <w:r w:rsidRPr="00177B17">
              <w:rPr>
                <w:rFonts w:asciiTheme="minorHAnsi" w:hAnsiTheme="minorHAnsi" w:cstheme="minorHAnsi"/>
                <w:b/>
                <w:noProof/>
              </w:rPr>
              <w:t>r:</w:t>
            </w:r>
          </w:p>
        </w:tc>
        <w:tc>
          <w:tcPr>
            <w:tcW w:w="1559" w:type="dxa"/>
          </w:tcPr>
          <w:p w14:paraId="302692A6" w14:textId="77777777" w:rsidR="000D722C" w:rsidRPr="00DD632F" w:rsidRDefault="000D722C" w:rsidP="00EB5889">
            <w:pPr>
              <w:tabs>
                <w:tab w:val="left" w:pos="5245"/>
              </w:tabs>
              <w:spacing w:after="120"/>
              <w:ind w:right="851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DD632F">
              <w:rPr>
                <w:rFonts w:asciiTheme="minorHAnsi" w:hAnsiTheme="minorHAnsi" w:cstheme="minorHAnsi"/>
                <w:b/>
                <w:noProof/>
              </w:rPr>
              <w:t>ou</w:t>
            </w:r>
          </w:p>
        </w:tc>
        <w:tc>
          <w:tcPr>
            <w:tcW w:w="3821" w:type="dxa"/>
          </w:tcPr>
          <w:p w14:paraId="52D4C6B1" w14:textId="77777777" w:rsidR="000D722C" w:rsidRDefault="000D722C" w:rsidP="00EB5889">
            <w:pPr>
              <w:tabs>
                <w:tab w:val="left" w:pos="5245"/>
              </w:tabs>
              <w:spacing w:after="120"/>
              <w:ind w:left="466" w:right="851"/>
              <w:rPr>
                <w:rFonts w:asciiTheme="minorHAnsi" w:hAnsiTheme="minorHAnsi" w:cstheme="minorHAnsi"/>
                <w:noProof/>
              </w:rPr>
            </w:pPr>
            <w:r w:rsidRPr="00DD632F">
              <w:rPr>
                <w:rFonts w:asciiTheme="minorHAnsi" w:hAnsiTheme="minorHAnsi" w:cstheme="minorHAnsi"/>
                <w:b/>
                <w:noProof/>
              </w:rPr>
              <w:t>par email:</w:t>
            </w:r>
          </w:p>
        </w:tc>
      </w:tr>
      <w:tr w:rsidR="000D722C" w14:paraId="4580A6D4" w14:textId="77777777" w:rsidTr="00EB5889">
        <w:tc>
          <w:tcPr>
            <w:tcW w:w="3681" w:type="dxa"/>
          </w:tcPr>
          <w:p w14:paraId="29A6EF35" w14:textId="77777777" w:rsidR="000D722C" w:rsidRDefault="000D722C" w:rsidP="00EB5889">
            <w:pPr>
              <w:tabs>
                <w:tab w:val="left" w:pos="5245"/>
              </w:tabs>
              <w:spacing w:after="120"/>
              <w:ind w:left="463" w:right="851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Service des écoles</w:t>
            </w:r>
            <w:r>
              <w:rPr>
                <w:rFonts w:asciiTheme="minorHAnsi" w:hAnsiTheme="minorHAnsi" w:cstheme="minorHAnsi"/>
                <w:noProof/>
              </w:rPr>
              <w:br/>
              <w:t>Accueil extrafamilial</w:t>
            </w:r>
            <w:r w:rsidRPr="00534D4A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br/>
              <w:t>Tarif crèche</w:t>
            </w:r>
            <w:r>
              <w:rPr>
                <w:rFonts w:asciiTheme="minorHAnsi" w:hAnsiTheme="minorHAnsi" w:cstheme="minorHAnsi"/>
                <w:noProof/>
              </w:rPr>
              <w:br/>
            </w:r>
            <w:r w:rsidRPr="00534D4A">
              <w:rPr>
                <w:rFonts w:asciiTheme="minorHAnsi" w:hAnsiTheme="minorHAnsi" w:cstheme="minorHAnsi"/>
                <w:noProof/>
              </w:rPr>
              <w:t>Rue de l'Hôpital 2</w:t>
            </w:r>
            <w:r>
              <w:rPr>
                <w:rFonts w:asciiTheme="minorHAnsi" w:hAnsiTheme="minorHAnsi" w:cstheme="minorHAnsi"/>
                <w:noProof/>
              </w:rPr>
              <w:br/>
            </w:r>
            <w:r w:rsidRPr="00534D4A">
              <w:rPr>
                <w:rFonts w:asciiTheme="minorHAnsi" w:hAnsiTheme="minorHAnsi" w:cstheme="minorHAnsi"/>
                <w:noProof/>
              </w:rPr>
              <w:t>1700 Fribourg</w:t>
            </w:r>
          </w:p>
          <w:p w14:paraId="04339F39" w14:textId="77777777" w:rsidR="000D722C" w:rsidRDefault="000D722C" w:rsidP="00EB5889">
            <w:pPr>
              <w:tabs>
                <w:tab w:val="left" w:pos="5245"/>
              </w:tabs>
              <w:spacing w:after="120"/>
              <w:ind w:right="85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59" w:type="dxa"/>
          </w:tcPr>
          <w:p w14:paraId="4B6FEE73" w14:textId="77777777" w:rsidR="000D722C" w:rsidRDefault="000D722C" w:rsidP="00EB5889">
            <w:pPr>
              <w:tabs>
                <w:tab w:val="left" w:pos="5245"/>
              </w:tabs>
              <w:spacing w:after="120"/>
              <w:ind w:right="85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821" w:type="dxa"/>
          </w:tcPr>
          <w:p w14:paraId="201B9A14" w14:textId="77777777" w:rsidR="000D722C" w:rsidRDefault="001754CD" w:rsidP="00EB5889">
            <w:pPr>
              <w:tabs>
                <w:tab w:val="left" w:pos="5245"/>
              </w:tabs>
              <w:spacing w:after="120"/>
              <w:ind w:left="183" w:right="851"/>
              <w:rPr>
                <w:rFonts w:asciiTheme="minorHAnsi" w:hAnsiTheme="minorHAnsi" w:cstheme="minorHAnsi"/>
                <w:noProof/>
              </w:rPr>
            </w:pPr>
            <w:hyperlink r:id="rId12" w:history="1">
              <w:r w:rsidR="000D722C" w:rsidRPr="00F81EF8">
                <w:rPr>
                  <w:rStyle w:val="Lienhypertexte"/>
                  <w:rFonts w:asciiTheme="minorHAnsi" w:hAnsiTheme="minorHAnsi" w:cstheme="minorHAnsi"/>
                  <w:noProof/>
                </w:rPr>
                <w:t>aef@ville-fr.ch</w:t>
              </w:r>
            </w:hyperlink>
          </w:p>
          <w:p w14:paraId="5DF2C51C" w14:textId="77777777" w:rsidR="000D722C" w:rsidRDefault="000D722C" w:rsidP="00EB5889">
            <w:pPr>
              <w:tabs>
                <w:tab w:val="left" w:pos="5245"/>
              </w:tabs>
              <w:spacing w:after="120"/>
              <w:ind w:left="183" w:right="851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Objet de l'email: Tarif crèche</w:t>
            </w:r>
          </w:p>
        </w:tc>
      </w:tr>
    </w:tbl>
    <w:p w14:paraId="216F100B" w14:textId="5BC24385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43E466B6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7243813A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77A117FB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057C118B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07FE7382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2E5869AA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24F2FE0E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0D5621C3" w14:textId="77777777" w:rsidR="00B5382A" w:rsidRPr="00B5382A" w:rsidRDefault="00B5382A" w:rsidP="00B5382A">
      <w:pPr>
        <w:rPr>
          <w:rFonts w:asciiTheme="minorHAnsi" w:hAnsiTheme="minorHAnsi" w:cstheme="minorHAnsi"/>
          <w:sz w:val="18"/>
        </w:rPr>
      </w:pPr>
    </w:p>
    <w:p w14:paraId="53CAC4C4" w14:textId="2A50F0DA" w:rsidR="00B5382A" w:rsidRDefault="00B5382A" w:rsidP="00B5382A">
      <w:pPr>
        <w:rPr>
          <w:rFonts w:asciiTheme="minorHAnsi" w:hAnsiTheme="minorHAnsi" w:cstheme="minorHAnsi"/>
          <w:sz w:val="18"/>
        </w:rPr>
      </w:pPr>
    </w:p>
    <w:p w14:paraId="7E34A406" w14:textId="30668E9F" w:rsidR="00605387" w:rsidRPr="00B5382A" w:rsidRDefault="00B5382A" w:rsidP="00B5382A">
      <w:pPr>
        <w:tabs>
          <w:tab w:val="left" w:pos="579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sectPr w:rsidR="00605387" w:rsidRPr="00B5382A" w:rsidSect="00605387">
      <w:headerReference w:type="default" r:id="rId13"/>
      <w:footerReference w:type="default" r:id="rId14"/>
      <w:type w:val="continuous"/>
      <w:pgSz w:w="11907" w:h="16840" w:code="9"/>
      <w:pgMar w:top="1191" w:right="850" w:bottom="1191" w:left="1418" w:header="34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E2158" w14:textId="77777777" w:rsidR="00FB6427" w:rsidRDefault="00FB6427">
      <w:r>
        <w:separator/>
      </w:r>
    </w:p>
  </w:endnote>
  <w:endnote w:type="continuationSeparator" w:id="0">
    <w:p w14:paraId="62923CBD" w14:textId="77777777" w:rsidR="00FB6427" w:rsidRDefault="00F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tone ITC Franklin Goth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atascan Myria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437878"/>
      <w:docPartObj>
        <w:docPartGallery w:val="Page Numbers (Bottom of Page)"/>
        <w:docPartUnique/>
      </w:docPartObj>
    </w:sdtPr>
    <w:sdtEndPr/>
    <w:sdtContent>
      <w:p w14:paraId="25A9E31E" w14:textId="72DB0E29" w:rsidR="00531B5C" w:rsidRDefault="00531B5C">
        <w:pPr>
          <w:pStyle w:val="Pieddepage"/>
        </w:pPr>
        <w:r w:rsidRPr="00531B5C">
          <w:rPr>
            <w:sz w:val="18"/>
          </w:rPr>
          <w:fldChar w:fldCharType="begin"/>
        </w:r>
        <w:r w:rsidRPr="00531B5C">
          <w:rPr>
            <w:sz w:val="18"/>
          </w:rPr>
          <w:instrText>PAGE   \* MERGEFORMAT</w:instrText>
        </w:r>
        <w:r w:rsidRPr="00531B5C">
          <w:rPr>
            <w:sz w:val="18"/>
          </w:rPr>
          <w:fldChar w:fldCharType="separate"/>
        </w:r>
        <w:r w:rsidR="001754CD" w:rsidRPr="001754CD">
          <w:rPr>
            <w:sz w:val="18"/>
            <w:lang w:val="fr-FR"/>
          </w:rPr>
          <w:t>1</w:t>
        </w:r>
        <w:r w:rsidRPr="00531B5C">
          <w:rPr>
            <w:sz w:val="18"/>
          </w:rPr>
          <w:fldChar w:fldCharType="end"/>
        </w:r>
        <w:r w:rsidRPr="00531B5C">
          <w:rPr>
            <w:sz w:val="18"/>
          </w:rPr>
          <w:t xml:space="preserve"> / 2</w:t>
        </w:r>
      </w:p>
    </w:sdtContent>
  </w:sdt>
  <w:p w14:paraId="0A117BD7" w14:textId="77777777" w:rsidR="00531B5C" w:rsidRDefault="00531B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5B4C" w14:textId="77777777" w:rsidR="00FB6427" w:rsidRDefault="00FB6427" w:rsidP="00465366">
    <w:pPr>
      <w:pStyle w:val="Pieddepage"/>
    </w:pPr>
    <w:r>
      <w:tab/>
      <w:t>BTW nr. NL 8067.40.760.B.01</w:t>
    </w:r>
  </w:p>
  <w:p w14:paraId="491A6028" w14:textId="77777777" w:rsidR="00FB6427" w:rsidRDefault="00FB6427" w:rsidP="00465366">
    <w:pPr>
      <w:pStyle w:val="Pieddepage"/>
    </w:pPr>
    <w:r>
      <w:tab/>
      <w:t>KvK Den Haag nr. 30146599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269238"/>
      <w:docPartObj>
        <w:docPartGallery w:val="Page Numbers (Bottom of Page)"/>
        <w:docPartUnique/>
      </w:docPartObj>
    </w:sdtPr>
    <w:sdtEndPr/>
    <w:sdtContent>
      <w:p w14:paraId="1EA4FB35" w14:textId="59EB7F4F" w:rsidR="00531B5C" w:rsidRDefault="00531B5C" w:rsidP="00531B5C">
        <w:pPr>
          <w:pStyle w:val="Pieddepage"/>
        </w:pPr>
        <w:r w:rsidRPr="00531B5C">
          <w:rPr>
            <w:sz w:val="18"/>
          </w:rPr>
          <w:fldChar w:fldCharType="begin"/>
        </w:r>
        <w:r w:rsidRPr="00531B5C">
          <w:rPr>
            <w:sz w:val="18"/>
          </w:rPr>
          <w:instrText>PAGE   \* MERGEFORMAT</w:instrText>
        </w:r>
        <w:r w:rsidRPr="00531B5C">
          <w:rPr>
            <w:sz w:val="18"/>
          </w:rPr>
          <w:fldChar w:fldCharType="separate"/>
        </w:r>
        <w:r w:rsidR="001754CD" w:rsidRPr="001754CD">
          <w:rPr>
            <w:sz w:val="18"/>
            <w:lang w:val="fr-FR"/>
          </w:rPr>
          <w:t>2</w:t>
        </w:r>
        <w:r w:rsidRPr="00531B5C">
          <w:rPr>
            <w:sz w:val="18"/>
          </w:rPr>
          <w:fldChar w:fldCharType="end"/>
        </w:r>
        <w:r w:rsidRPr="00531B5C">
          <w:rPr>
            <w:sz w:val="18"/>
          </w:rPr>
          <w:t xml:space="preserve"> / 2</w:t>
        </w:r>
      </w:p>
    </w:sdtContent>
  </w:sdt>
  <w:p w14:paraId="4944E009" w14:textId="77777777" w:rsidR="00BE74F1" w:rsidRPr="00700A52" w:rsidRDefault="00BE74F1" w:rsidP="00465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96CEA" w14:textId="77777777" w:rsidR="00FB6427" w:rsidRDefault="00FB6427">
      <w:r>
        <w:separator/>
      </w:r>
    </w:p>
  </w:footnote>
  <w:footnote w:type="continuationSeparator" w:id="0">
    <w:p w14:paraId="208DBBC9" w14:textId="77777777" w:rsidR="00FB6427" w:rsidRDefault="00FB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8"/>
    </w:tblGrid>
    <w:tr w:rsidR="00FB6427" w14:paraId="1FFD5F10" w14:textId="77777777" w:rsidTr="006E651A">
      <w:trPr>
        <w:jc w:val="right"/>
      </w:trPr>
      <w:tc>
        <w:tcPr>
          <w:tcW w:w="4253" w:type="dxa"/>
        </w:tcPr>
        <w:p w14:paraId="36FEBE0D" w14:textId="48148673" w:rsidR="00FB6427" w:rsidRDefault="00FB6427">
          <w:pPr>
            <w:pStyle w:val="adresgegevens"/>
            <w:ind w:right="-1135"/>
          </w:pPr>
        </w:p>
      </w:tc>
      <w:tc>
        <w:tcPr>
          <w:tcW w:w="4818" w:type="dxa"/>
        </w:tcPr>
        <w:p w14:paraId="65CDB749" w14:textId="77777777" w:rsidR="00FB6427" w:rsidRPr="006E651A" w:rsidRDefault="00FB6427" w:rsidP="006E651A">
          <w:pPr>
            <w:jc w:val="right"/>
          </w:pP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BA0A13E" wp14:editId="7C5678F9">
                    <wp:simplePos x="0" y="0"/>
                    <wp:positionH relativeFrom="column">
                      <wp:posOffset>2137740</wp:posOffset>
                    </wp:positionH>
                    <wp:positionV relativeFrom="paragraph">
                      <wp:posOffset>-19685</wp:posOffset>
                    </wp:positionV>
                    <wp:extent cx="1621155" cy="1103630"/>
                    <wp:effectExtent l="0" t="0" r="0" b="1270"/>
                    <wp:wrapNone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21155" cy="11036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E1A34" w14:textId="77777777" w:rsidR="00FB6427" w:rsidRPr="006E651A" w:rsidRDefault="00FB6427" w:rsidP="00816560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bookmarkStart w:id="0" w:name="ProAdr1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Rue de l'Hôpital 2</w:t>
                                </w:r>
                                <w:bookmarkEnd w:id="0"/>
                              </w:p>
                              <w:p w14:paraId="10EB95FD" w14:textId="46EE5764" w:rsidR="007A79E1" w:rsidRPr="006E651A" w:rsidRDefault="00FB6427" w:rsidP="00816560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bookmarkStart w:id="1" w:name="ProLoc1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1700 Fribourg</w:t>
                                </w:r>
                                <w:bookmarkEnd w:id="1"/>
                              </w:p>
                              <w:p w14:paraId="7DF9265C" w14:textId="77777777" w:rsidR="00FB6427" w:rsidRPr="006E651A" w:rsidRDefault="00FB6427" w:rsidP="00816560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bookmarkStart w:id="2" w:name="ProTel"/>
                                <w:bookmarkStart w:id="3" w:name="ProFax"/>
                                <w:bookmarkStart w:id="4" w:name="ProUrl"/>
                                <w:bookmarkEnd w:id="2"/>
                                <w:bookmarkEnd w:id="3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www.ville-fribourg.ch</w:t>
                                </w:r>
                                <w:bookmarkEnd w:id="4"/>
                              </w:p>
                              <w:bookmarkStart w:id="5" w:name="ProEmail"/>
                              <w:p w14:paraId="5A4183EB" w14:textId="34A8A6FE" w:rsidR="00FB6427" w:rsidRDefault="00227A3A" w:rsidP="00816560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instrText xml:space="preserve"> HYPERLINK "mailto:aef@ville-fr.ch" </w:instrText>
                                </w: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fldChar w:fldCharType="separate"/>
                                </w:r>
                                <w:r w:rsidRPr="00AB2F49">
                                  <w:rPr>
                                    <w:rStyle w:val="Lienhypertexte"/>
                                    <w:rFonts w:ascii="Open Sans" w:hAnsi="Open Sans" w:cs="Open Sans"/>
                                    <w:sz w:val="14"/>
                                  </w:rPr>
                                  <w:t>aef@ville-fr.ch</w:t>
                                </w:r>
                                <w:bookmarkEnd w:id="5"/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fldChar w:fldCharType="end"/>
                                </w:r>
                              </w:p>
                              <w:p w14:paraId="3F5BB1BD" w14:textId="207532C0" w:rsidR="00227A3A" w:rsidRPr="006E651A" w:rsidRDefault="00227A3A" w:rsidP="00816560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  <w:sz w:val="14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14"/>
                                  </w:rPr>
                                  <w:t>026 352 91 00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A0A13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left:0;text-align:left;margin-left:168.35pt;margin-top:-1.55pt;width:127.65pt;height: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" fillcolor="white [3201]" stroked="f" strokeweight=".5pt">
                    <v:textbox inset="0,0,0,0">
                      <w:txbxContent>
                        <w:p w14:paraId="2E7E1A34" w14:textId="77777777" w:rsidR="00FB6427" w:rsidRPr="006E651A" w:rsidRDefault="00FB6427" w:rsidP="00816560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bookmarkStart w:id="6" w:name="ProAdr1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Rue de l'Hôpital 2</w:t>
                          </w:r>
                          <w:bookmarkEnd w:id="6"/>
                        </w:p>
                        <w:p w14:paraId="10EB95FD" w14:textId="46EE5764" w:rsidR="007A79E1" w:rsidRPr="006E651A" w:rsidRDefault="00FB6427" w:rsidP="00816560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bookmarkStart w:id="7" w:name="ProLoc1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1700 Fribourg</w:t>
                          </w:r>
                          <w:bookmarkEnd w:id="7"/>
                        </w:p>
                        <w:p w14:paraId="7DF9265C" w14:textId="77777777" w:rsidR="00FB6427" w:rsidRPr="006E651A" w:rsidRDefault="00FB6427" w:rsidP="00816560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bookmarkStart w:id="8" w:name="ProTel"/>
                          <w:bookmarkStart w:id="9" w:name="ProFax"/>
                          <w:bookmarkStart w:id="10" w:name="ProUrl"/>
                          <w:bookmarkEnd w:id="8"/>
                          <w:bookmarkEnd w:id="9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www.ville-fribourg.ch</w:t>
                          </w:r>
                          <w:bookmarkEnd w:id="10"/>
                        </w:p>
                        <w:bookmarkStart w:id="11" w:name="ProEmail"/>
                        <w:p w14:paraId="5A4183EB" w14:textId="34A8A6FE" w:rsidR="00FB6427" w:rsidRDefault="00227A3A" w:rsidP="00816560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instrText xml:space="preserve"> HYPERLINK "mailto:aef@ville-fr.ch" </w:instrText>
                          </w: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fldChar w:fldCharType="separate"/>
                          </w:r>
                          <w:r w:rsidRPr="00AB2F49">
                            <w:rPr>
                              <w:rStyle w:val="Lienhypertexte"/>
                              <w:rFonts w:ascii="Open Sans" w:hAnsi="Open Sans" w:cs="Open Sans"/>
                              <w:sz w:val="14"/>
                            </w:rPr>
                            <w:t>aef@ville-fr.ch</w:t>
                          </w:r>
                          <w:bookmarkEnd w:id="11"/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fldChar w:fldCharType="end"/>
                          </w:r>
                        </w:p>
                        <w:p w14:paraId="3F5BB1BD" w14:textId="207532C0" w:rsidR="00227A3A" w:rsidRPr="006E651A" w:rsidRDefault="00227A3A" w:rsidP="00816560">
                          <w:pPr>
                            <w:spacing w:line="220" w:lineRule="exact"/>
                            <w:rPr>
                              <w:rFonts w:ascii="Open Sans" w:hAnsi="Open Sans" w:cs="Open Sans"/>
                              <w:sz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4"/>
                            </w:rPr>
                            <w:t>026 352 91 00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6BE42B" wp14:editId="721CF4E6">
                    <wp:simplePos x="0" y="0"/>
                    <wp:positionH relativeFrom="column">
                      <wp:posOffset>612470</wp:posOffset>
                    </wp:positionH>
                    <wp:positionV relativeFrom="paragraph">
                      <wp:posOffset>-19025</wp:posOffset>
                    </wp:positionV>
                    <wp:extent cx="1448410" cy="1052195"/>
                    <wp:effectExtent l="0" t="0" r="0" b="14605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8410" cy="1052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EF042" w14:textId="77777777" w:rsidR="00FB6427" w:rsidRPr="00FA30C5" w:rsidRDefault="00FB6427">
                                <w:pPr>
                                  <w:rPr>
                                    <w:rFonts w:ascii="Open Sans" w:hAnsi="Open Sans" w:cs="Open Sans"/>
                                    <w:b/>
                                    <w:sz w:val="24"/>
                                  </w:rPr>
                                </w:pPr>
                                <w:bookmarkStart w:id="6" w:name="ProLogo"/>
                                <w:r>
                                  <w:rPr>
                                    <w:rFonts w:ascii="Open Sans" w:hAnsi="Open Sans" w:cs="Open Sans"/>
                                    <w:b/>
                                    <w:sz w:val="24"/>
                                  </w:rPr>
                                  <w:t>Service des écoles</w:t>
                                </w:r>
                                <w:bookmarkEnd w:id="6"/>
                              </w:p>
                              <w:p w14:paraId="6D63CC65" w14:textId="77777777" w:rsidR="00FB6427" w:rsidRPr="00FA30C5" w:rsidRDefault="00FB6427" w:rsidP="00204C5F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20" w:lineRule="exact"/>
                                  <w:rPr>
                                    <w:rFonts w:ascii="Open Sans" w:hAnsi="Open Sans" w:cs="Open Sans"/>
                                    <w:sz w:val="16"/>
                                    <w:szCs w:val="16"/>
                                    <w:lang w:eastAsia="fr-CH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16"/>
                                    <w:szCs w:val="16"/>
                                    <w:lang w:eastAsia="fr-CH"/>
                                  </w:rPr>
                                  <w:t>—</w:t>
                                </w:r>
                              </w:p>
                              <w:p w14:paraId="28A53647" w14:textId="77777777" w:rsidR="00FB6427" w:rsidRPr="00057B3C" w:rsidRDefault="00FB6427" w:rsidP="00204C5F">
                                <w:pPr>
                                  <w:spacing w:line="220" w:lineRule="exact"/>
                                  <w:rPr>
                                    <w:rFonts w:ascii="Open Sans" w:hAnsi="Open Sans" w:cs="Open Sans"/>
                                  </w:rPr>
                                </w:pPr>
                                <w:bookmarkStart w:id="7" w:name="ProDep1"/>
                                <w:r>
                                  <w:rPr>
                                    <w:rFonts w:ascii="Open Sans" w:hAnsi="Open Sans" w:cs="Open Sans"/>
                                  </w:rPr>
                                  <w:t>Accueil extrafamilial</w:t>
                                </w:r>
                                <w:bookmarkEnd w:id="7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6BE42B" id="Zone de texte 2" o:spid="_x0000_s1027" type="#_x0000_t202" style="position:absolute;left:0;text-align:left;margin-left:48.25pt;margin-top:-1.5pt;width:114.05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" filled="f" stroked="f" strokeweight=".5pt">
                    <v:textbox inset="0,0,0,0">
                      <w:txbxContent>
                        <w:p w14:paraId="164EF042" w14:textId="77777777" w:rsidR="00FB6427" w:rsidRPr="00FA30C5" w:rsidRDefault="00FB6427">
                          <w:pPr>
                            <w:rPr>
                              <w:rFonts w:ascii="Open Sans" w:hAnsi="Open Sans" w:cs="Open Sans"/>
                              <w:b/>
                              <w:sz w:val="24"/>
                            </w:rPr>
                          </w:pPr>
                          <w:bookmarkStart w:id="15" w:name="ProLogo"/>
                          <w:r>
                            <w:rPr>
                              <w:rFonts w:ascii="Open Sans" w:hAnsi="Open Sans" w:cs="Open Sans"/>
                              <w:b/>
                              <w:sz w:val="24"/>
                            </w:rPr>
                            <w:t>Service des écoles</w:t>
                          </w:r>
                          <w:bookmarkEnd w:id="15"/>
                        </w:p>
                        <w:p w14:paraId="6D63CC65" w14:textId="77777777" w:rsidR="00FB6427" w:rsidRPr="00FA30C5" w:rsidRDefault="00FB6427" w:rsidP="00204C5F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Open Sans" w:hAnsi="Open Sans" w:cs="Open Sans"/>
                              <w:sz w:val="16"/>
                              <w:szCs w:val="16"/>
                              <w:lang w:eastAsia="fr-CH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eastAsia="fr-CH"/>
                            </w:rPr>
                            <w:t>—</w:t>
                          </w:r>
                        </w:p>
                        <w:p w14:paraId="28A53647" w14:textId="77777777" w:rsidR="00FB6427" w:rsidRPr="00057B3C" w:rsidRDefault="00FB6427" w:rsidP="00204C5F">
                          <w:pPr>
                            <w:spacing w:line="220" w:lineRule="exact"/>
                            <w:rPr>
                              <w:rFonts w:ascii="Open Sans" w:hAnsi="Open Sans" w:cs="Open Sans"/>
                            </w:rPr>
                          </w:pPr>
                          <w:bookmarkStart w:id="16" w:name="ProDep1"/>
                          <w:r>
                            <w:rPr>
                              <w:rFonts w:ascii="Open Sans" w:hAnsi="Open Sans" w:cs="Open Sans"/>
                            </w:rPr>
                            <w:t>Accueil extrafamilial</w:t>
                          </w:r>
                          <w:bookmarkEnd w:id="16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349FBC" w14:textId="5676B4EE" w:rsidR="00FB6427" w:rsidRDefault="00F318A7" w:rsidP="009F3095">
    <w:pPr>
      <w:pStyle w:val="adresgegevens"/>
    </w:pPr>
    <w:r w:rsidRPr="00E70B99">
      <w:rPr>
        <w:rFonts w:ascii="Open Sans" w:hAnsi="Open Sans" w:cs="Open Sans"/>
        <w:noProof/>
        <w:sz w:val="12"/>
        <w:lang w:eastAsia="fr-CH"/>
      </w:rPr>
      <w:drawing>
        <wp:anchor distT="0" distB="0" distL="114300" distR="114300" simplePos="0" relativeHeight="251661312" behindDoc="0" locked="0" layoutInCell="1" allowOverlap="1" wp14:anchorId="2E741713" wp14:editId="53606625">
          <wp:simplePos x="0" y="0"/>
          <wp:positionH relativeFrom="margin">
            <wp:posOffset>-28575</wp:posOffset>
          </wp:positionH>
          <wp:positionV relativeFrom="margin">
            <wp:posOffset>-329565</wp:posOffset>
          </wp:positionV>
          <wp:extent cx="2581910" cy="654050"/>
          <wp:effectExtent l="0" t="0" r="889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FR_logo_vague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1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27" w:type="dxa"/>
        <w:right w:w="127" w:type="dxa"/>
      </w:tblCellMar>
      <w:tblLook w:val="0000" w:firstRow="0" w:lastRow="0" w:firstColumn="0" w:lastColumn="0" w:noHBand="0" w:noVBand="0"/>
    </w:tblPr>
    <w:tblGrid>
      <w:gridCol w:w="2031"/>
      <w:gridCol w:w="2031"/>
      <w:gridCol w:w="2031"/>
      <w:gridCol w:w="2031"/>
    </w:tblGrid>
    <w:tr w:rsidR="00FB6427" w14:paraId="42399864" w14:textId="77777777">
      <w:tc>
        <w:tcPr>
          <w:tcW w:w="2031" w:type="dxa"/>
        </w:tcPr>
        <w:p w14:paraId="3A62EBF2" w14:textId="77777777" w:rsidR="00FB6427" w:rsidRDefault="00FB6427">
          <w:pPr>
            <w:pStyle w:val="En-tte"/>
          </w:pPr>
          <w:r>
            <w:t>Dutchtone nv</w:t>
          </w:r>
        </w:p>
      </w:tc>
      <w:tc>
        <w:tcPr>
          <w:tcW w:w="2031" w:type="dxa"/>
        </w:tcPr>
        <w:p w14:paraId="00028260" w14:textId="77777777" w:rsidR="00FB6427" w:rsidRDefault="00FB6427">
          <w:pPr>
            <w:pStyle w:val="En-tte"/>
          </w:pPr>
          <w:r>
            <w:t>Postbus 95313</w:t>
          </w:r>
        </w:p>
        <w:p w14:paraId="7B506015" w14:textId="77777777" w:rsidR="00FB6427" w:rsidRDefault="00FB6427">
          <w:pPr>
            <w:pStyle w:val="En-tte"/>
          </w:pPr>
          <w:r>
            <w:t>2509 CH Den Haag</w:t>
          </w:r>
        </w:p>
      </w:tc>
      <w:tc>
        <w:tcPr>
          <w:tcW w:w="2031" w:type="dxa"/>
        </w:tcPr>
        <w:p w14:paraId="55830336" w14:textId="77777777" w:rsidR="00FB6427" w:rsidRDefault="00FB6427">
          <w:pPr>
            <w:pStyle w:val="En-tte"/>
          </w:pPr>
          <w:r>
            <w:t>Polakweg 14-15</w:t>
          </w:r>
        </w:p>
        <w:p w14:paraId="1E1F0084" w14:textId="77777777" w:rsidR="00FB6427" w:rsidRDefault="00FB6427">
          <w:pPr>
            <w:pStyle w:val="En-tte"/>
          </w:pPr>
          <w:r>
            <w:t>2288 GG Rijswijk</w:t>
          </w:r>
        </w:p>
      </w:tc>
      <w:tc>
        <w:tcPr>
          <w:tcW w:w="2031" w:type="dxa"/>
        </w:tcPr>
        <w:p w14:paraId="26638FE3" w14:textId="77777777" w:rsidR="00FB6427" w:rsidRDefault="00FB6427">
          <w:pPr>
            <w:pStyle w:val="En-tte"/>
          </w:pPr>
          <w:r>
            <w:t>tel 070 30 77 188</w:t>
          </w:r>
        </w:p>
        <w:p w14:paraId="5493B953" w14:textId="77777777" w:rsidR="00FB6427" w:rsidRDefault="00FB6427">
          <w:pPr>
            <w:pStyle w:val="En-tte"/>
          </w:pPr>
          <w:r>
            <w:t>fax 070 30 77 293</w:t>
          </w:r>
        </w:p>
      </w:tc>
    </w:tr>
  </w:tbl>
  <w:p w14:paraId="36981C1B" w14:textId="77777777" w:rsidR="00FB6427" w:rsidRDefault="00FB64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0327" w14:textId="718A6435" w:rsidR="00BE74F1" w:rsidRPr="00700A52" w:rsidRDefault="00BE74F1" w:rsidP="00700A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BC345DF"/>
    <w:multiLevelType w:val="hybridMultilevel"/>
    <w:tmpl w:val="5882DE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90"/>
    <w:rsid w:val="00003211"/>
    <w:rsid w:val="0001599A"/>
    <w:rsid w:val="00040514"/>
    <w:rsid w:val="00042348"/>
    <w:rsid w:val="00053F41"/>
    <w:rsid w:val="00054366"/>
    <w:rsid w:val="00057B3C"/>
    <w:rsid w:val="00060ACE"/>
    <w:rsid w:val="0007430D"/>
    <w:rsid w:val="00075D87"/>
    <w:rsid w:val="00083E8C"/>
    <w:rsid w:val="000B53B7"/>
    <w:rsid w:val="000B5A8A"/>
    <w:rsid w:val="000C48B1"/>
    <w:rsid w:val="000D4726"/>
    <w:rsid w:val="000D50AE"/>
    <w:rsid w:val="000D722C"/>
    <w:rsid w:val="000F4FC0"/>
    <w:rsid w:val="000F6F67"/>
    <w:rsid w:val="001002C7"/>
    <w:rsid w:val="0010792C"/>
    <w:rsid w:val="00116890"/>
    <w:rsid w:val="0012116A"/>
    <w:rsid w:val="00122AD9"/>
    <w:rsid w:val="001407B9"/>
    <w:rsid w:val="00141B22"/>
    <w:rsid w:val="0016304A"/>
    <w:rsid w:val="0017042D"/>
    <w:rsid w:val="00171518"/>
    <w:rsid w:val="001754CD"/>
    <w:rsid w:val="00176899"/>
    <w:rsid w:val="00185B48"/>
    <w:rsid w:val="00191E9D"/>
    <w:rsid w:val="00195DE3"/>
    <w:rsid w:val="001C42A9"/>
    <w:rsid w:val="001D62E1"/>
    <w:rsid w:val="001E06D2"/>
    <w:rsid w:val="001F4E08"/>
    <w:rsid w:val="00204C5F"/>
    <w:rsid w:val="002055F3"/>
    <w:rsid w:val="00211665"/>
    <w:rsid w:val="00226468"/>
    <w:rsid w:val="00227A3A"/>
    <w:rsid w:val="00232CEB"/>
    <w:rsid w:val="002418C3"/>
    <w:rsid w:val="00277447"/>
    <w:rsid w:val="002801A3"/>
    <w:rsid w:val="002824C9"/>
    <w:rsid w:val="00286388"/>
    <w:rsid w:val="002865B2"/>
    <w:rsid w:val="0028794C"/>
    <w:rsid w:val="00295DFC"/>
    <w:rsid w:val="002D5EE0"/>
    <w:rsid w:val="002D730F"/>
    <w:rsid w:val="00300157"/>
    <w:rsid w:val="003555D3"/>
    <w:rsid w:val="00360341"/>
    <w:rsid w:val="00366469"/>
    <w:rsid w:val="00387043"/>
    <w:rsid w:val="00395127"/>
    <w:rsid w:val="003974FA"/>
    <w:rsid w:val="003B7F1D"/>
    <w:rsid w:val="003E1B1B"/>
    <w:rsid w:val="003F1082"/>
    <w:rsid w:val="00412C4B"/>
    <w:rsid w:val="004163EA"/>
    <w:rsid w:val="00451C5F"/>
    <w:rsid w:val="00463EB6"/>
    <w:rsid w:val="00465366"/>
    <w:rsid w:val="004653CD"/>
    <w:rsid w:val="00486CD0"/>
    <w:rsid w:val="004A1BD4"/>
    <w:rsid w:val="004A5C0E"/>
    <w:rsid w:val="004A74D3"/>
    <w:rsid w:val="004B62A2"/>
    <w:rsid w:val="004B7B71"/>
    <w:rsid w:val="004D03DA"/>
    <w:rsid w:val="004E2A1A"/>
    <w:rsid w:val="004F00F6"/>
    <w:rsid w:val="004F2019"/>
    <w:rsid w:val="005027CB"/>
    <w:rsid w:val="00530249"/>
    <w:rsid w:val="00531B5C"/>
    <w:rsid w:val="0053444F"/>
    <w:rsid w:val="00534D4A"/>
    <w:rsid w:val="00544314"/>
    <w:rsid w:val="00544B26"/>
    <w:rsid w:val="00552530"/>
    <w:rsid w:val="005A166A"/>
    <w:rsid w:val="005A2FC2"/>
    <w:rsid w:val="005B3600"/>
    <w:rsid w:val="005B7EBD"/>
    <w:rsid w:val="005C39BB"/>
    <w:rsid w:val="005D5473"/>
    <w:rsid w:val="005F0D6B"/>
    <w:rsid w:val="005F5EFD"/>
    <w:rsid w:val="00605387"/>
    <w:rsid w:val="00621546"/>
    <w:rsid w:val="0063722C"/>
    <w:rsid w:val="0064170A"/>
    <w:rsid w:val="00641B5A"/>
    <w:rsid w:val="00654D61"/>
    <w:rsid w:val="00657BA0"/>
    <w:rsid w:val="006613B2"/>
    <w:rsid w:val="0068336E"/>
    <w:rsid w:val="00684006"/>
    <w:rsid w:val="00696A98"/>
    <w:rsid w:val="006C4986"/>
    <w:rsid w:val="006D0F7D"/>
    <w:rsid w:val="006E6087"/>
    <w:rsid w:val="006E6483"/>
    <w:rsid w:val="006E651A"/>
    <w:rsid w:val="00700A52"/>
    <w:rsid w:val="00703801"/>
    <w:rsid w:val="0070632D"/>
    <w:rsid w:val="007066C6"/>
    <w:rsid w:val="00706FCA"/>
    <w:rsid w:val="00707CD3"/>
    <w:rsid w:val="00721546"/>
    <w:rsid w:val="00742E2E"/>
    <w:rsid w:val="007452C4"/>
    <w:rsid w:val="007677D0"/>
    <w:rsid w:val="00782C90"/>
    <w:rsid w:val="007A75C1"/>
    <w:rsid w:val="007A7939"/>
    <w:rsid w:val="007A79E1"/>
    <w:rsid w:val="007B2ECC"/>
    <w:rsid w:val="007C528B"/>
    <w:rsid w:val="007F4C39"/>
    <w:rsid w:val="0080208C"/>
    <w:rsid w:val="00803652"/>
    <w:rsid w:val="00816560"/>
    <w:rsid w:val="008266E5"/>
    <w:rsid w:val="00842E09"/>
    <w:rsid w:val="00853BEC"/>
    <w:rsid w:val="00860C92"/>
    <w:rsid w:val="00886B1B"/>
    <w:rsid w:val="008B6282"/>
    <w:rsid w:val="008E001B"/>
    <w:rsid w:val="008E1E99"/>
    <w:rsid w:val="008F1951"/>
    <w:rsid w:val="00914B6D"/>
    <w:rsid w:val="00920BE2"/>
    <w:rsid w:val="00953134"/>
    <w:rsid w:val="00961B90"/>
    <w:rsid w:val="009726DC"/>
    <w:rsid w:val="00976B8B"/>
    <w:rsid w:val="009862FA"/>
    <w:rsid w:val="009A1D63"/>
    <w:rsid w:val="009D5237"/>
    <w:rsid w:val="009F24A8"/>
    <w:rsid w:val="009F3095"/>
    <w:rsid w:val="00A01475"/>
    <w:rsid w:val="00A21515"/>
    <w:rsid w:val="00A25FFA"/>
    <w:rsid w:val="00A2637E"/>
    <w:rsid w:val="00A307B6"/>
    <w:rsid w:val="00A418DD"/>
    <w:rsid w:val="00A7088C"/>
    <w:rsid w:val="00A81086"/>
    <w:rsid w:val="00A86186"/>
    <w:rsid w:val="00AB484D"/>
    <w:rsid w:val="00AC6313"/>
    <w:rsid w:val="00B0313A"/>
    <w:rsid w:val="00B062E9"/>
    <w:rsid w:val="00B22137"/>
    <w:rsid w:val="00B266D0"/>
    <w:rsid w:val="00B35C11"/>
    <w:rsid w:val="00B47069"/>
    <w:rsid w:val="00B47945"/>
    <w:rsid w:val="00B5382A"/>
    <w:rsid w:val="00B53B05"/>
    <w:rsid w:val="00B60D2A"/>
    <w:rsid w:val="00B66671"/>
    <w:rsid w:val="00B703A0"/>
    <w:rsid w:val="00B71765"/>
    <w:rsid w:val="00B731B5"/>
    <w:rsid w:val="00B74549"/>
    <w:rsid w:val="00B77F26"/>
    <w:rsid w:val="00B817E9"/>
    <w:rsid w:val="00B9497B"/>
    <w:rsid w:val="00BA510F"/>
    <w:rsid w:val="00BB47E1"/>
    <w:rsid w:val="00BB5F45"/>
    <w:rsid w:val="00BC47E2"/>
    <w:rsid w:val="00BD5E42"/>
    <w:rsid w:val="00BE40C1"/>
    <w:rsid w:val="00BE74F1"/>
    <w:rsid w:val="00BF05E6"/>
    <w:rsid w:val="00C02B58"/>
    <w:rsid w:val="00C03E13"/>
    <w:rsid w:val="00C064B4"/>
    <w:rsid w:val="00C10675"/>
    <w:rsid w:val="00C13F96"/>
    <w:rsid w:val="00C17F9F"/>
    <w:rsid w:val="00C43B52"/>
    <w:rsid w:val="00C50DAC"/>
    <w:rsid w:val="00C55434"/>
    <w:rsid w:val="00C653E9"/>
    <w:rsid w:val="00C65931"/>
    <w:rsid w:val="00C711A7"/>
    <w:rsid w:val="00C86AE6"/>
    <w:rsid w:val="00C9227F"/>
    <w:rsid w:val="00C9588C"/>
    <w:rsid w:val="00C96EF3"/>
    <w:rsid w:val="00CB4D18"/>
    <w:rsid w:val="00CD3C89"/>
    <w:rsid w:val="00CD67B2"/>
    <w:rsid w:val="00CE15C5"/>
    <w:rsid w:val="00CE362C"/>
    <w:rsid w:val="00CF63EF"/>
    <w:rsid w:val="00CF7D84"/>
    <w:rsid w:val="00D17B6C"/>
    <w:rsid w:val="00D300C7"/>
    <w:rsid w:val="00D462D3"/>
    <w:rsid w:val="00D573AD"/>
    <w:rsid w:val="00D65058"/>
    <w:rsid w:val="00D75E80"/>
    <w:rsid w:val="00D7749C"/>
    <w:rsid w:val="00D84DE7"/>
    <w:rsid w:val="00D866E6"/>
    <w:rsid w:val="00DB7372"/>
    <w:rsid w:val="00DD632F"/>
    <w:rsid w:val="00DF281A"/>
    <w:rsid w:val="00DF3F18"/>
    <w:rsid w:val="00E3628A"/>
    <w:rsid w:val="00E456E8"/>
    <w:rsid w:val="00E62CCB"/>
    <w:rsid w:val="00E738CD"/>
    <w:rsid w:val="00E92E08"/>
    <w:rsid w:val="00EA4363"/>
    <w:rsid w:val="00EC0AF6"/>
    <w:rsid w:val="00ED1FC4"/>
    <w:rsid w:val="00ED73B3"/>
    <w:rsid w:val="00EE197D"/>
    <w:rsid w:val="00EE1C89"/>
    <w:rsid w:val="00EF0F14"/>
    <w:rsid w:val="00F147ED"/>
    <w:rsid w:val="00F2015E"/>
    <w:rsid w:val="00F318A7"/>
    <w:rsid w:val="00F435BB"/>
    <w:rsid w:val="00F60AA6"/>
    <w:rsid w:val="00F61058"/>
    <w:rsid w:val="00F65DD9"/>
    <w:rsid w:val="00F75C1A"/>
    <w:rsid w:val="00F91409"/>
    <w:rsid w:val="00F92D63"/>
    <w:rsid w:val="00FA30C5"/>
    <w:rsid w:val="00FB5D0D"/>
    <w:rsid w:val="00FB6427"/>
    <w:rsid w:val="00FD380E"/>
    <w:rsid w:val="00FD5C26"/>
    <w:rsid w:val="00FD6B33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895262B"/>
  <w15:docId w15:val="{4AF86D13-F106-4B83-906F-BA0DA4B9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autoRedefine/>
    <w:uiPriority w:val="99"/>
    <w:rsid w:val="00465366"/>
    <w:pPr>
      <w:jc w:val="center"/>
    </w:pPr>
    <w:rPr>
      <w:rFonts w:asciiTheme="minorHAnsi" w:hAnsiTheme="minorHAnsi" w:cstheme="minorHAnsi"/>
      <w:b/>
      <w:noProof/>
      <w:sz w:val="24"/>
      <w:lang w:val="nl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line="255" w:lineRule="exact"/>
    </w:pPr>
    <w:rPr>
      <w:rFonts w:ascii="Dutchtone ITC Franklin Gothic" w:hAnsi="Dutchtone ITC Franklin Gothic"/>
      <w:noProof/>
      <w:sz w:val="15"/>
    </w:rPr>
  </w:style>
  <w:style w:type="paragraph" w:customStyle="1" w:styleId="HeaderWitruimte">
    <w:name w:val="Header Witruimte"/>
    <w:basedOn w:val="Normal"/>
    <w:pPr>
      <w:tabs>
        <w:tab w:val="center" w:pos="4150"/>
        <w:tab w:val="right" w:pos="8307"/>
      </w:tabs>
      <w:spacing w:after="1520" w:line="300" w:lineRule="exact"/>
    </w:pPr>
    <w:rPr>
      <w:rFonts w:ascii="Datascan Myriad" w:hAnsi="Datascan Myriad"/>
      <w:noProof/>
      <w:sz w:val="21"/>
    </w:rPr>
  </w:style>
  <w:style w:type="paragraph" w:customStyle="1" w:styleId="invulgegevenskopjes">
    <w:name w:val="invulgegevens kopjes"/>
    <w:basedOn w:val="Normal"/>
    <w:rPr>
      <w:sz w:val="16"/>
    </w:rPr>
  </w:style>
  <w:style w:type="paragraph" w:customStyle="1" w:styleId="adresgegevens">
    <w:name w:val="adresgegevens"/>
    <w:basedOn w:val="Normal"/>
    <w:rPr>
      <w:sz w:val="16"/>
    </w:rPr>
  </w:style>
  <w:style w:type="paragraph" w:customStyle="1" w:styleId="geadresseerde">
    <w:name w:val="geadresseerde"/>
    <w:basedOn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nvulgegevens">
    <w:name w:val="invulgegevens"/>
    <w:basedOn w:val="Normal"/>
  </w:style>
  <w:style w:type="paragraph" w:customStyle="1" w:styleId="bankgegevens">
    <w:name w:val="bankgegevens"/>
    <w:basedOn w:val="Normal"/>
    <w:rPr>
      <w:sz w:val="16"/>
    </w:rPr>
  </w:style>
  <w:style w:type="paragraph" w:styleId="Textebrut">
    <w:name w:val="Plain Text"/>
    <w:basedOn w:val="Normal"/>
    <w:pPr>
      <w:jc w:val="both"/>
    </w:pPr>
    <w:rPr>
      <w:noProof/>
    </w:rPr>
  </w:style>
  <w:style w:type="paragraph" w:styleId="TM1">
    <w:name w:val="toc 1"/>
    <w:basedOn w:val="Normal"/>
    <w:next w:val="Normal"/>
    <w:autoRedefine/>
    <w:semiHidden/>
    <w:pPr>
      <w:tabs>
        <w:tab w:val="right" w:leader="underscore" w:pos="9592"/>
      </w:tabs>
      <w:spacing w:before="60"/>
    </w:pPr>
    <w:rPr>
      <w:b/>
      <w:i/>
      <w:noProof/>
      <w:sz w:val="24"/>
    </w:rPr>
  </w:style>
  <w:style w:type="paragraph" w:styleId="TM2">
    <w:name w:val="toc 2"/>
    <w:basedOn w:val="Normal"/>
    <w:next w:val="Normal"/>
    <w:autoRedefine/>
    <w:semiHidden/>
    <w:pPr>
      <w:tabs>
        <w:tab w:val="right" w:leader="underscore" w:pos="9592"/>
      </w:tabs>
      <w:ind w:left="198"/>
    </w:pPr>
    <w:rPr>
      <w:b/>
      <w:noProof/>
      <w:sz w:val="22"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54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34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44F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3E1B1B"/>
    <w:pPr>
      <w:ind w:left="720"/>
      <w:contextualSpacing/>
    </w:pPr>
  </w:style>
  <w:style w:type="character" w:styleId="Lienhypertexte">
    <w:name w:val="Hyperlink"/>
    <w:basedOn w:val="Policepardfaut"/>
    <w:unhideWhenUsed/>
    <w:rsid w:val="006E608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D46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2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2D3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46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462D3"/>
    <w:rPr>
      <w:rFonts w:ascii="Arial" w:hAnsi="Arial"/>
      <w:b/>
      <w:bCs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531B5C"/>
    <w:rPr>
      <w:rFonts w:asciiTheme="minorHAnsi" w:hAnsiTheme="minorHAnsi" w:cstheme="minorHAnsi"/>
      <w:b/>
      <w:noProof/>
      <w:sz w:val="24"/>
      <w:lang w:val="n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f@ville-fr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esoffice\Lettre%20avec%20ent&#234;te_avec_logo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3362-B009-4587-8139-300739BB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avec entête_avec_logo</Template>
  <TotalTime>0</TotalTime>
  <Pages>2</Pages>
  <Words>499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standard avec logo</vt:lpstr>
    </vt:vector>
  </TitlesOfParts>
  <Manager>communication@ville-fr.ch;Wieke.Chanez@ville-fr.ch</Manager>
  <Company>Dutchtone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standard avec logo</dc:title>
  <dc:creator>Jaggi Philippe</dc:creator>
  <cp:keywords>Modèle Word avec logo</cp:keywords>
  <cp:lastModifiedBy>Jaggi Philippe</cp:lastModifiedBy>
  <cp:revision>23</cp:revision>
  <cp:lastPrinted>2021-05-21T05:57:00Z</cp:lastPrinted>
  <dcterms:created xsi:type="dcterms:W3CDTF">2021-05-17T14:53:00Z</dcterms:created>
  <dcterms:modified xsi:type="dcterms:W3CDTF">2021-06-09T15:45:00Z</dcterms:modified>
</cp:coreProperties>
</file>